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481"/>
      </w:tblGrid>
      <w:tr w:rsidR="00BB62E3" w:rsidTr="00B64D03">
        <w:tc>
          <w:tcPr>
            <w:tcW w:w="8697" w:type="dxa"/>
          </w:tcPr>
          <w:p w:rsidR="00BB62E3" w:rsidRDefault="00BB62E3" w:rsidP="001C7A9A">
            <w:pPr>
              <w:pStyle w:val="CoverfontUMP"/>
            </w:pPr>
            <w:bookmarkStart w:id="0" w:name="_GoBack"/>
            <w:bookmarkEnd w:id="0"/>
          </w:p>
        </w:tc>
      </w:tr>
      <w:tr w:rsidR="00B64D03" w:rsidTr="00B64D03">
        <w:tc>
          <w:tcPr>
            <w:tcW w:w="8697" w:type="dxa"/>
          </w:tcPr>
          <w:p w:rsidR="00B64D03" w:rsidRDefault="00B64D03" w:rsidP="001C7A9A">
            <w:pPr>
              <w:pStyle w:val="CoverfontUMP"/>
            </w:pPr>
          </w:p>
        </w:tc>
      </w:tr>
      <w:tr w:rsidR="009B612F" w:rsidTr="009660B6">
        <w:trPr>
          <w:trHeight w:val="3480"/>
        </w:trPr>
        <w:tc>
          <w:tcPr>
            <w:tcW w:w="8697" w:type="dxa"/>
          </w:tcPr>
          <w:p w:rsidR="009B612F" w:rsidRDefault="00DB7E47" w:rsidP="001C7A9A">
            <w:pPr>
              <w:pStyle w:val="CoverfontUMP"/>
            </w:pPr>
            <w:r>
              <w:t>TITLE. TITLE. TITLE. TITLE.</w:t>
            </w:r>
          </w:p>
          <w:p w:rsidR="00295CC8" w:rsidRDefault="00DB7E47" w:rsidP="001C7A9A">
            <w:pPr>
              <w:pStyle w:val="CoverfontUMP"/>
            </w:pPr>
            <w:r>
              <w:t>TITLE. TITLE. TITLE.</w:t>
            </w:r>
          </w:p>
          <w:p w:rsidR="00DB7E47" w:rsidRDefault="00DB7E47" w:rsidP="001C7A9A">
            <w:pPr>
              <w:pStyle w:val="CoverfontUMP"/>
            </w:pPr>
            <w:r>
              <w:t>TITLE. TITLE. TITLE. TITLE. TITLE.</w:t>
            </w:r>
          </w:p>
          <w:p w:rsidR="00DB7E47" w:rsidRDefault="00DB7E47" w:rsidP="001C7A9A">
            <w:pPr>
              <w:pStyle w:val="CoverfontUMP"/>
            </w:pPr>
            <w:r>
              <w:t>TITLE. TITLE.</w:t>
            </w:r>
          </w:p>
          <w:p w:rsidR="00DB7E47" w:rsidRDefault="00DB7E47" w:rsidP="001C7A9A">
            <w:pPr>
              <w:pStyle w:val="CoverfontUMP"/>
            </w:pPr>
          </w:p>
        </w:tc>
      </w:tr>
      <w:tr w:rsidR="003B68B2" w:rsidTr="00B64D03">
        <w:tc>
          <w:tcPr>
            <w:tcW w:w="8697" w:type="dxa"/>
          </w:tcPr>
          <w:p w:rsidR="003B68B2" w:rsidRDefault="003B68B2" w:rsidP="001C7A9A">
            <w:pPr>
              <w:pStyle w:val="CoverfontUMP"/>
            </w:pPr>
          </w:p>
        </w:tc>
      </w:tr>
      <w:tr w:rsidR="003B68B2" w:rsidTr="00B64D03">
        <w:tc>
          <w:tcPr>
            <w:tcW w:w="8697" w:type="dxa"/>
          </w:tcPr>
          <w:p w:rsidR="003B68B2" w:rsidRDefault="003B68B2" w:rsidP="001C7A9A">
            <w:pPr>
              <w:pStyle w:val="CoverfontUMP"/>
            </w:pPr>
          </w:p>
        </w:tc>
      </w:tr>
      <w:tr w:rsidR="003B68B2" w:rsidTr="00B64D03">
        <w:tc>
          <w:tcPr>
            <w:tcW w:w="8697" w:type="dxa"/>
          </w:tcPr>
          <w:p w:rsidR="003B68B2" w:rsidRDefault="003B68B2" w:rsidP="001C7A9A">
            <w:pPr>
              <w:pStyle w:val="CoverfontUMP"/>
            </w:pPr>
          </w:p>
        </w:tc>
      </w:tr>
      <w:tr w:rsidR="003B68B2" w:rsidTr="00B64D03">
        <w:tc>
          <w:tcPr>
            <w:tcW w:w="8697" w:type="dxa"/>
          </w:tcPr>
          <w:p w:rsidR="003B68B2" w:rsidRDefault="003B68B2" w:rsidP="001C7A9A">
            <w:pPr>
              <w:pStyle w:val="CoverfontUMP"/>
            </w:pPr>
          </w:p>
        </w:tc>
      </w:tr>
      <w:tr w:rsidR="003B68B2" w:rsidTr="00B64D03">
        <w:tc>
          <w:tcPr>
            <w:tcW w:w="8697" w:type="dxa"/>
          </w:tcPr>
          <w:p w:rsidR="003B68B2" w:rsidRDefault="000A505B" w:rsidP="001C7A9A">
            <w:pPr>
              <w:pStyle w:val="CoverfontUMP"/>
            </w:pPr>
            <w:r>
              <w:t>STUDENT’S NAME</w:t>
            </w:r>
          </w:p>
        </w:tc>
      </w:tr>
      <w:tr w:rsidR="003B68B2" w:rsidTr="00B64D03">
        <w:tc>
          <w:tcPr>
            <w:tcW w:w="8697" w:type="dxa"/>
          </w:tcPr>
          <w:p w:rsidR="003B68B2" w:rsidRDefault="003B68B2" w:rsidP="001C7A9A">
            <w:pPr>
              <w:pStyle w:val="CoverfontUMP"/>
            </w:pPr>
          </w:p>
        </w:tc>
      </w:tr>
      <w:tr w:rsidR="003B68B2" w:rsidTr="00B64D03">
        <w:tc>
          <w:tcPr>
            <w:tcW w:w="8697" w:type="dxa"/>
          </w:tcPr>
          <w:p w:rsidR="003B68B2" w:rsidRDefault="003B68B2" w:rsidP="001C7A9A">
            <w:pPr>
              <w:pStyle w:val="CoverfontUMP"/>
            </w:pPr>
          </w:p>
        </w:tc>
      </w:tr>
      <w:tr w:rsidR="003B68B2" w:rsidTr="00B64D03">
        <w:tc>
          <w:tcPr>
            <w:tcW w:w="8697" w:type="dxa"/>
          </w:tcPr>
          <w:p w:rsidR="003B68B2" w:rsidRDefault="003B68B2" w:rsidP="001C7A9A">
            <w:pPr>
              <w:pStyle w:val="CoverfontUMP"/>
            </w:pPr>
          </w:p>
        </w:tc>
      </w:tr>
      <w:tr w:rsidR="003B68B2" w:rsidTr="00B64D03">
        <w:tc>
          <w:tcPr>
            <w:tcW w:w="8697" w:type="dxa"/>
          </w:tcPr>
          <w:p w:rsidR="003B68B2" w:rsidRDefault="003B68B2" w:rsidP="001C7A9A">
            <w:pPr>
              <w:pStyle w:val="CoverfontUMP"/>
            </w:pPr>
          </w:p>
        </w:tc>
      </w:tr>
      <w:tr w:rsidR="003B68B2" w:rsidTr="00B64D03">
        <w:tc>
          <w:tcPr>
            <w:tcW w:w="8697" w:type="dxa"/>
          </w:tcPr>
          <w:p w:rsidR="003B68B2" w:rsidRDefault="003B68B2" w:rsidP="001C7A9A">
            <w:pPr>
              <w:pStyle w:val="CoverfontUMP"/>
            </w:pPr>
          </w:p>
        </w:tc>
      </w:tr>
      <w:tr w:rsidR="003B68B2" w:rsidTr="00B64D03">
        <w:tc>
          <w:tcPr>
            <w:tcW w:w="8697" w:type="dxa"/>
          </w:tcPr>
          <w:p w:rsidR="003B68B2" w:rsidRDefault="003B68B2" w:rsidP="001C7A9A">
            <w:pPr>
              <w:pStyle w:val="CoverfontUMP"/>
            </w:pPr>
          </w:p>
        </w:tc>
      </w:tr>
      <w:tr w:rsidR="003B68B2" w:rsidTr="00B64D03">
        <w:tc>
          <w:tcPr>
            <w:tcW w:w="8697" w:type="dxa"/>
          </w:tcPr>
          <w:p w:rsidR="003B68B2" w:rsidRDefault="003B68B2" w:rsidP="001C7A9A">
            <w:pPr>
              <w:pStyle w:val="CoverfontUMP"/>
            </w:pPr>
            <w:r>
              <w:t>Master</w:t>
            </w:r>
            <w:r w:rsidR="0032054B">
              <w:t xml:space="preserve"> of Science</w:t>
            </w:r>
            <w:r>
              <w:t xml:space="preserve">/Doctor of </w:t>
            </w:r>
            <w:r w:rsidR="009B612F">
              <w:t>Philosophy</w:t>
            </w:r>
          </w:p>
        </w:tc>
      </w:tr>
      <w:tr w:rsidR="003B68B2" w:rsidTr="00B64D03">
        <w:tc>
          <w:tcPr>
            <w:tcW w:w="8697" w:type="dxa"/>
          </w:tcPr>
          <w:p w:rsidR="003B68B2" w:rsidRDefault="003B68B2" w:rsidP="001C7A9A">
            <w:pPr>
              <w:pStyle w:val="CoverfontUMP"/>
            </w:pPr>
          </w:p>
        </w:tc>
      </w:tr>
      <w:tr w:rsidR="003B68B2" w:rsidTr="00B64D03">
        <w:tc>
          <w:tcPr>
            <w:tcW w:w="8697" w:type="dxa"/>
          </w:tcPr>
          <w:sdt>
            <w:sdtPr>
              <w:id w:val="1431316764"/>
              <w:lock w:val="sdtContentLocked"/>
              <w:placeholder>
                <w:docPart w:val="7EFFB86D471D422BB1A4439ABA6304D3"/>
              </w:placeholder>
            </w:sdtPr>
            <w:sdtEndPr/>
            <w:sdtContent>
              <w:p w:rsidR="0032054B" w:rsidRDefault="003B68B2" w:rsidP="001C7A9A">
                <w:pPr>
                  <w:pStyle w:val="CoverfontUMP"/>
                </w:pPr>
                <w:r w:rsidRPr="00B64D03">
                  <w:t>UNIVERSIT</w:t>
                </w:r>
                <w:r w:rsidR="00C04A30">
                  <w:t>I</w:t>
                </w:r>
                <w:r w:rsidRPr="00B64D03">
                  <w:t xml:space="preserve"> MALAYSIA PAHANG</w:t>
                </w:r>
                <w:r w:rsidR="0032054B">
                  <w:t xml:space="preserve"> </w:t>
                </w:r>
              </w:p>
              <w:p w:rsidR="003B68B2" w:rsidRDefault="0032054B" w:rsidP="001C7A9A">
                <w:pPr>
                  <w:pStyle w:val="CoverfontUMP"/>
                </w:pPr>
                <w:r>
                  <w:t>AL-SULTAN ABDULLAH</w:t>
                </w:r>
              </w:p>
            </w:sdtContent>
          </w:sdt>
        </w:tc>
      </w:tr>
      <w:tr w:rsidR="003B68B2" w:rsidTr="005424A8">
        <w:trPr>
          <w:trHeight w:val="252"/>
        </w:trPr>
        <w:tc>
          <w:tcPr>
            <w:tcW w:w="8697" w:type="dxa"/>
          </w:tcPr>
          <w:p w:rsidR="003B68B2" w:rsidRPr="00B64D03" w:rsidRDefault="003B68B2" w:rsidP="001C7A9A">
            <w:pPr>
              <w:pStyle w:val="CoverfontUMP"/>
            </w:pPr>
          </w:p>
        </w:tc>
      </w:tr>
    </w:tbl>
    <w:p w:rsidR="00FF2F4E" w:rsidRPr="00FF2F4E" w:rsidRDefault="00933CA3" w:rsidP="008215B0">
      <w:pPr>
        <w:pStyle w:val="TITLEATROMANPAGES2"/>
      </w:pPr>
      <w:r>
        <w:lastRenderedPageBreak/>
        <w:t>UNIVERSITI MALAYSIA PAHANG</w:t>
      </w:r>
      <w:r w:rsidR="00F87808">
        <w:t xml:space="preserve"> AL-SULTAN ABDULLAH</w:t>
      </w:r>
    </w:p>
    <w:p w:rsidR="000A505B" w:rsidRDefault="00C04A30" w:rsidP="000A505B">
      <w:pPr>
        <w:pStyle w:val="NoSpacing"/>
      </w:pPr>
      <w:r>
        <w:rPr>
          <w:rFonts w:ascii="Times New Roman" w:hAnsi="Times New Roman" w:cs="Times New Roman"/>
          <w:noProof/>
          <w:sz w:val="24"/>
          <w:szCs w:val="24"/>
          <w:lang w:val="en-GB" w:eastAsia="en-GB"/>
        </w:rPr>
        <mc:AlternateContent>
          <mc:Choice Requires="wps">
            <w:drawing>
              <wp:inline distT="0" distB="0" distL="0" distR="0" wp14:anchorId="0831555D" wp14:editId="7F11CD77">
                <wp:extent cx="5385435" cy="7578121"/>
                <wp:effectExtent l="19050" t="19050" r="43815" b="41910"/>
                <wp:docPr id="2305" name="Rectangle 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7578121"/>
                        </a:xfrm>
                        <a:prstGeom prst="rect">
                          <a:avLst/>
                        </a:prstGeom>
                        <a:solidFill>
                          <a:schemeClr val="bg1">
                            <a:lumMod val="100000"/>
                            <a:lumOff val="0"/>
                          </a:schemeClr>
                        </a:solidFill>
                        <a:ln w="57150" cmpd="thinThick">
                          <a:solidFill>
                            <a:srgbClr val="000000"/>
                          </a:solidFill>
                          <a:miter lim="800000"/>
                          <a:headEnd/>
                          <a:tailEnd/>
                        </a:ln>
                      </wps:spPr>
                      <wps:txbx>
                        <w:txbxContent>
                          <w:p w:rsidR="004B2620" w:rsidRPr="00933CA3" w:rsidRDefault="004B2620" w:rsidP="00C04A30">
                            <w:pPr>
                              <w:pStyle w:val="DecContentTitle"/>
                            </w:pPr>
                            <w:r w:rsidRPr="00933CA3">
                              <w:t>DECLARATION OF THESIS AND COPYRIGHT</w:t>
                            </w:r>
                          </w:p>
                          <w:p w:rsidR="004B2620" w:rsidRPr="00797E67" w:rsidRDefault="004B2620" w:rsidP="00C04A30">
                            <w:pPr>
                              <w:pStyle w:val="NoSpacing"/>
                            </w:pPr>
                          </w:p>
                          <w:tbl>
                            <w:tblPr>
                              <w:tblStyle w:val="TableGrid"/>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8"/>
                              <w:gridCol w:w="5495"/>
                            </w:tblGrid>
                            <w:tr w:rsidR="004B2620" w:rsidRPr="00C04A30" w:rsidTr="00C04A30">
                              <w:trPr>
                                <w:trHeight w:val="397"/>
                              </w:trPr>
                              <w:tc>
                                <w:tcPr>
                                  <w:tcW w:w="2127" w:type="dxa"/>
                                </w:tcPr>
                                <w:p w:rsidR="004B2620" w:rsidRPr="00C04A30" w:rsidRDefault="004B2620" w:rsidP="00C04A30">
                                  <w:pPr>
                                    <w:pStyle w:val="DecContent"/>
                                    <w:ind w:left="0" w:firstLine="0"/>
                                  </w:pPr>
                                  <w:r w:rsidRPr="00C04A30">
                                    <w:t xml:space="preserve">Author’s Full Name </w:t>
                                  </w:r>
                                </w:p>
                              </w:tc>
                              <w:tc>
                                <w:tcPr>
                                  <w:tcW w:w="458" w:type="dxa"/>
                                </w:tcPr>
                                <w:p w:rsidR="004B2620" w:rsidRPr="00C04A30" w:rsidRDefault="004B2620" w:rsidP="00C04A30">
                                  <w:pPr>
                                    <w:pStyle w:val="DecContent"/>
                                    <w:ind w:left="0" w:firstLine="0"/>
                                  </w:pPr>
                                  <w:r w:rsidRPr="00C04A30">
                                    <w:t xml:space="preserve">: </w:t>
                                  </w:r>
                                </w:p>
                              </w:tc>
                              <w:tc>
                                <w:tcPr>
                                  <w:tcW w:w="5495" w:type="dxa"/>
                                </w:tcPr>
                                <w:p w:rsidR="004B2620" w:rsidRPr="00C04A30" w:rsidRDefault="004B2620" w:rsidP="00C04A30">
                                  <w:pPr>
                                    <w:pStyle w:val="DecContent"/>
                                    <w:ind w:left="0" w:firstLine="0"/>
                                  </w:pPr>
                                  <w:r>
                                    <w:t>MOHD ZULI JAAFAR</w:t>
                                  </w:r>
                                </w:p>
                              </w:tc>
                            </w:tr>
                            <w:tr w:rsidR="004B2620" w:rsidRPr="00C04A30" w:rsidTr="00C04A30">
                              <w:trPr>
                                <w:trHeight w:val="397"/>
                              </w:trPr>
                              <w:tc>
                                <w:tcPr>
                                  <w:tcW w:w="2127" w:type="dxa"/>
                                </w:tcPr>
                                <w:p w:rsidR="004B2620" w:rsidRPr="00C04A30" w:rsidRDefault="004B2620" w:rsidP="00C04A30">
                                  <w:pPr>
                                    <w:pStyle w:val="DecContent"/>
                                    <w:ind w:left="0" w:firstLine="0"/>
                                  </w:pPr>
                                  <w:r w:rsidRPr="00C04A30">
                                    <w:t xml:space="preserve">Date of Birth </w:t>
                                  </w:r>
                                </w:p>
                              </w:tc>
                              <w:tc>
                                <w:tcPr>
                                  <w:tcW w:w="458" w:type="dxa"/>
                                </w:tcPr>
                                <w:p w:rsidR="004B2620" w:rsidRPr="00C04A30" w:rsidRDefault="004B2620" w:rsidP="00C04A30">
                                  <w:pPr>
                                    <w:pStyle w:val="DecContent"/>
                                    <w:ind w:left="0" w:firstLine="0"/>
                                  </w:pPr>
                                  <w:r>
                                    <w:t>:</w:t>
                                  </w:r>
                                </w:p>
                              </w:tc>
                              <w:tc>
                                <w:tcPr>
                                  <w:tcW w:w="5495" w:type="dxa"/>
                                </w:tcPr>
                                <w:p w:rsidR="004B2620" w:rsidRPr="00C04A30" w:rsidRDefault="004B2620" w:rsidP="00C04A30">
                                  <w:pPr>
                                    <w:pStyle w:val="DecContent"/>
                                    <w:ind w:left="0" w:firstLine="0"/>
                                  </w:pPr>
                                </w:p>
                              </w:tc>
                            </w:tr>
                            <w:tr w:rsidR="004B2620" w:rsidRPr="00C04A30" w:rsidTr="00C04A30">
                              <w:trPr>
                                <w:trHeight w:val="397"/>
                              </w:trPr>
                              <w:tc>
                                <w:tcPr>
                                  <w:tcW w:w="2127" w:type="dxa"/>
                                </w:tcPr>
                                <w:p w:rsidR="004B2620" w:rsidRPr="00C04A30" w:rsidRDefault="004B2620" w:rsidP="00C04A30">
                                  <w:pPr>
                                    <w:pStyle w:val="DecContent"/>
                                    <w:ind w:left="0" w:firstLine="0"/>
                                  </w:pPr>
                                  <w:r w:rsidRPr="00C04A30">
                                    <w:t xml:space="preserve">Title </w:t>
                                  </w:r>
                                </w:p>
                              </w:tc>
                              <w:tc>
                                <w:tcPr>
                                  <w:tcW w:w="458" w:type="dxa"/>
                                </w:tcPr>
                                <w:p w:rsidR="004B2620" w:rsidRPr="00C04A30" w:rsidRDefault="004B2620" w:rsidP="00C04A30">
                                  <w:pPr>
                                    <w:pStyle w:val="DecContent"/>
                                    <w:ind w:left="0" w:firstLine="0"/>
                                  </w:pPr>
                                  <w:r>
                                    <w:t>:</w:t>
                                  </w:r>
                                </w:p>
                              </w:tc>
                              <w:tc>
                                <w:tcPr>
                                  <w:tcW w:w="5495" w:type="dxa"/>
                                </w:tcPr>
                                <w:p w:rsidR="004B2620" w:rsidRPr="00C04A30" w:rsidRDefault="004B2620" w:rsidP="00C04A30">
                                  <w:pPr>
                                    <w:pStyle w:val="DecContent"/>
                                    <w:ind w:left="0" w:firstLine="0"/>
                                  </w:pPr>
                                </w:p>
                              </w:tc>
                            </w:tr>
                            <w:tr w:rsidR="004B2620" w:rsidRPr="00C04A30" w:rsidTr="00C04A30">
                              <w:trPr>
                                <w:trHeight w:val="397"/>
                              </w:trPr>
                              <w:tc>
                                <w:tcPr>
                                  <w:tcW w:w="2127" w:type="dxa"/>
                                </w:tcPr>
                                <w:p w:rsidR="004B2620" w:rsidRPr="00C04A30" w:rsidRDefault="004B2620" w:rsidP="00C04A30">
                                  <w:pPr>
                                    <w:pStyle w:val="DecContent"/>
                                    <w:ind w:left="0" w:firstLine="0"/>
                                  </w:pPr>
                                  <w:r w:rsidRPr="00C04A30">
                                    <w:t xml:space="preserve">Academic Session </w:t>
                                  </w:r>
                                </w:p>
                              </w:tc>
                              <w:tc>
                                <w:tcPr>
                                  <w:tcW w:w="458" w:type="dxa"/>
                                </w:tcPr>
                                <w:p w:rsidR="004B2620" w:rsidRPr="00C04A30" w:rsidRDefault="004B2620" w:rsidP="00C04A30">
                                  <w:pPr>
                                    <w:pStyle w:val="DecContent"/>
                                    <w:ind w:left="0" w:firstLine="0"/>
                                  </w:pPr>
                                  <w:r w:rsidRPr="00C04A30">
                                    <w:t xml:space="preserve">: </w:t>
                                  </w:r>
                                </w:p>
                              </w:tc>
                              <w:tc>
                                <w:tcPr>
                                  <w:tcW w:w="5495" w:type="dxa"/>
                                </w:tcPr>
                                <w:p w:rsidR="004B2620" w:rsidRPr="00C04A30" w:rsidRDefault="004B2620" w:rsidP="00C04A30">
                                  <w:pPr>
                                    <w:pStyle w:val="DecContent"/>
                                    <w:ind w:left="0" w:firstLine="0"/>
                                  </w:pPr>
                                </w:p>
                              </w:tc>
                            </w:tr>
                          </w:tbl>
                          <w:p w:rsidR="004B2620" w:rsidRPr="00C04A30" w:rsidRDefault="004B2620" w:rsidP="00C04A30">
                            <w:pPr>
                              <w:pStyle w:val="DecContent"/>
                            </w:pPr>
                          </w:p>
                          <w:p w:rsidR="004B2620" w:rsidRDefault="004B2620" w:rsidP="00C04A30">
                            <w:pPr>
                              <w:pStyle w:val="DecContent"/>
                            </w:pPr>
                            <w:r w:rsidRPr="00797E67">
                              <w:t>I declare that this thesis is classified as:</w:t>
                            </w:r>
                          </w:p>
                          <w:p w:rsidR="004B2620" w:rsidRPr="00797E67" w:rsidRDefault="004B2620" w:rsidP="00C04A30">
                            <w:pPr>
                              <w:pStyle w:val="DecContent"/>
                            </w:pPr>
                          </w:p>
                          <w:tbl>
                            <w:tblPr>
                              <w:tblW w:w="8046" w:type="dxa"/>
                              <w:tblLayout w:type="fixed"/>
                              <w:tblLook w:val="04A0" w:firstRow="1" w:lastRow="0" w:firstColumn="1" w:lastColumn="0" w:noHBand="0" w:noVBand="1"/>
                            </w:tblPr>
                            <w:tblGrid>
                              <w:gridCol w:w="675"/>
                              <w:gridCol w:w="1843"/>
                              <w:gridCol w:w="5528"/>
                            </w:tblGrid>
                            <w:tr w:rsidR="004B2620" w:rsidRPr="00797E67" w:rsidTr="003B209B">
                              <w:trPr>
                                <w:trHeight w:val="282"/>
                              </w:trPr>
                              <w:sdt>
                                <w:sdtPr>
                                  <w:id w:val="-37755683"/>
                                  <w14:checkbox>
                                    <w14:checked w14:val="0"/>
                                    <w14:checkedState w14:val="2612" w14:font="MS Gothic"/>
                                    <w14:uncheckedState w14:val="2610" w14:font="MS Gothic"/>
                                  </w14:checkbox>
                                </w:sdtPr>
                                <w:sdtEndPr/>
                                <w:sdtContent>
                                  <w:tc>
                                    <w:tcPr>
                                      <w:tcW w:w="675" w:type="dxa"/>
                                      <w:tcBorders>
                                        <w:top w:val="nil"/>
                                        <w:left w:val="nil"/>
                                        <w:bottom w:val="nil"/>
                                        <w:right w:val="nil"/>
                                      </w:tcBorders>
                                    </w:tcPr>
                                    <w:p w:rsidR="004B2620" w:rsidRPr="00797E67" w:rsidRDefault="004B2620" w:rsidP="00C04A30">
                                      <w:pPr>
                                        <w:pStyle w:val="DecContent"/>
                                      </w:pPr>
                                      <w:r>
                                        <w:rPr>
                                          <w:rFonts w:ascii="MS Gothic" w:eastAsia="MS Gothic" w:hAnsi="MS Gothic" w:hint="eastAsia"/>
                                        </w:rPr>
                                        <w:t>☐</w:t>
                                      </w:r>
                                    </w:p>
                                  </w:tc>
                                </w:sdtContent>
                              </w:sdt>
                              <w:tc>
                                <w:tcPr>
                                  <w:tcW w:w="1843" w:type="dxa"/>
                                  <w:tcBorders>
                                    <w:top w:val="nil"/>
                                    <w:left w:val="nil"/>
                                    <w:bottom w:val="nil"/>
                                    <w:right w:val="nil"/>
                                  </w:tcBorders>
                                </w:tcPr>
                                <w:p w:rsidR="004B2620" w:rsidRPr="00797E67" w:rsidRDefault="004B2620" w:rsidP="00C04A30">
                                  <w:pPr>
                                    <w:pStyle w:val="DecContent"/>
                                  </w:pPr>
                                  <w:r w:rsidRPr="00797E67">
                                    <w:t>CONFIDENTIAL</w:t>
                                  </w:r>
                                </w:p>
                              </w:tc>
                              <w:tc>
                                <w:tcPr>
                                  <w:tcW w:w="5528" w:type="dxa"/>
                                  <w:tcBorders>
                                    <w:top w:val="nil"/>
                                    <w:left w:val="nil"/>
                                    <w:bottom w:val="nil"/>
                                    <w:right w:val="nil"/>
                                  </w:tcBorders>
                                </w:tcPr>
                                <w:p w:rsidR="004B2620" w:rsidRPr="00797E67" w:rsidRDefault="004B2620" w:rsidP="00C04A30">
                                  <w:pPr>
                                    <w:pStyle w:val="DecContent2"/>
                                  </w:pPr>
                                  <w:r w:rsidRPr="00797E67">
                                    <w:t>(Contains confidential information under the Official Secret Act 1997)*</w:t>
                                  </w:r>
                                </w:p>
                              </w:tc>
                            </w:tr>
                            <w:tr w:rsidR="004B2620" w:rsidRPr="00797E67" w:rsidTr="003B209B">
                              <w:sdt>
                                <w:sdtPr>
                                  <w:id w:val="1544403496"/>
                                  <w14:checkbox>
                                    <w14:checked w14:val="0"/>
                                    <w14:checkedState w14:val="2612" w14:font="MS Gothic"/>
                                    <w14:uncheckedState w14:val="2610" w14:font="MS Gothic"/>
                                  </w14:checkbox>
                                </w:sdtPr>
                                <w:sdtEndPr/>
                                <w:sdtContent>
                                  <w:tc>
                                    <w:tcPr>
                                      <w:tcW w:w="675" w:type="dxa"/>
                                      <w:tcBorders>
                                        <w:top w:val="nil"/>
                                        <w:left w:val="nil"/>
                                        <w:bottom w:val="nil"/>
                                        <w:right w:val="nil"/>
                                      </w:tcBorders>
                                    </w:tcPr>
                                    <w:p w:rsidR="004B2620" w:rsidRPr="00797E67" w:rsidRDefault="004B2620" w:rsidP="00C04A30">
                                      <w:pPr>
                                        <w:pStyle w:val="DecContent"/>
                                      </w:pPr>
                                      <w:r>
                                        <w:rPr>
                                          <w:rFonts w:ascii="MS Gothic" w:eastAsia="MS Gothic" w:hAnsi="MS Gothic" w:hint="eastAsia"/>
                                        </w:rPr>
                                        <w:t>☐</w:t>
                                      </w:r>
                                    </w:p>
                                  </w:tc>
                                </w:sdtContent>
                              </w:sdt>
                              <w:tc>
                                <w:tcPr>
                                  <w:tcW w:w="1843" w:type="dxa"/>
                                  <w:tcBorders>
                                    <w:top w:val="nil"/>
                                    <w:left w:val="nil"/>
                                    <w:bottom w:val="nil"/>
                                    <w:right w:val="nil"/>
                                  </w:tcBorders>
                                </w:tcPr>
                                <w:p w:rsidR="004B2620" w:rsidRPr="00797E67" w:rsidRDefault="004B2620" w:rsidP="00C04A30">
                                  <w:pPr>
                                    <w:pStyle w:val="DecContent"/>
                                  </w:pPr>
                                  <w:r w:rsidRPr="00797E67">
                                    <w:t>RESTRICTED</w:t>
                                  </w:r>
                                </w:p>
                              </w:tc>
                              <w:tc>
                                <w:tcPr>
                                  <w:tcW w:w="5528" w:type="dxa"/>
                                  <w:tcBorders>
                                    <w:top w:val="nil"/>
                                    <w:left w:val="nil"/>
                                    <w:bottom w:val="nil"/>
                                    <w:right w:val="nil"/>
                                  </w:tcBorders>
                                </w:tcPr>
                                <w:p w:rsidR="004B2620" w:rsidRPr="00797E67" w:rsidRDefault="004B2620" w:rsidP="00C04A30">
                                  <w:pPr>
                                    <w:pStyle w:val="DecContent2"/>
                                  </w:pPr>
                                  <w:r w:rsidRPr="00797E67">
                                    <w:t>(Contains restricted information as specified by the organization where research was done)*</w:t>
                                  </w:r>
                                </w:p>
                              </w:tc>
                            </w:tr>
                            <w:tr w:rsidR="004B2620" w:rsidRPr="00797E67" w:rsidTr="003B209B">
                              <w:trPr>
                                <w:trHeight w:val="237"/>
                              </w:trPr>
                              <w:sdt>
                                <w:sdtPr>
                                  <w:id w:val="-297988637"/>
                                  <w14:checkbox>
                                    <w14:checked w14:val="0"/>
                                    <w14:checkedState w14:val="2612" w14:font="MS Gothic"/>
                                    <w14:uncheckedState w14:val="2610" w14:font="MS Gothic"/>
                                  </w14:checkbox>
                                </w:sdtPr>
                                <w:sdtEndPr/>
                                <w:sdtContent>
                                  <w:tc>
                                    <w:tcPr>
                                      <w:tcW w:w="675" w:type="dxa"/>
                                      <w:tcBorders>
                                        <w:top w:val="nil"/>
                                        <w:left w:val="nil"/>
                                        <w:bottom w:val="nil"/>
                                        <w:right w:val="nil"/>
                                      </w:tcBorders>
                                    </w:tcPr>
                                    <w:p w:rsidR="004B2620" w:rsidRPr="00797E67" w:rsidRDefault="004B2620" w:rsidP="00C04A30">
                                      <w:pPr>
                                        <w:pStyle w:val="DecContent"/>
                                      </w:pPr>
                                      <w:r>
                                        <w:rPr>
                                          <w:rFonts w:ascii="MS Gothic" w:eastAsia="MS Gothic" w:hAnsi="MS Gothic" w:hint="eastAsia"/>
                                        </w:rPr>
                                        <w:t>☐</w:t>
                                      </w:r>
                                    </w:p>
                                  </w:tc>
                                </w:sdtContent>
                              </w:sdt>
                              <w:tc>
                                <w:tcPr>
                                  <w:tcW w:w="1843" w:type="dxa"/>
                                  <w:tcBorders>
                                    <w:top w:val="nil"/>
                                    <w:left w:val="nil"/>
                                    <w:bottom w:val="nil"/>
                                    <w:right w:val="nil"/>
                                  </w:tcBorders>
                                </w:tcPr>
                                <w:p w:rsidR="004B2620" w:rsidRPr="00797E67" w:rsidRDefault="004B2620" w:rsidP="00C04A30">
                                  <w:pPr>
                                    <w:pStyle w:val="DecContent"/>
                                  </w:pPr>
                                  <w:r w:rsidRPr="00797E67">
                                    <w:t>OPEN ACCESS</w:t>
                                  </w:r>
                                </w:p>
                              </w:tc>
                              <w:tc>
                                <w:tcPr>
                                  <w:tcW w:w="5528" w:type="dxa"/>
                                  <w:tcBorders>
                                    <w:top w:val="nil"/>
                                    <w:left w:val="nil"/>
                                    <w:bottom w:val="nil"/>
                                    <w:right w:val="nil"/>
                                  </w:tcBorders>
                                </w:tcPr>
                                <w:p w:rsidR="004B2620" w:rsidRPr="00797E67" w:rsidRDefault="004B2620" w:rsidP="00C04A30">
                                  <w:pPr>
                                    <w:pStyle w:val="DecContent2"/>
                                  </w:pPr>
                                  <w:r w:rsidRPr="00797E67">
                                    <w:t xml:space="preserve">I agree that my thesis to be published as online open access (Full Text) </w:t>
                                  </w:r>
                                </w:p>
                              </w:tc>
                            </w:tr>
                          </w:tbl>
                          <w:p w:rsidR="004B2620" w:rsidRPr="00797E67" w:rsidRDefault="004B2620" w:rsidP="00C04A30">
                            <w:pPr>
                              <w:pStyle w:val="DecContent"/>
                            </w:pPr>
                          </w:p>
                          <w:sdt>
                            <w:sdtPr>
                              <w:id w:val="8106482"/>
                              <w:lock w:val="sdtContentLocked"/>
                              <w:placeholder>
                                <w:docPart w:val="7EFFB86D471D422BB1A4439ABA6304D3"/>
                              </w:placeholder>
                            </w:sdtPr>
                            <w:sdtEndPr/>
                            <w:sdtContent>
                              <w:p w:rsidR="004B2620" w:rsidRDefault="004B2620" w:rsidP="00C04A30">
                                <w:pPr>
                                  <w:pStyle w:val="DecContent"/>
                                </w:pPr>
                              </w:p>
                              <w:p w:rsidR="00F87808" w:rsidRDefault="004B2620" w:rsidP="00C04A30">
                                <w:pPr>
                                  <w:pStyle w:val="DecContent"/>
                                </w:pPr>
                                <w:r w:rsidRPr="00797E67">
                                  <w:t xml:space="preserve">I acknowledge that Universiti Malaysia Pahang </w:t>
                                </w:r>
                                <w:r w:rsidR="00F87808">
                                  <w:t>Al-Sultan Abdullah</w:t>
                                </w:r>
                                <w:r w:rsidR="00F87808" w:rsidRPr="00797E67">
                                  <w:t xml:space="preserve"> </w:t>
                                </w:r>
                                <w:r w:rsidRPr="00797E67">
                                  <w:t>reserve</w:t>
                                </w:r>
                                <w:r w:rsidRPr="00BA7F4D">
                                  <w:t>s</w:t>
                                </w:r>
                                <w:r w:rsidRPr="00797E67">
                                  <w:t xml:space="preserve"> the </w:t>
                                </w:r>
                                <w:r>
                                  <w:t xml:space="preserve">following </w:t>
                                </w:r>
                              </w:p>
                              <w:p w:rsidR="004B2620" w:rsidRPr="00797E67" w:rsidRDefault="004B2620" w:rsidP="00C04A30">
                                <w:pPr>
                                  <w:pStyle w:val="DecContent"/>
                                </w:pPr>
                                <w:r w:rsidRPr="00797E67">
                                  <w:t>right</w:t>
                                </w:r>
                                <w:r>
                                  <w:t>s</w:t>
                                </w:r>
                                <w:r w:rsidRPr="00797E67">
                                  <w:t>:</w:t>
                                </w:r>
                              </w:p>
                              <w:p w:rsidR="004B2620" w:rsidRDefault="004B2620" w:rsidP="00C04A30">
                                <w:pPr>
                                  <w:pStyle w:val="DecContent"/>
                                </w:pPr>
                              </w:p>
                              <w:p w:rsidR="004B2620" w:rsidRPr="00797E67" w:rsidRDefault="004B2620" w:rsidP="00C04A30">
                                <w:pPr>
                                  <w:pStyle w:val="DecContent"/>
                                </w:pPr>
                                <w:r>
                                  <w:t xml:space="preserve">1. </w:t>
                                </w:r>
                                <w:r>
                                  <w:tab/>
                                </w:r>
                                <w:r w:rsidRPr="00797E67">
                                  <w:t>The Thesis is the Property of Universiti Malaysia Pahang</w:t>
                                </w:r>
                                <w:r w:rsidR="00F87808">
                                  <w:t xml:space="preserve"> Al-Sultan Abdullah</w:t>
                                </w:r>
                              </w:p>
                              <w:p w:rsidR="004B2620" w:rsidRPr="00797E67" w:rsidRDefault="004B2620" w:rsidP="00C04A30">
                                <w:pPr>
                                  <w:pStyle w:val="DecContent"/>
                                </w:pPr>
                                <w:r>
                                  <w:t xml:space="preserve">2. </w:t>
                                </w:r>
                                <w:r>
                                  <w:tab/>
                                </w:r>
                                <w:r w:rsidRPr="00797E67">
                                  <w:t xml:space="preserve">The Library of Universiti Malaysia Pahang </w:t>
                                </w:r>
                                <w:r w:rsidR="00F87808">
                                  <w:t>Al-Sultan Abdullah</w:t>
                                </w:r>
                                <w:r w:rsidR="00F87808" w:rsidRPr="00797E67">
                                  <w:t xml:space="preserve"> </w:t>
                                </w:r>
                                <w:r w:rsidRPr="00797E67">
                                  <w:t xml:space="preserve">has the right to make copies </w:t>
                                </w:r>
                                <w:r>
                                  <w:t xml:space="preserve">of the thesis </w:t>
                                </w:r>
                                <w:r w:rsidRPr="00797E67">
                                  <w:t>for the purpose of research only.</w:t>
                                </w:r>
                              </w:p>
                              <w:p w:rsidR="004B2620" w:rsidRPr="00797E67" w:rsidRDefault="004B2620" w:rsidP="00C04A30">
                                <w:pPr>
                                  <w:pStyle w:val="DecContent"/>
                                </w:pPr>
                                <w:r>
                                  <w:t xml:space="preserve">3. </w:t>
                                </w:r>
                                <w:r>
                                  <w:tab/>
                                  <w:t>T</w:t>
                                </w:r>
                                <w:r w:rsidRPr="00797E67">
                                  <w:t xml:space="preserve">he Library has the right to make copies of the thesis </w:t>
                                </w:r>
                                <w:r w:rsidRPr="00BA7F4D">
                                  <w:t>for academic exchange</w:t>
                                </w:r>
                                <w:r w:rsidRPr="00797E67">
                                  <w:t>.</w:t>
                                </w:r>
                              </w:p>
                              <w:p w:rsidR="004B2620" w:rsidRPr="00797E67" w:rsidRDefault="004B2620" w:rsidP="00C04A30">
                                <w:pPr>
                                  <w:pStyle w:val="DecContent"/>
                                </w:pPr>
                              </w:p>
                              <w:p w:rsidR="004B2620" w:rsidRPr="00797E67" w:rsidRDefault="004B2620" w:rsidP="00C04A30">
                                <w:pPr>
                                  <w:pStyle w:val="DecContent"/>
                                </w:pPr>
                                <w:r w:rsidRPr="00797E67">
                                  <w:t xml:space="preserve">Certified </w:t>
                                </w:r>
                                <w:r>
                                  <w:t>b</w:t>
                                </w:r>
                                <w:r w:rsidRPr="00797E67">
                                  <w:t>y:</w:t>
                                </w:r>
                              </w:p>
                              <w:p w:rsidR="004B2620" w:rsidRPr="00797E67" w:rsidRDefault="00FD0DC3" w:rsidP="00C04A30">
                                <w:pPr>
                                  <w:pStyle w:val="DecContent"/>
                                </w:pPr>
                              </w:p>
                            </w:sdtContent>
                          </w:sdt>
                          <w:tbl>
                            <w:tblPr>
                              <w:tblW w:w="0" w:type="auto"/>
                              <w:tblInd w:w="284" w:type="dxa"/>
                              <w:tblLook w:val="04A0" w:firstRow="1" w:lastRow="0" w:firstColumn="1" w:lastColumn="0" w:noHBand="0" w:noVBand="1"/>
                            </w:tblPr>
                            <w:tblGrid>
                              <w:gridCol w:w="4054"/>
                              <w:gridCol w:w="3425"/>
                            </w:tblGrid>
                            <w:tr w:rsidR="004B2620" w:rsidRPr="00797E67" w:rsidTr="00933CA3">
                              <w:tc>
                                <w:tcPr>
                                  <w:tcW w:w="4054" w:type="dxa"/>
                                </w:tcPr>
                                <w:p w:rsidR="004B2620" w:rsidRPr="00C04A30" w:rsidRDefault="004B2620" w:rsidP="00C04A30">
                                  <w:pPr>
                                    <w:pStyle w:val="DecContent"/>
                                  </w:pPr>
                                </w:p>
                                <w:p w:rsidR="004B2620" w:rsidRPr="00C04A30" w:rsidRDefault="004B2620" w:rsidP="00C04A30">
                                  <w:pPr>
                                    <w:pStyle w:val="DecContent"/>
                                  </w:pPr>
                                </w:p>
                                <w:p w:rsidR="004B2620" w:rsidRPr="00C04A30" w:rsidRDefault="004B2620" w:rsidP="00C04A30">
                                  <w:pPr>
                                    <w:pStyle w:val="DecContent"/>
                                  </w:pPr>
                                  <w:r w:rsidRPr="00C04A30">
                                    <w:t>_____________________</w:t>
                                  </w:r>
                                </w:p>
                                <w:p w:rsidR="004B2620" w:rsidRPr="00C04A30" w:rsidRDefault="004B2620" w:rsidP="00C04A30">
                                  <w:pPr>
                                    <w:pStyle w:val="DecContent"/>
                                  </w:pPr>
                                  <w:r w:rsidRPr="00C04A30">
                                    <w:t>(Student’s Signature)</w:t>
                                  </w:r>
                                </w:p>
                                <w:p w:rsidR="004B2620" w:rsidRPr="00C04A30" w:rsidRDefault="004B2620" w:rsidP="00C04A30">
                                  <w:pPr>
                                    <w:pStyle w:val="DecContent"/>
                                  </w:pPr>
                                </w:p>
                                <w:p w:rsidR="004B2620" w:rsidRPr="00C04A30" w:rsidRDefault="004B2620" w:rsidP="00C04A30">
                                  <w:pPr>
                                    <w:pStyle w:val="DecContent"/>
                                  </w:pPr>
                                </w:p>
                                <w:p w:rsidR="004B2620" w:rsidRPr="00C04A30" w:rsidRDefault="004B2620" w:rsidP="00C04A30">
                                  <w:pPr>
                                    <w:pStyle w:val="DecContent"/>
                                  </w:pPr>
                                  <w:r w:rsidRPr="00C04A30">
                                    <w:t>_____________________</w:t>
                                  </w:r>
                                </w:p>
                                <w:p w:rsidR="004B2620" w:rsidRPr="00C04A30" w:rsidRDefault="004B2620" w:rsidP="00C04A30">
                                  <w:pPr>
                                    <w:pStyle w:val="DecContent"/>
                                  </w:pPr>
                                  <w:r w:rsidRPr="00C04A30">
                                    <w:t>New IC/Passport Number</w:t>
                                  </w:r>
                                </w:p>
                                <w:p w:rsidR="004B2620" w:rsidRPr="00797E67" w:rsidRDefault="004B2620" w:rsidP="00C04A30">
                                  <w:pPr>
                                    <w:pStyle w:val="DecContent"/>
                                  </w:pPr>
                                  <w:r w:rsidRPr="00C04A30">
                                    <w:t>Date:</w:t>
                                  </w:r>
                                </w:p>
                              </w:tc>
                              <w:tc>
                                <w:tcPr>
                                  <w:tcW w:w="3425" w:type="dxa"/>
                                </w:tcPr>
                                <w:p w:rsidR="004B2620" w:rsidRPr="00797E67" w:rsidRDefault="004B2620" w:rsidP="00C04A30">
                                  <w:pPr>
                                    <w:pStyle w:val="Style5"/>
                                  </w:pPr>
                                </w:p>
                                <w:p w:rsidR="004B2620" w:rsidRPr="00797E67" w:rsidRDefault="004B2620" w:rsidP="00C04A30">
                                  <w:pPr>
                                    <w:pStyle w:val="Style5"/>
                                  </w:pPr>
                                </w:p>
                                <w:p w:rsidR="004B2620" w:rsidRPr="00797E67" w:rsidRDefault="004B2620" w:rsidP="00C04A30">
                                  <w:pPr>
                                    <w:pStyle w:val="Style5"/>
                                  </w:pPr>
                                  <w:r w:rsidRPr="00797E67">
                                    <w:t>_______________________</w:t>
                                  </w:r>
                                </w:p>
                                <w:p w:rsidR="004B2620" w:rsidRDefault="004B2620" w:rsidP="00C04A30">
                                  <w:pPr>
                                    <w:pStyle w:val="Style5"/>
                                  </w:pPr>
                                  <w:r>
                                    <w:t>(Supervisor’s Signature)</w:t>
                                  </w:r>
                                  <w:r>
                                    <w:tab/>
                                    <w:t xml:space="preserve"> </w:t>
                                  </w:r>
                                </w:p>
                                <w:p w:rsidR="004B2620" w:rsidRPr="00797E67" w:rsidRDefault="004B2620" w:rsidP="00C04A30">
                                  <w:pPr>
                                    <w:pStyle w:val="Style5"/>
                                  </w:pPr>
                                </w:p>
                                <w:p w:rsidR="004B2620" w:rsidRPr="00797E67" w:rsidRDefault="004B2620" w:rsidP="00C04A30">
                                  <w:pPr>
                                    <w:pStyle w:val="Style5"/>
                                  </w:pPr>
                                </w:p>
                                <w:p w:rsidR="004B2620" w:rsidRPr="00797E67" w:rsidRDefault="004B2620" w:rsidP="00C04A30">
                                  <w:pPr>
                                    <w:pStyle w:val="Style5"/>
                                  </w:pPr>
                                  <w:r w:rsidRPr="00797E67">
                                    <w:t>_______________________</w:t>
                                  </w:r>
                                </w:p>
                                <w:p w:rsidR="004B2620" w:rsidRDefault="004B2620" w:rsidP="00C04A30">
                                  <w:pPr>
                                    <w:pStyle w:val="Style5"/>
                                  </w:pPr>
                                  <w:r w:rsidRPr="00797E67">
                                    <w:t xml:space="preserve">Name of Supervisor </w:t>
                                  </w:r>
                                </w:p>
                                <w:p w:rsidR="004B2620" w:rsidRPr="00797E67" w:rsidRDefault="004B2620" w:rsidP="00C04A30">
                                  <w:pPr>
                                    <w:pStyle w:val="Style5"/>
                                  </w:pPr>
                                  <w:r>
                                    <w:t xml:space="preserve">Date: </w:t>
                                  </w:r>
                                </w:p>
                                <w:p w:rsidR="004B2620" w:rsidRPr="00797E67" w:rsidRDefault="004B2620" w:rsidP="00C04A30">
                                  <w:pPr>
                                    <w:pStyle w:val="DecContent"/>
                                  </w:pPr>
                                </w:p>
                              </w:tc>
                            </w:tr>
                            <w:tr w:rsidR="004B2620" w:rsidRPr="00797E67" w:rsidTr="00933CA3">
                              <w:tc>
                                <w:tcPr>
                                  <w:tcW w:w="4054" w:type="dxa"/>
                                </w:tcPr>
                                <w:p w:rsidR="004B2620" w:rsidRPr="00797E67" w:rsidRDefault="004B2620" w:rsidP="000A505B">
                                  <w:pPr>
                                    <w:pStyle w:val="NoSpacing"/>
                                  </w:pPr>
                                </w:p>
                              </w:tc>
                              <w:tc>
                                <w:tcPr>
                                  <w:tcW w:w="3425" w:type="dxa"/>
                                </w:tcPr>
                                <w:p w:rsidR="004B2620" w:rsidRPr="00797E67" w:rsidRDefault="004B2620" w:rsidP="000A505B">
                                  <w:pPr>
                                    <w:pStyle w:val="NoSpacing"/>
                                  </w:pPr>
                                </w:p>
                              </w:tc>
                            </w:tr>
                          </w:tbl>
                          <w:p w:rsidR="004B2620" w:rsidRPr="00797E67" w:rsidRDefault="004B2620" w:rsidP="00C04A30">
                            <w:pPr>
                              <w:pStyle w:val="NoSpacing"/>
                            </w:pPr>
                          </w:p>
                        </w:txbxContent>
                      </wps:txbx>
                      <wps:bodyPr rot="0" vert="horz" wrap="square" lIns="91440" tIns="45720" rIns="91440" bIns="45720" anchor="t" anchorCtr="0" upright="1">
                        <a:noAutofit/>
                      </wps:bodyPr>
                    </wps:wsp>
                  </a:graphicData>
                </a:graphic>
              </wp:inline>
            </w:drawing>
          </mc:Choice>
          <mc:Fallback>
            <w:pict>
              <v:rect w14:anchorId="0831555D" id="Rectangle 2252" o:spid="_x0000_s1026" style="width:424.05pt;height:5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" fillcolor="white [3212]" strokeweight="4.5pt">
                <v:stroke linestyle="thinThick"/>
                <v:textbox>
                  <w:txbxContent>
                    <w:p w:rsidR="004B2620" w:rsidRPr="00933CA3" w:rsidRDefault="004B2620" w:rsidP="00C04A30">
                      <w:pPr>
                        <w:pStyle w:val="DecContentTitle"/>
                      </w:pPr>
                      <w:r w:rsidRPr="00933CA3">
                        <w:t>DECLARATION OF THESIS AND COPYRIGHT</w:t>
                      </w:r>
                    </w:p>
                    <w:p w:rsidR="004B2620" w:rsidRPr="00797E67" w:rsidRDefault="004B2620" w:rsidP="00C04A30">
                      <w:pPr>
                        <w:pStyle w:val="NoSpacing"/>
                      </w:pPr>
                    </w:p>
                    <w:tbl>
                      <w:tblPr>
                        <w:tblStyle w:val="TableGrid"/>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8"/>
                        <w:gridCol w:w="5495"/>
                      </w:tblGrid>
                      <w:tr w:rsidR="004B2620" w:rsidRPr="00C04A30" w:rsidTr="00C04A30">
                        <w:trPr>
                          <w:trHeight w:val="397"/>
                        </w:trPr>
                        <w:tc>
                          <w:tcPr>
                            <w:tcW w:w="2127" w:type="dxa"/>
                          </w:tcPr>
                          <w:p w:rsidR="004B2620" w:rsidRPr="00C04A30" w:rsidRDefault="004B2620" w:rsidP="00C04A30">
                            <w:pPr>
                              <w:pStyle w:val="DecContent"/>
                              <w:ind w:left="0" w:firstLine="0"/>
                            </w:pPr>
                            <w:r w:rsidRPr="00C04A30">
                              <w:t xml:space="preserve">Author’s Full Name </w:t>
                            </w:r>
                          </w:p>
                        </w:tc>
                        <w:tc>
                          <w:tcPr>
                            <w:tcW w:w="458" w:type="dxa"/>
                          </w:tcPr>
                          <w:p w:rsidR="004B2620" w:rsidRPr="00C04A30" w:rsidRDefault="004B2620" w:rsidP="00C04A30">
                            <w:pPr>
                              <w:pStyle w:val="DecContent"/>
                              <w:ind w:left="0" w:firstLine="0"/>
                            </w:pPr>
                            <w:r w:rsidRPr="00C04A30">
                              <w:t xml:space="preserve">: </w:t>
                            </w:r>
                          </w:p>
                        </w:tc>
                        <w:tc>
                          <w:tcPr>
                            <w:tcW w:w="5495" w:type="dxa"/>
                          </w:tcPr>
                          <w:p w:rsidR="004B2620" w:rsidRPr="00C04A30" w:rsidRDefault="004B2620" w:rsidP="00C04A30">
                            <w:pPr>
                              <w:pStyle w:val="DecContent"/>
                              <w:ind w:left="0" w:firstLine="0"/>
                            </w:pPr>
                            <w:r>
                              <w:t>MOHD ZULI JAAFAR</w:t>
                            </w:r>
                          </w:p>
                        </w:tc>
                      </w:tr>
                      <w:tr w:rsidR="004B2620" w:rsidRPr="00C04A30" w:rsidTr="00C04A30">
                        <w:trPr>
                          <w:trHeight w:val="397"/>
                        </w:trPr>
                        <w:tc>
                          <w:tcPr>
                            <w:tcW w:w="2127" w:type="dxa"/>
                          </w:tcPr>
                          <w:p w:rsidR="004B2620" w:rsidRPr="00C04A30" w:rsidRDefault="004B2620" w:rsidP="00C04A30">
                            <w:pPr>
                              <w:pStyle w:val="DecContent"/>
                              <w:ind w:left="0" w:firstLine="0"/>
                            </w:pPr>
                            <w:r w:rsidRPr="00C04A30">
                              <w:t xml:space="preserve">Date of Birth </w:t>
                            </w:r>
                          </w:p>
                        </w:tc>
                        <w:tc>
                          <w:tcPr>
                            <w:tcW w:w="458" w:type="dxa"/>
                          </w:tcPr>
                          <w:p w:rsidR="004B2620" w:rsidRPr="00C04A30" w:rsidRDefault="004B2620" w:rsidP="00C04A30">
                            <w:pPr>
                              <w:pStyle w:val="DecContent"/>
                              <w:ind w:left="0" w:firstLine="0"/>
                            </w:pPr>
                            <w:r>
                              <w:t>:</w:t>
                            </w:r>
                          </w:p>
                        </w:tc>
                        <w:tc>
                          <w:tcPr>
                            <w:tcW w:w="5495" w:type="dxa"/>
                          </w:tcPr>
                          <w:p w:rsidR="004B2620" w:rsidRPr="00C04A30" w:rsidRDefault="004B2620" w:rsidP="00C04A30">
                            <w:pPr>
                              <w:pStyle w:val="DecContent"/>
                              <w:ind w:left="0" w:firstLine="0"/>
                            </w:pPr>
                          </w:p>
                        </w:tc>
                      </w:tr>
                      <w:tr w:rsidR="004B2620" w:rsidRPr="00C04A30" w:rsidTr="00C04A30">
                        <w:trPr>
                          <w:trHeight w:val="397"/>
                        </w:trPr>
                        <w:tc>
                          <w:tcPr>
                            <w:tcW w:w="2127" w:type="dxa"/>
                          </w:tcPr>
                          <w:p w:rsidR="004B2620" w:rsidRPr="00C04A30" w:rsidRDefault="004B2620" w:rsidP="00C04A30">
                            <w:pPr>
                              <w:pStyle w:val="DecContent"/>
                              <w:ind w:left="0" w:firstLine="0"/>
                            </w:pPr>
                            <w:r w:rsidRPr="00C04A30">
                              <w:t xml:space="preserve">Title </w:t>
                            </w:r>
                          </w:p>
                        </w:tc>
                        <w:tc>
                          <w:tcPr>
                            <w:tcW w:w="458" w:type="dxa"/>
                          </w:tcPr>
                          <w:p w:rsidR="004B2620" w:rsidRPr="00C04A30" w:rsidRDefault="004B2620" w:rsidP="00C04A30">
                            <w:pPr>
                              <w:pStyle w:val="DecContent"/>
                              <w:ind w:left="0" w:firstLine="0"/>
                            </w:pPr>
                            <w:r>
                              <w:t>:</w:t>
                            </w:r>
                          </w:p>
                        </w:tc>
                        <w:tc>
                          <w:tcPr>
                            <w:tcW w:w="5495" w:type="dxa"/>
                          </w:tcPr>
                          <w:p w:rsidR="004B2620" w:rsidRPr="00C04A30" w:rsidRDefault="004B2620" w:rsidP="00C04A30">
                            <w:pPr>
                              <w:pStyle w:val="DecContent"/>
                              <w:ind w:left="0" w:firstLine="0"/>
                            </w:pPr>
                          </w:p>
                        </w:tc>
                      </w:tr>
                      <w:tr w:rsidR="004B2620" w:rsidRPr="00C04A30" w:rsidTr="00C04A30">
                        <w:trPr>
                          <w:trHeight w:val="397"/>
                        </w:trPr>
                        <w:tc>
                          <w:tcPr>
                            <w:tcW w:w="2127" w:type="dxa"/>
                          </w:tcPr>
                          <w:p w:rsidR="004B2620" w:rsidRPr="00C04A30" w:rsidRDefault="004B2620" w:rsidP="00C04A30">
                            <w:pPr>
                              <w:pStyle w:val="DecContent"/>
                              <w:ind w:left="0" w:firstLine="0"/>
                            </w:pPr>
                            <w:r w:rsidRPr="00C04A30">
                              <w:t xml:space="preserve">Academic Session </w:t>
                            </w:r>
                          </w:p>
                        </w:tc>
                        <w:tc>
                          <w:tcPr>
                            <w:tcW w:w="458" w:type="dxa"/>
                          </w:tcPr>
                          <w:p w:rsidR="004B2620" w:rsidRPr="00C04A30" w:rsidRDefault="004B2620" w:rsidP="00C04A30">
                            <w:pPr>
                              <w:pStyle w:val="DecContent"/>
                              <w:ind w:left="0" w:firstLine="0"/>
                            </w:pPr>
                            <w:r w:rsidRPr="00C04A30">
                              <w:t xml:space="preserve">: </w:t>
                            </w:r>
                          </w:p>
                        </w:tc>
                        <w:tc>
                          <w:tcPr>
                            <w:tcW w:w="5495" w:type="dxa"/>
                          </w:tcPr>
                          <w:p w:rsidR="004B2620" w:rsidRPr="00C04A30" w:rsidRDefault="004B2620" w:rsidP="00C04A30">
                            <w:pPr>
                              <w:pStyle w:val="DecContent"/>
                              <w:ind w:left="0" w:firstLine="0"/>
                            </w:pPr>
                          </w:p>
                        </w:tc>
                      </w:tr>
                    </w:tbl>
                    <w:p w:rsidR="004B2620" w:rsidRPr="00C04A30" w:rsidRDefault="004B2620" w:rsidP="00C04A30">
                      <w:pPr>
                        <w:pStyle w:val="DecContent"/>
                      </w:pPr>
                    </w:p>
                    <w:p w:rsidR="004B2620" w:rsidRDefault="004B2620" w:rsidP="00C04A30">
                      <w:pPr>
                        <w:pStyle w:val="DecContent"/>
                      </w:pPr>
                      <w:r w:rsidRPr="00797E67">
                        <w:t>I declare that this thesis is classified as:</w:t>
                      </w:r>
                    </w:p>
                    <w:p w:rsidR="004B2620" w:rsidRPr="00797E67" w:rsidRDefault="004B2620" w:rsidP="00C04A30">
                      <w:pPr>
                        <w:pStyle w:val="DecContent"/>
                      </w:pPr>
                    </w:p>
                    <w:tbl>
                      <w:tblPr>
                        <w:tblW w:w="8046" w:type="dxa"/>
                        <w:tblLayout w:type="fixed"/>
                        <w:tblLook w:val="04A0" w:firstRow="1" w:lastRow="0" w:firstColumn="1" w:lastColumn="0" w:noHBand="0" w:noVBand="1"/>
                      </w:tblPr>
                      <w:tblGrid>
                        <w:gridCol w:w="675"/>
                        <w:gridCol w:w="1843"/>
                        <w:gridCol w:w="5528"/>
                      </w:tblGrid>
                      <w:tr w:rsidR="004B2620" w:rsidRPr="00797E67" w:rsidTr="003B209B">
                        <w:trPr>
                          <w:trHeight w:val="282"/>
                        </w:trPr>
                        <w:sdt>
                          <w:sdtPr>
                            <w:id w:val="-37755683"/>
                            <w14:checkbox>
                              <w14:checked w14:val="0"/>
                              <w14:checkedState w14:val="2612" w14:font="MS Gothic"/>
                              <w14:uncheckedState w14:val="2610" w14:font="MS Gothic"/>
                            </w14:checkbox>
                          </w:sdtPr>
                          <w:sdtEndPr/>
                          <w:sdtContent>
                            <w:tc>
                              <w:tcPr>
                                <w:tcW w:w="675" w:type="dxa"/>
                                <w:tcBorders>
                                  <w:top w:val="nil"/>
                                  <w:left w:val="nil"/>
                                  <w:bottom w:val="nil"/>
                                  <w:right w:val="nil"/>
                                </w:tcBorders>
                              </w:tcPr>
                              <w:p w:rsidR="004B2620" w:rsidRPr="00797E67" w:rsidRDefault="004B2620" w:rsidP="00C04A30">
                                <w:pPr>
                                  <w:pStyle w:val="DecContent"/>
                                </w:pPr>
                                <w:r>
                                  <w:rPr>
                                    <w:rFonts w:ascii="MS Gothic" w:eastAsia="MS Gothic" w:hAnsi="MS Gothic" w:hint="eastAsia"/>
                                  </w:rPr>
                                  <w:t>☐</w:t>
                                </w:r>
                              </w:p>
                            </w:tc>
                          </w:sdtContent>
                        </w:sdt>
                        <w:tc>
                          <w:tcPr>
                            <w:tcW w:w="1843" w:type="dxa"/>
                            <w:tcBorders>
                              <w:top w:val="nil"/>
                              <w:left w:val="nil"/>
                              <w:bottom w:val="nil"/>
                              <w:right w:val="nil"/>
                            </w:tcBorders>
                          </w:tcPr>
                          <w:p w:rsidR="004B2620" w:rsidRPr="00797E67" w:rsidRDefault="004B2620" w:rsidP="00C04A30">
                            <w:pPr>
                              <w:pStyle w:val="DecContent"/>
                            </w:pPr>
                            <w:r w:rsidRPr="00797E67">
                              <w:t>CONFIDENTIAL</w:t>
                            </w:r>
                          </w:p>
                        </w:tc>
                        <w:tc>
                          <w:tcPr>
                            <w:tcW w:w="5528" w:type="dxa"/>
                            <w:tcBorders>
                              <w:top w:val="nil"/>
                              <w:left w:val="nil"/>
                              <w:bottom w:val="nil"/>
                              <w:right w:val="nil"/>
                            </w:tcBorders>
                          </w:tcPr>
                          <w:p w:rsidR="004B2620" w:rsidRPr="00797E67" w:rsidRDefault="004B2620" w:rsidP="00C04A30">
                            <w:pPr>
                              <w:pStyle w:val="DecContent2"/>
                            </w:pPr>
                            <w:r w:rsidRPr="00797E67">
                              <w:t>(Contains confidential information under the Official Secret Act 1997)*</w:t>
                            </w:r>
                          </w:p>
                        </w:tc>
                      </w:tr>
                      <w:tr w:rsidR="004B2620" w:rsidRPr="00797E67" w:rsidTr="003B209B">
                        <w:sdt>
                          <w:sdtPr>
                            <w:id w:val="1544403496"/>
                            <w14:checkbox>
                              <w14:checked w14:val="0"/>
                              <w14:checkedState w14:val="2612" w14:font="MS Gothic"/>
                              <w14:uncheckedState w14:val="2610" w14:font="MS Gothic"/>
                            </w14:checkbox>
                          </w:sdtPr>
                          <w:sdtEndPr/>
                          <w:sdtContent>
                            <w:tc>
                              <w:tcPr>
                                <w:tcW w:w="675" w:type="dxa"/>
                                <w:tcBorders>
                                  <w:top w:val="nil"/>
                                  <w:left w:val="nil"/>
                                  <w:bottom w:val="nil"/>
                                  <w:right w:val="nil"/>
                                </w:tcBorders>
                              </w:tcPr>
                              <w:p w:rsidR="004B2620" w:rsidRPr="00797E67" w:rsidRDefault="004B2620" w:rsidP="00C04A30">
                                <w:pPr>
                                  <w:pStyle w:val="DecContent"/>
                                </w:pPr>
                                <w:r>
                                  <w:rPr>
                                    <w:rFonts w:ascii="MS Gothic" w:eastAsia="MS Gothic" w:hAnsi="MS Gothic" w:hint="eastAsia"/>
                                  </w:rPr>
                                  <w:t>☐</w:t>
                                </w:r>
                              </w:p>
                            </w:tc>
                          </w:sdtContent>
                        </w:sdt>
                        <w:tc>
                          <w:tcPr>
                            <w:tcW w:w="1843" w:type="dxa"/>
                            <w:tcBorders>
                              <w:top w:val="nil"/>
                              <w:left w:val="nil"/>
                              <w:bottom w:val="nil"/>
                              <w:right w:val="nil"/>
                            </w:tcBorders>
                          </w:tcPr>
                          <w:p w:rsidR="004B2620" w:rsidRPr="00797E67" w:rsidRDefault="004B2620" w:rsidP="00C04A30">
                            <w:pPr>
                              <w:pStyle w:val="DecContent"/>
                            </w:pPr>
                            <w:r w:rsidRPr="00797E67">
                              <w:t>RESTRICTED</w:t>
                            </w:r>
                          </w:p>
                        </w:tc>
                        <w:tc>
                          <w:tcPr>
                            <w:tcW w:w="5528" w:type="dxa"/>
                            <w:tcBorders>
                              <w:top w:val="nil"/>
                              <w:left w:val="nil"/>
                              <w:bottom w:val="nil"/>
                              <w:right w:val="nil"/>
                            </w:tcBorders>
                          </w:tcPr>
                          <w:p w:rsidR="004B2620" w:rsidRPr="00797E67" w:rsidRDefault="004B2620" w:rsidP="00C04A30">
                            <w:pPr>
                              <w:pStyle w:val="DecContent2"/>
                            </w:pPr>
                            <w:r w:rsidRPr="00797E67">
                              <w:t>(Contains restricted information as specified by the organization where research was done)*</w:t>
                            </w:r>
                          </w:p>
                        </w:tc>
                      </w:tr>
                      <w:tr w:rsidR="004B2620" w:rsidRPr="00797E67" w:rsidTr="003B209B">
                        <w:trPr>
                          <w:trHeight w:val="237"/>
                        </w:trPr>
                        <w:sdt>
                          <w:sdtPr>
                            <w:id w:val="-297988637"/>
                            <w14:checkbox>
                              <w14:checked w14:val="0"/>
                              <w14:checkedState w14:val="2612" w14:font="MS Gothic"/>
                              <w14:uncheckedState w14:val="2610" w14:font="MS Gothic"/>
                            </w14:checkbox>
                          </w:sdtPr>
                          <w:sdtEndPr/>
                          <w:sdtContent>
                            <w:tc>
                              <w:tcPr>
                                <w:tcW w:w="675" w:type="dxa"/>
                                <w:tcBorders>
                                  <w:top w:val="nil"/>
                                  <w:left w:val="nil"/>
                                  <w:bottom w:val="nil"/>
                                  <w:right w:val="nil"/>
                                </w:tcBorders>
                              </w:tcPr>
                              <w:p w:rsidR="004B2620" w:rsidRPr="00797E67" w:rsidRDefault="004B2620" w:rsidP="00C04A30">
                                <w:pPr>
                                  <w:pStyle w:val="DecContent"/>
                                </w:pPr>
                                <w:r>
                                  <w:rPr>
                                    <w:rFonts w:ascii="MS Gothic" w:eastAsia="MS Gothic" w:hAnsi="MS Gothic" w:hint="eastAsia"/>
                                  </w:rPr>
                                  <w:t>☐</w:t>
                                </w:r>
                              </w:p>
                            </w:tc>
                          </w:sdtContent>
                        </w:sdt>
                        <w:tc>
                          <w:tcPr>
                            <w:tcW w:w="1843" w:type="dxa"/>
                            <w:tcBorders>
                              <w:top w:val="nil"/>
                              <w:left w:val="nil"/>
                              <w:bottom w:val="nil"/>
                              <w:right w:val="nil"/>
                            </w:tcBorders>
                          </w:tcPr>
                          <w:p w:rsidR="004B2620" w:rsidRPr="00797E67" w:rsidRDefault="004B2620" w:rsidP="00C04A30">
                            <w:pPr>
                              <w:pStyle w:val="DecContent"/>
                            </w:pPr>
                            <w:r w:rsidRPr="00797E67">
                              <w:t>OPEN ACCESS</w:t>
                            </w:r>
                          </w:p>
                        </w:tc>
                        <w:tc>
                          <w:tcPr>
                            <w:tcW w:w="5528" w:type="dxa"/>
                            <w:tcBorders>
                              <w:top w:val="nil"/>
                              <w:left w:val="nil"/>
                              <w:bottom w:val="nil"/>
                              <w:right w:val="nil"/>
                            </w:tcBorders>
                          </w:tcPr>
                          <w:p w:rsidR="004B2620" w:rsidRPr="00797E67" w:rsidRDefault="004B2620" w:rsidP="00C04A30">
                            <w:pPr>
                              <w:pStyle w:val="DecContent2"/>
                            </w:pPr>
                            <w:r w:rsidRPr="00797E67">
                              <w:t xml:space="preserve">I agree that my thesis to be published as online open access (Full Text) </w:t>
                            </w:r>
                          </w:p>
                        </w:tc>
                      </w:tr>
                    </w:tbl>
                    <w:p w:rsidR="004B2620" w:rsidRPr="00797E67" w:rsidRDefault="004B2620" w:rsidP="00C04A30">
                      <w:pPr>
                        <w:pStyle w:val="DecContent"/>
                      </w:pPr>
                    </w:p>
                    <w:sdt>
                      <w:sdtPr>
                        <w:id w:val="8106482"/>
                        <w:lock w:val="sdtContentLocked"/>
                        <w:placeholder>
                          <w:docPart w:val="7EFFB86D471D422BB1A4439ABA6304D3"/>
                        </w:placeholder>
                      </w:sdtPr>
                      <w:sdtEndPr/>
                      <w:sdtContent>
                        <w:p w:rsidR="004B2620" w:rsidRDefault="004B2620" w:rsidP="00C04A30">
                          <w:pPr>
                            <w:pStyle w:val="DecContent"/>
                          </w:pPr>
                        </w:p>
                        <w:p w:rsidR="00F87808" w:rsidRDefault="004B2620" w:rsidP="00C04A30">
                          <w:pPr>
                            <w:pStyle w:val="DecContent"/>
                          </w:pPr>
                          <w:r w:rsidRPr="00797E67">
                            <w:t xml:space="preserve">I acknowledge that Universiti Malaysia Pahang </w:t>
                          </w:r>
                          <w:r w:rsidR="00F87808">
                            <w:t>Al-Sultan Abdullah</w:t>
                          </w:r>
                          <w:r w:rsidR="00F87808" w:rsidRPr="00797E67">
                            <w:t xml:space="preserve"> </w:t>
                          </w:r>
                          <w:r w:rsidRPr="00797E67">
                            <w:t>reserve</w:t>
                          </w:r>
                          <w:r w:rsidRPr="00BA7F4D">
                            <w:t>s</w:t>
                          </w:r>
                          <w:r w:rsidRPr="00797E67">
                            <w:t xml:space="preserve"> the </w:t>
                          </w:r>
                          <w:r>
                            <w:t xml:space="preserve">following </w:t>
                          </w:r>
                        </w:p>
                        <w:p w:rsidR="004B2620" w:rsidRPr="00797E67" w:rsidRDefault="004B2620" w:rsidP="00C04A30">
                          <w:pPr>
                            <w:pStyle w:val="DecContent"/>
                          </w:pPr>
                          <w:r w:rsidRPr="00797E67">
                            <w:t>right</w:t>
                          </w:r>
                          <w:r>
                            <w:t>s</w:t>
                          </w:r>
                          <w:r w:rsidRPr="00797E67">
                            <w:t>:</w:t>
                          </w:r>
                        </w:p>
                        <w:p w:rsidR="004B2620" w:rsidRDefault="004B2620" w:rsidP="00C04A30">
                          <w:pPr>
                            <w:pStyle w:val="DecContent"/>
                          </w:pPr>
                        </w:p>
                        <w:p w:rsidR="004B2620" w:rsidRPr="00797E67" w:rsidRDefault="004B2620" w:rsidP="00C04A30">
                          <w:pPr>
                            <w:pStyle w:val="DecContent"/>
                          </w:pPr>
                          <w:r>
                            <w:t xml:space="preserve">1. </w:t>
                          </w:r>
                          <w:r>
                            <w:tab/>
                          </w:r>
                          <w:r w:rsidRPr="00797E67">
                            <w:t>The Thesis is the Property of Universiti Malaysia Pahang</w:t>
                          </w:r>
                          <w:r w:rsidR="00F87808">
                            <w:t xml:space="preserve"> Al-Sultan Abdullah</w:t>
                          </w:r>
                        </w:p>
                        <w:p w:rsidR="004B2620" w:rsidRPr="00797E67" w:rsidRDefault="004B2620" w:rsidP="00C04A30">
                          <w:pPr>
                            <w:pStyle w:val="DecContent"/>
                          </w:pPr>
                          <w:r>
                            <w:t xml:space="preserve">2. </w:t>
                          </w:r>
                          <w:r>
                            <w:tab/>
                          </w:r>
                          <w:r w:rsidRPr="00797E67">
                            <w:t xml:space="preserve">The Library of Universiti Malaysia Pahang </w:t>
                          </w:r>
                          <w:r w:rsidR="00F87808">
                            <w:t>Al-Sultan Abdullah</w:t>
                          </w:r>
                          <w:r w:rsidR="00F87808" w:rsidRPr="00797E67">
                            <w:t xml:space="preserve"> </w:t>
                          </w:r>
                          <w:r w:rsidRPr="00797E67">
                            <w:t xml:space="preserve">has the right to make copies </w:t>
                          </w:r>
                          <w:r>
                            <w:t xml:space="preserve">of the thesis </w:t>
                          </w:r>
                          <w:r w:rsidRPr="00797E67">
                            <w:t>for the purpose of research only.</w:t>
                          </w:r>
                        </w:p>
                        <w:p w:rsidR="004B2620" w:rsidRPr="00797E67" w:rsidRDefault="004B2620" w:rsidP="00C04A30">
                          <w:pPr>
                            <w:pStyle w:val="DecContent"/>
                          </w:pPr>
                          <w:r>
                            <w:t xml:space="preserve">3. </w:t>
                          </w:r>
                          <w:r>
                            <w:tab/>
                            <w:t>T</w:t>
                          </w:r>
                          <w:r w:rsidRPr="00797E67">
                            <w:t xml:space="preserve">he Library has the right to make copies of the thesis </w:t>
                          </w:r>
                          <w:r w:rsidRPr="00BA7F4D">
                            <w:t>for academic exchange</w:t>
                          </w:r>
                          <w:r w:rsidRPr="00797E67">
                            <w:t>.</w:t>
                          </w:r>
                        </w:p>
                        <w:p w:rsidR="004B2620" w:rsidRPr="00797E67" w:rsidRDefault="004B2620" w:rsidP="00C04A30">
                          <w:pPr>
                            <w:pStyle w:val="DecContent"/>
                          </w:pPr>
                        </w:p>
                        <w:p w:rsidR="004B2620" w:rsidRPr="00797E67" w:rsidRDefault="004B2620" w:rsidP="00C04A30">
                          <w:pPr>
                            <w:pStyle w:val="DecContent"/>
                          </w:pPr>
                          <w:r w:rsidRPr="00797E67">
                            <w:t xml:space="preserve">Certified </w:t>
                          </w:r>
                          <w:r>
                            <w:t>b</w:t>
                          </w:r>
                          <w:r w:rsidRPr="00797E67">
                            <w:t>y:</w:t>
                          </w:r>
                        </w:p>
                        <w:p w:rsidR="004B2620" w:rsidRPr="00797E67" w:rsidRDefault="00FD0DC3" w:rsidP="00C04A30">
                          <w:pPr>
                            <w:pStyle w:val="DecContent"/>
                          </w:pPr>
                        </w:p>
                      </w:sdtContent>
                    </w:sdt>
                    <w:tbl>
                      <w:tblPr>
                        <w:tblW w:w="0" w:type="auto"/>
                        <w:tblInd w:w="284" w:type="dxa"/>
                        <w:tblLook w:val="04A0" w:firstRow="1" w:lastRow="0" w:firstColumn="1" w:lastColumn="0" w:noHBand="0" w:noVBand="1"/>
                      </w:tblPr>
                      <w:tblGrid>
                        <w:gridCol w:w="4054"/>
                        <w:gridCol w:w="3425"/>
                      </w:tblGrid>
                      <w:tr w:rsidR="004B2620" w:rsidRPr="00797E67" w:rsidTr="00933CA3">
                        <w:tc>
                          <w:tcPr>
                            <w:tcW w:w="4054" w:type="dxa"/>
                          </w:tcPr>
                          <w:p w:rsidR="004B2620" w:rsidRPr="00C04A30" w:rsidRDefault="004B2620" w:rsidP="00C04A30">
                            <w:pPr>
                              <w:pStyle w:val="DecContent"/>
                            </w:pPr>
                          </w:p>
                          <w:p w:rsidR="004B2620" w:rsidRPr="00C04A30" w:rsidRDefault="004B2620" w:rsidP="00C04A30">
                            <w:pPr>
                              <w:pStyle w:val="DecContent"/>
                            </w:pPr>
                          </w:p>
                          <w:p w:rsidR="004B2620" w:rsidRPr="00C04A30" w:rsidRDefault="004B2620" w:rsidP="00C04A30">
                            <w:pPr>
                              <w:pStyle w:val="DecContent"/>
                            </w:pPr>
                            <w:r w:rsidRPr="00C04A30">
                              <w:t>_____________________</w:t>
                            </w:r>
                          </w:p>
                          <w:p w:rsidR="004B2620" w:rsidRPr="00C04A30" w:rsidRDefault="004B2620" w:rsidP="00C04A30">
                            <w:pPr>
                              <w:pStyle w:val="DecContent"/>
                            </w:pPr>
                            <w:r w:rsidRPr="00C04A30">
                              <w:t>(Student’s Signature)</w:t>
                            </w:r>
                          </w:p>
                          <w:p w:rsidR="004B2620" w:rsidRPr="00C04A30" w:rsidRDefault="004B2620" w:rsidP="00C04A30">
                            <w:pPr>
                              <w:pStyle w:val="DecContent"/>
                            </w:pPr>
                          </w:p>
                          <w:p w:rsidR="004B2620" w:rsidRPr="00C04A30" w:rsidRDefault="004B2620" w:rsidP="00C04A30">
                            <w:pPr>
                              <w:pStyle w:val="DecContent"/>
                            </w:pPr>
                          </w:p>
                          <w:p w:rsidR="004B2620" w:rsidRPr="00C04A30" w:rsidRDefault="004B2620" w:rsidP="00C04A30">
                            <w:pPr>
                              <w:pStyle w:val="DecContent"/>
                            </w:pPr>
                            <w:r w:rsidRPr="00C04A30">
                              <w:t>_____________________</w:t>
                            </w:r>
                          </w:p>
                          <w:p w:rsidR="004B2620" w:rsidRPr="00C04A30" w:rsidRDefault="004B2620" w:rsidP="00C04A30">
                            <w:pPr>
                              <w:pStyle w:val="DecContent"/>
                            </w:pPr>
                            <w:r w:rsidRPr="00C04A30">
                              <w:t>New IC/Passport Number</w:t>
                            </w:r>
                          </w:p>
                          <w:p w:rsidR="004B2620" w:rsidRPr="00797E67" w:rsidRDefault="004B2620" w:rsidP="00C04A30">
                            <w:pPr>
                              <w:pStyle w:val="DecContent"/>
                            </w:pPr>
                            <w:r w:rsidRPr="00C04A30">
                              <w:t>Date:</w:t>
                            </w:r>
                          </w:p>
                        </w:tc>
                        <w:tc>
                          <w:tcPr>
                            <w:tcW w:w="3425" w:type="dxa"/>
                          </w:tcPr>
                          <w:p w:rsidR="004B2620" w:rsidRPr="00797E67" w:rsidRDefault="004B2620" w:rsidP="00C04A30">
                            <w:pPr>
                              <w:pStyle w:val="Style5"/>
                            </w:pPr>
                          </w:p>
                          <w:p w:rsidR="004B2620" w:rsidRPr="00797E67" w:rsidRDefault="004B2620" w:rsidP="00C04A30">
                            <w:pPr>
                              <w:pStyle w:val="Style5"/>
                            </w:pPr>
                          </w:p>
                          <w:p w:rsidR="004B2620" w:rsidRPr="00797E67" w:rsidRDefault="004B2620" w:rsidP="00C04A30">
                            <w:pPr>
                              <w:pStyle w:val="Style5"/>
                            </w:pPr>
                            <w:r w:rsidRPr="00797E67">
                              <w:t>_______________________</w:t>
                            </w:r>
                          </w:p>
                          <w:p w:rsidR="004B2620" w:rsidRDefault="004B2620" w:rsidP="00C04A30">
                            <w:pPr>
                              <w:pStyle w:val="Style5"/>
                            </w:pPr>
                            <w:r>
                              <w:t>(Supervisor’s Signature)</w:t>
                            </w:r>
                            <w:r>
                              <w:tab/>
                              <w:t xml:space="preserve"> </w:t>
                            </w:r>
                          </w:p>
                          <w:p w:rsidR="004B2620" w:rsidRPr="00797E67" w:rsidRDefault="004B2620" w:rsidP="00C04A30">
                            <w:pPr>
                              <w:pStyle w:val="Style5"/>
                            </w:pPr>
                          </w:p>
                          <w:p w:rsidR="004B2620" w:rsidRPr="00797E67" w:rsidRDefault="004B2620" w:rsidP="00C04A30">
                            <w:pPr>
                              <w:pStyle w:val="Style5"/>
                            </w:pPr>
                          </w:p>
                          <w:p w:rsidR="004B2620" w:rsidRPr="00797E67" w:rsidRDefault="004B2620" w:rsidP="00C04A30">
                            <w:pPr>
                              <w:pStyle w:val="Style5"/>
                            </w:pPr>
                            <w:r w:rsidRPr="00797E67">
                              <w:t>_______________________</w:t>
                            </w:r>
                          </w:p>
                          <w:p w:rsidR="004B2620" w:rsidRDefault="004B2620" w:rsidP="00C04A30">
                            <w:pPr>
                              <w:pStyle w:val="Style5"/>
                            </w:pPr>
                            <w:r w:rsidRPr="00797E67">
                              <w:t xml:space="preserve">Name of Supervisor </w:t>
                            </w:r>
                          </w:p>
                          <w:p w:rsidR="004B2620" w:rsidRPr="00797E67" w:rsidRDefault="004B2620" w:rsidP="00C04A30">
                            <w:pPr>
                              <w:pStyle w:val="Style5"/>
                            </w:pPr>
                            <w:r>
                              <w:t xml:space="preserve">Date: </w:t>
                            </w:r>
                          </w:p>
                          <w:p w:rsidR="004B2620" w:rsidRPr="00797E67" w:rsidRDefault="004B2620" w:rsidP="00C04A30">
                            <w:pPr>
                              <w:pStyle w:val="DecContent"/>
                            </w:pPr>
                          </w:p>
                        </w:tc>
                      </w:tr>
                      <w:tr w:rsidR="004B2620" w:rsidRPr="00797E67" w:rsidTr="00933CA3">
                        <w:tc>
                          <w:tcPr>
                            <w:tcW w:w="4054" w:type="dxa"/>
                          </w:tcPr>
                          <w:p w:rsidR="004B2620" w:rsidRPr="00797E67" w:rsidRDefault="004B2620" w:rsidP="000A505B">
                            <w:pPr>
                              <w:pStyle w:val="NoSpacing"/>
                            </w:pPr>
                          </w:p>
                        </w:tc>
                        <w:tc>
                          <w:tcPr>
                            <w:tcW w:w="3425" w:type="dxa"/>
                          </w:tcPr>
                          <w:p w:rsidR="004B2620" w:rsidRPr="00797E67" w:rsidRDefault="004B2620" w:rsidP="000A505B">
                            <w:pPr>
                              <w:pStyle w:val="NoSpacing"/>
                            </w:pPr>
                          </w:p>
                        </w:tc>
                      </w:tr>
                    </w:tbl>
                    <w:p w:rsidR="004B2620" w:rsidRPr="00797E67" w:rsidRDefault="004B2620" w:rsidP="00C04A30">
                      <w:pPr>
                        <w:pStyle w:val="NoSpacing"/>
                      </w:pPr>
                    </w:p>
                  </w:txbxContent>
                </v:textbox>
                <w10:anchorlock/>
              </v:rect>
            </w:pict>
          </mc:Fallback>
        </mc:AlternateContent>
      </w:r>
    </w:p>
    <w:p w:rsidR="00C04A30" w:rsidRDefault="00C04A30" w:rsidP="000A505B">
      <w:pPr>
        <w:pStyle w:val="NoSpacing"/>
      </w:pPr>
    </w:p>
    <w:p w:rsidR="00933CA3" w:rsidRPr="0069183F" w:rsidRDefault="00933CA3" w:rsidP="00C04A30">
      <w:pPr>
        <w:pStyle w:val="DecContent"/>
      </w:pPr>
      <w:r w:rsidRPr="0069183F">
        <w:t xml:space="preserve">NOTE : * If the thesis is CONFIDENTIAL or RESTRICTED, please </w:t>
      </w:r>
      <w:r w:rsidRPr="00BA7F4D">
        <w:t xml:space="preserve">attach </w:t>
      </w:r>
      <w:r w:rsidR="00CF7A52">
        <w:t>a thesis declaration</w:t>
      </w:r>
      <w:r w:rsidR="00CF7A52" w:rsidRPr="00BA7F4D">
        <w:t xml:space="preserve"> </w:t>
      </w:r>
      <w:r w:rsidRPr="00BA7F4D">
        <w:t>letter.</w:t>
      </w:r>
    </w:p>
    <w:p w:rsidR="00933CA3" w:rsidRPr="000A505B" w:rsidRDefault="00933CA3" w:rsidP="000A505B">
      <w:pPr>
        <w:pStyle w:val="NoSpacing"/>
      </w:pPr>
    </w:p>
    <w:p w:rsidR="004674FA" w:rsidRDefault="004674FA" w:rsidP="008215B0">
      <w:pPr>
        <w:pStyle w:val="TITLEATROMANPAGES2"/>
      </w:pPr>
      <w:r>
        <w:lastRenderedPageBreak/>
        <w:t xml:space="preserve">THESIS </w:t>
      </w:r>
      <w:r w:rsidRPr="00933CA3">
        <w:t>DECLARATION</w:t>
      </w:r>
      <w:r>
        <w:t xml:space="preserve"> LETTER</w:t>
      </w:r>
      <w:r w:rsidR="00FE32F0">
        <w:t xml:space="preserve"> (OPTIONAL)</w:t>
      </w:r>
    </w:p>
    <w:p w:rsidR="00C04A30" w:rsidRDefault="00933CA3" w:rsidP="00C04A30">
      <w:pPr>
        <w:pStyle w:val="DecLetter"/>
      </w:pPr>
      <w:r w:rsidRPr="00C04A30">
        <w:t xml:space="preserve">Librarian, </w:t>
      </w:r>
    </w:p>
    <w:p w:rsidR="00C04A30" w:rsidRDefault="00933CA3" w:rsidP="00C04A30">
      <w:pPr>
        <w:pStyle w:val="DecLetter"/>
        <w:rPr>
          <w:lang w:val="fi-FI"/>
        </w:rPr>
      </w:pPr>
      <w:r w:rsidRPr="00C04A30">
        <w:rPr>
          <w:lang w:val="fi-FI"/>
        </w:rPr>
        <w:t>Universiti Malaysia Pahang</w:t>
      </w:r>
      <w:r w:rsidR="00F87808">
        <w:rPr>
          <w:lang w:val="fi-FI"/>
        </w:rPr>
        <w:t xml:space="preserve"> </w:t>
      </w:r>
      <w:r w:rsidR="00F87808">
        <w:t>Al-Sultan Abdullah</w:t>
      </w:r>
      <w:r w:rsidRPr="00C04A30">
        <w:rPr>
          <w:lang w:val="fi-FI"/>
        </w:rPr>
        <w:t>,</w:t>
      </w:r>
    </w:p>
    <w:p w:rsidR="00C04A30" w:rsidRDefault="00933CA3" w:rsidP="00C04A30">
      <w:pPr>
        <w:pStyle w:val="DecLetter"/>
        <w:rPr>
          <w:lang w:val="fi-FI"/>
        </w:rPr>
      </w:pPr>
      <w:r w:rsidRPr="00C04A30">
        <w:rPr>
          <w:lang w:val="fi-FI"/>
        </w:rPr>
        <w:t xml:space="preserve">Lebuh </w:t>
      </w:r>
      <w:r w:rsidR="00F87808">
        <w:rPr>
          <w:lang w:val="fi-FI"/>
        </w:rPr>
        <w:t xml:space="preserve">Persiaran </w:t>
      </w:r>
      <w:r w:rsidRPr="00C04A30">
        <w:rPr>
          <w:lang w:val="fi-FI"/>
        </w:rPr>
        <w:t xml:space="preserve">Tun </w:t>
      </w:r>
      <w:r w:rsidR="00F87808">
        <w:rPr>
          <w:lang w:val="fi-FI"/>
        </w:rPr>
        <w:t>Khalil Yaakob</w:t>
      </w:r>
      <w:r w:rsidRPr="00C04A30">
        <w:rPr>
          <w:lang w:val="fi-FI"/>
        </w:rPr>
        <w:t>,</w:t>
      </w:r>
    </w:p>
    <w:p w:rsidR="00933CA3" w:rsidRPr="00C04A30" w:rsidRDefault="00933CA3" w:rsidP="00C04A30">
      <w:pPr>
        <w:pStyle w:val="DecLetter"/>
        <w:rPr>
          <w:lang w:val="fi-FI"/>
        </w:rPr>
      </w:pPr>
      <w:r w:rsidRPr="00C04A30">
        <w:rPr>
          <w:lang w:val="fi-FI"/>
        </w:rPr>
        <w:t>26300, Gambang, Kuantan</w:t>
      </w:r>
      <w:r w:rsidR="00F87808">
        <w:rPr>
          <w:lang w:val="fi-FI"/>
        </w:rPr>
        <w:t>, Pahang.</w:t>
      </w:r>
    </w:p>
    <w:p w:rsidR="00933CA3" w:rsidRPr="00C04A30" w:rsidRDefault="00933CA3" w:rsidP="00C04A30">
      <w:pPr>
        <w:pStyle w:val="DecLetter"/>
        <w:rPr>
          <w:lang w:val="fi-FI"/>
        </w:rPr>
      </w:pPr>
    </w:p>
    <w:p w:rsidR="00933CA3" w:rsidRDefault="00F31979" w:rsidP="00C04A30">
      <w:pPr>
        <w:pStyle w:val="DecLetter"/>
      </w:pPr>
      <w:r>
        <w:t xml:space="preserve">Dear </w:t>
      </w:r>
      <w:r w:rsidR="00933CA3" w:rsidRPr="00933CA3">
        <w:t>Sir,</w:t>
      </w:r>
    </w:p>
    <w:p w:rsidR="00933CA3" w:rsidRPr="00933CA3" w:rsidRDefault="00933CA3" w:rsidP="00C04A30">
      <w:pPr>
        <w:pStyle w:val="DecLetter"/>
      </w:pPr>
    </w:p>
    <w:p w:rsidR="00933CA3" w:rsidRPr="00933CA3" w:rsidRDefault="00933CA3" w:rsidP="00C04A30">
      <w:pPr>
        <w:pStyle w:val="DecLetter"/>
      </w:pPr>
      <w:r w:rsidRPr="00933CA3">
        <w:t>CLASSIFICATION OF THESIS AS RESTRICTED</w:t>
      </w:r>
    </w:p>
    <w:p w:rsidR="00933CA3" w:rsidRDefault="00933CA3" w:rsidP="00C04A30">
      <w:pPr>
        <w:pStyle w:val="DecLetter"/>
      </w:pPr>
    </w:p>
    <w:p w:rsidR="00933CA3" w:rsidRPr="00933CA3" w:rsidRDefault="00933CA3" w:rsidP="00C04A30">
      <w:pPr>
        <w:pStyle w:val="DecLetter"/>
      </w:pPr>
      <w:r w:rsidRPr="00933CA3">
        <w:rPr>
          <w:noProof/>
          <w:lang w:val="en-GB" w:eastAsia="en-GB"/>
        </w:rPr>
        <mc:AlternateContent>
          <mc:Choice Requires="wpg">
            <w:drawing>
              <wp:anchor distT="0" distB="0" distL="114300" distR="114300" simplePos="0" relativeHeight="251649536" behindDoc="0" locked="0" layoutInCell="1" allowOverlap="1" wp14:anchorId="3EC83F1D" wp14:editId="232A238A">
                <wp:simplePos x="0" y="0"/>
                <wp:positionH relativeFrom="page">
                  <wp:posOffset>7903210</wp:posOffset>
                </wp:positionH>
                <wp:positionV relativeFrom="page">
                  <wp:posOffset>10958830</wp:posOffset>
                </wp:positionV>
                <wp:extent cx="190500" cy="1270"/>
                <wp:effectExtent l="0" t="0" r="19050" b="17780"/>
                <wp:wrapNone/>
                <wp:docPr id="2303" name="Group 2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446" y="17258"/>
                          <a:chExt cx="300" cy="2"/>
                        </a:xfrm>
                      </wpg:grpSpPr>
                      <wps:wsp>
                        <wps:cNvPr id="2304" name="Freeform 2260"/>
                        <wps:cNvSpPr>
                          <a:spLocks/>
                        </wps:cNvSpPr>
                        <wps:spPr bwMode="auto">
                          <a:xfrm>
                            <a:off x="12446" y="17258"/>
                            <a:ext cx="300" cy="2"/>
                          </a:xfrm>
                          <a:custGeom>
                            <a:avLst/>
                            <a:gdLst>
                              <a:gd name="T0" fmla="+- 0 12446 12446"/>
                              <a:gd name="T1" fmla="*/ T0 w 300"/>
                              <a:gd name="T2" fmla="+- 0 12746 12446"/>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194FF" id="Group 2259" o:spid="_x0000_s1026" style="position:absolute;margin-left:622.3pt;margin-top:862.9pt;width:15pt;height:.1pt;z-index:251649536;mso-position-horizontal-relative:page;mso-position-vertical-relative:page" coordorigin="12446,17258"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">
                <v:shape id="Freeform 2260" o:spid="_x0000_s1027" style="position:absolute;left:12446;top:17258;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" path="m,l300,e" filled="f" strokeweight=".25pt">
                  <v:path arrowok="t" o:connecttype="custom" o:connectlocs="0,0;300,0" o:connectangles="0,0"/>
                </v:shape>
                <w10:wrap anchorx="page" anchory="page"/>
              </v:group>
            </w:pict>
          </mc:Fallback>
        </mc:AlternateContent>
      </w:r>
      <w:r w:rsidRPr="00933CA3">
        <w:rPr>
          <w:noProof/>
          <w:lang w:val="en-GB" w:eastAsia="en-GB"/>
        </w:rPr>
        <mc:AlternateContent>
          <mc:Choice Requires="wpg">
            <w:drawing>
              <wp:anchor distT="0" distB="0" distL="114300" distR="114300" simplePos="0" relativeHeight="251654656" behindDoc="0" locked="0" layoutInCell="1" allowOverlap="1" wp14:anchorId="22A21D1B" wp14:editId="40436296">
                <wp:simplePos x="0" y="0"/>
                <wp:positionH relativeFrom="page">
                  <wp:posOffset>266700</wp:posOffset>
                </wp:positionH>
                <wp:positionV relativeFrom="page">
                  <wp:posOffset>11035030</wp:posOffset>
                </wp:positionV>
                <wp:extent cx="1270" cy="190500"/>
                <wp:effectExtent l="0" t="0" r="17780" b="19050"/>
                <wp:wrapNone/>
                <wp:docPr id="2301" name="Group 2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17378"/>
                          <a:chExt cx="2" cy="300"/>
                        </a:xfrm>
                      </wpg:grpSpPr>
                      <wps:wsp>
                        <wps:cNvPr id="2302" name="Freeform 2262"/>
                        <wps:cNvSpPr>
                          <a:spLocks/>
                        </wps:cNvSpPr>
                        <wps:spPr bwMode="auto">
                          <a:xfrm>
                            <a:off x="420" y="17378"/>
                            <a:ext cx="2" cy="300"/>
                          </a:xfrm>
                          <a:custGeom>
                            <a:avLst/>
                            <a:gdLst>
                              <a:gd name="T0" fmla="+- 0 17378 17378"/>
                              <a:gd name="T1" fmla="*/ 17378 h 300"/>
                              <a:gd name="T2" fmla="+- 0 17678 17378"/>
                              <a:gd name="T3" fmla="*/ 17678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E99F3" id="Group 2261" o:spid="_x0000_s1026" style="position:absolute;margin-left:21pt;margin-top:868.9pt;width:.1pt;height:15pt;z-index:251654656;mso-position-horizontal-relative:page;mso-position-vertical-relative:page" coordorigin="420,17378"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">
                <v:shape id="Freeform 2262" o:spid="_x0000_s1027" style="position:absolute;left:420;top:17378;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" path="m,l,300e" filled="f" strokeweight=".25pt">
                  <v:path arrowok="t" o:connecttype="custom" o:connectlocs="0,17378;0,17678" o:connectangles="0,0"/>
                </v:shape>
                <w10:wrap anchorx="page" anchory="page"/>
              </v:group>
            </w:pict>
          </mc:Fallback>
        </mc:AlternateContent>
      </w:r>
      <w:r w:rsidRPr="00933CA3">
        <w:rPr>
          <w:noProof/>
          <w:lang w:val="en-GB" w:eastAsia="en-GB"/>
        </w:rPr>
        <mc:AlternateContent>
          <mc:Choice Requires="wpg">
            <w:drawing>
              <wp:anchor distT="0" distB="0" distL="114300" distR="114300" simplePos="0" relativeHeight="251659776" behindDoc="0" locked="0" layoutInCell="1" allowOverlap="1" wp14:anchorId="7429DCCC" wp14:editId="050862D1">
                <wp:simplePos x="0" y="0"/>
                <wp:positionH relativeFrom="page">
                  <wp:posOffset>7827010</wp:posOffset>
                </wp:positionH>
                <wp:positionV relativeFrom="page">
                  <wp:posOffset>11035030</wp:posOffset>
                </wp:positionV>
                <wp:extent cx="1270" cy="190500"/>
                <wp:effectExtent l="0" t="0" r="17780" b="19050"/>
                <wp:wrapNone/>
                <wp:docPr id="2299" name="Group 2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326" y="17378"/>
                          <a:chExt cx="2" cy="300"/>
                        </a:xfrm>
                      </wpg:grpSpPr>
                      <wps:wsp>
                        <wps:cNvPr id="2300" name="Freeform 2264"/>
                        <wps:cNvSpPr>
                          <a:spLocks/>
                        </wps:cNvSpPr>
                        <wps:spPr bwMode="auto">
                          <a:xfrm>
                            <a:off x="12326" y="17378"/>
                            <a:ext cx="2" cy="300"/>
                          </a:xfrm>
                          <a:custGeom>
                            <a:avLst/>
                            <a:gdLst>
                              <a:gd name="T0" fmla="+- 0 17378 17378"/>
                              <a:gd name="T1" fmla="*/ 17378 h 300"/>
                              <a:gd name="T2" fmla="+- 0 17678 17378"/>
                              <a:gd name="T3" fmla="*/ 17678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597D5" id="Group 2263" o:spid="_x0000_s1026" style="position:absolute;margin-left:616.3pt;margin-top:868.9pt;width:.1pt;height:15pt;z-index:251659776;mso-position-horizontal-relative:page;mso-position-vertical-relative:page" coordorigin="12326,17378"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">
                <v:shape id="Freeform 2264" o:spid="_x0000_s1027" style="position:absolute;left:12326;top:17378;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" path="m,l,300e" filled="f" strokeweight=".25pt">
                  <v:path arrowok="t" o:connecttype="custom" o:connectlocs="0,17378;0,17678" o:connectangles="0,0"/>
                </v:shape>
                <w10:wrap anchorx="page" anchory="page"/>
              </v:group>
            </w:pict>
          </mc:Fallback>
        </mc:AlternateContent>
      </w:r>
      <w:r w:rsidRPr="00933CA3">
        <w:t>Please be informed that the following thesis is classified as RESTRICTED for a period of three (3) years from the date of this letter.  The reasons for this classification are as listed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6447"/>
      </w:tblGrid>
      <w:tr w:rsidR="00933CA3" w:rsidRPr="00933CA3" w:rsidTr="00F87808">
        <w:tc>
          <w:tcPr>
            <w:tcW w:w="1199" w:type="pct"/>
          </w:tcPr>
          <w:p w:rsidR="00933CA3" w:rsidRPr="00933CA3" w:rsidRDefault="00933CA3" w:rsidP="00C04A30">
            <w:pPr>
              <w:pStyle w:val="DecLetter"/>
            </w:pPr>
            <w:r w:rsidRPr="00933CA3">
              <w:t xml:space="preserve">Author’s </w:t>
            </w:r>
            <w:r>
              <w:t>N</w:t>
            </w:r>
            <w:r w:rsidRPr="00933CA3">
              <w:t xml:space="preserve">ame </w:t>
            </w:r>
          </w:p>
        </w:tc>
        <w:tc>
          <w:tcPr>
            <w:tcW w:w="3801" w:type="pct"/>
          </w:tcPr>
          <w:p w:rsidR="00933CA3" w:rsidRPr="00933CA3" w:rsidRDefault="00933CA3" w:rsidP="00C04A30">
            <w:pPr>
              <w:pStyle w:val="DecLetter"/>
            </w:pPr>
          </w:p>
        </w:tc>
      </w:tr>
      <w:tr w:rsidR="00933CA3" w:rsidRPr="00933CA3" w:rsidTr="00F87808">
        <w:tc>
          <w:tcPr>
            <w:tcW w:w="1199" w:type="pct"/>
          </w:tcPr>
          <w:p w:rsidR="00933CA3" w:rsidRPr="00933CA3" w:rsidRDefault="00933CA3" w:rsidP="00C04A30">
            <w:pPr>
              <w:pStyle w:val="DecLetter"/>
            </w:pPr>
            <w:r w:rsidRPr="00933CA3">
              <w:t>Thesis Title</w:t>
            </w:r>
          </w:p>
        </w:tc>
        <w:tc>
          <w:tcPr>
            <w:tcW w:w="3801" w:type="pct"/>
          </w:tcPr>
          <w:p w:rsidR="00933CA3" w:rsidRPr="00933CA3" w:rsidRDefault="00933CA3" w:rsidP="00C04A30">
            <w:pPr>
              <w:pStyle w:val="DecLetter"/>
            </w:pPr>
          </w:p>
        </w:tc>
      </w:tr>
      <w:tr w:rsidR="00933CA3" w:rsidRPr="00933CA3" w:rsidTr="00F87808">
        <w:tc>
          <w:tcPr>
            <w:tcW w:w="1199" w:type="pct"/>
          </w:tcPr>
          <w:p w:rsidR="00933CA3" w:rsidRPr="00933CA3" w:rsidRDefault="00933CA3" w:rsidP="00C04A30">
            <w:pPr>
              <w:pStyle w:val="DecLetter"/>
            </w:pPr>
          </w:p>
        </w:tc>
        <w:tc>
          <w:tcPr>
            <w:tcW w:w="3801" w:type="pct"/>
          </w:tcPr>
          <w:p w:rsidR="00933CA3" w:rsidRPr="00933CA3" w:rsidRDefault="00933CA3" w:rsidP="00C04A30">
            <w:pPr>
              <w:pStyle w:val="DecLetter"/>
            </w:pPr>
          </w:p>
        </w:tc>
      </w:tr>
      <w:tr w:rsidR="00933CA3" w:rsidRPr="00933CA3" w:rsidTr="00F87808">
        <w:tc>
          <w:tcPr>
            <w:tcW w:w="1199" w:type="pct"/>
          </w:tcPr>
          <w:p w:rsidR="00933CA3" w:rsidRPr="00933CA3" w:rsidRDefault="00933CA3" w:rsidP="00C04A30">
            <w:pPr>
              <w:pStyle w:val="DecLetter"/>
            </w:pPr>
          </w:p>
        </w:tc>
        <w:tc>
          <w:tcPr>
            <w:tcW w:w="3801" w:type="pct"/>
          </w:tcPr>
          <w:p w:rsidR="00933CA3" w:rsidRPr="00933CA3" w:rsidRDefault="00933CA3" w:rsidP="00C04A30">
            <w:pPr>
              <w:pStyle w:val="DecLetter"/>
            </w:pPr>
          </w:p>
        </w:tc>
      </w:tr>
      <w:tr w:rsidR="00933CA3" w:rsidRPr="00933CA3" w:rsidTr="00F87808">
        <w:tc>
          <w:tcPr>
            <w:tcW w:w="1199" w:type="pct"/>
          </w:tcPr>
          <w:p w:rsidR="00933CA3" w:rsidRPr="00933CA3" w:rsidRDefault="00933CA3" w:rsidP="00C04A30">
            <w:pPr>
              <w:pStyle w:val="DecLetter"/>
            </w:pPr>
          </w:p>
        </w:tc>
        <w:tc>
          <w:tcPr>
            <w:tcW w:w="3801" w:type="pct"/>
          </w:tcPr>
          <w:p w:rsidR="00933CA3" w:rsidRPr="00933CA3" w:rsidRDefault="00933CA3" w:rsidP="00C04A30">
            <w:pPr>
              <w:pStyle w:val="DecLetter"/>
            </w:pPr>
          </w:p>
        </w:tc>
      </w:tr>
      <w:tr w:rsidR="00933CA3" w:rsidRPr="00933CA3" w:rsidTr="00F87808">
        <w:tc>
          <w:tcPr>
            <w:tcW w:w="1199" w:type="pct"/>
          </w:tcPr>
          <w:p w:rsidR="00933CA3" w:rsidRPr="00933CA3" w:rsidRDefault="00933CA3" w:rsidP="00C04A30">
            <w:pPr>
              <w:pStyle w:val="DecLetter"/>
            </w:pPr>
            <w:r w:rsidRPr="00933CA3">
              <w:t>Reasons</w:t>
            </w:r>
          </w:p>
        </w:tc>
        <w:tc>
          <w:tcPr>
            <w:tcW w:w="3801" w:type="pct"/>
          </w:tcPr>
          <w:p w:rsidR="00933CA3" w:rsidRDefault="00933CA3" w:rsidP="00C04A30">
            <w:pPr>
              <w:pStyle w:val="DecLetter"/>
            </w:pPr>
            <w:r w:rsidRPr="00933CA3">
              <w:t>(i)</w:t>
            </w:r>
          </w:p>
          <w:p w:rsidR="00452FD9" w:rsidRPr="00933CA3" w:rsidRDefault="00452FD9" w:rsidP="00C04A30">
            <w:pPr>
              <w:pStyle w:val="DecLetter"/>
            </w:pPr>
          </w:p>
        </w:tc>
      </w:tr>
      <w:tr w:rsidR="00933CA3" w:rsidRPr="00933CA3" w:rsidTr="00F87808">
        <w:tc>
          <w:tcPr>
            <w:tcW w:w="1199" w:type="pct"/>
          </w:tcPr>
          <w:p w:rsidR="00933CA3" w:rsidRPr="00933CA3" w:rsidRDefault="00933CA3" w:rsidP="00C04A30">
            <w:pPr>
              <w:pStyle w:val="DecLetter"/>
            </w:pPr>
          </w:p>
        </w:tc>
        <w:tc>
          <w:tcPr>
            <w:tcW w:w="3801" w:type="pct"/>
          </w:tcPr>
          <w:p w:rsidR="00933CA3" w:rsidRPr="00933CA3" w:rsidRDefault="00933CA3" w:rsidP="00C04A30">
            <w:pPr>
              <w:pStyle w:val="DecLetter"/>
            </w:pPr>
          </w:p>
        </w:tc>
      </w:tr>
      <w:tr w:rsidR="00933CA3" w:rsidRPr="00933CA3" w:rsidTr="00F87808">
        <w:tc>
          <w:tcPr>
            <w:tcW w:w="1199" w:type="pct"/>
          </w:tcPr>
          <w:p w:rsidR="00933CA3" w:rsidRPr="00933CA3" w:rsidRDefault="00933CA3" w:rsidP="00C04A30">
            <w:pPr>
              <w:pStyle w:val="DecLetter"/>
            </w:pPr>
          </w:p>
        </w:tc>
        <w:tc>
          <w:tcPr>
            <w:tcW w:w="3801" w:type="pct"/>
          </w:tcPr>
          <w:p w:rsidR="00933CA3" w:rsidRDefault="00933CA3" w:rsidP="00C04A30">
            <w:pPr>
              <w:pStyle w:val="DecLetter"/>
            </w:pPr>
            <w:r w:rsidRPr="00933CA3">
              <w:t>(ii)</w:t>
            </w:r>
          </w:p>
          <w:p w:rsidR="00452FD9" w:rsidRPr="00933CA3" w:rsidRDefault="00452FD9" w:rsidP="00C04A30">
            <w:pPr>
              <w:pStyle w:val="DecLetter"/>
            </w:pPr>
          </w:p>
        </w:tc>
      </w:tr>
      <w:tr w:rsidR="00933CA3" w:rsidRPr="00933CA3" w:rsidTr="00F87808">
        <w:tc>
          <w:tcPr>
            <w:tcW w:w="1199" w:type="pct"/>
          </w:tcPr>
          <w:p w:rsidR="00933CA3" w:rsidRPr="00933CA3" w:rsidRDefault="00933CA3" w:rsidP="00C04A30">
            <w:pPr>
              <w:pStyle w:val="DecLetter"/>
            </w:pPr>
          </w:p>
        </w:tc>
        <w:tc>
          <w:tcPr>
            <w:tcW w:w="3801" w:type="pct"/>
          </w:tcPr>
          <w:p w:rsidR="00933CA3" w:rsidRPr="00933CA3" w:rsidRDefault="00933CA3" w:rsidP="00C04A30">
            <w:pPr>
              <w:pStyle w:val="DecLetter"/>
            </w:pPr>
          </w:p>
        </w:tc>
      </w:tr>
      <w:tr w:rsidR="00933CA3" w:rsidRPr="00933CA3" w:rsidTr="00F87808">
        <w:tc>
          <w:tcPr>
            <w:tcW w:w="1199" w:type="pct"/>
          </w:tcPr>
          <w:p w:rsidR="00933CA3" w:rsidRPr="00933CA3" w:rsidRDefault="00933CA3" w:rsidP="00C04A30">
            <w:pPr>
              <w:pStyle w:val="DecLetter"/>
            </w:pPr>
          </w:p>
        </w:tc>
        <w:tc>
          <w:tcPr>
            <w:tcW w:w="3801" w:type="pct"/>
          </w:tcPr>
          <w:p w:rsidR="00933CA3" w:rsidRPr="00933CA3" w:rsidRDefault="00933CA3" w:rsidP="00C04A30">
            <w:pPr>
              <w:pStyle w:val="DecLetter"/>
            </w:pPr>
            <w:r w:rsidRPr="00933CA3">
              <w:t>(iii)</w:t>
            </w:r>
          </w:p>
        </w:tc>
      </w:tr>
      <w:tr w:rsidR="00933CA3" w:rsidRPr="00933CA3" w:rsidTr="00F87808">
        <w:tc>
          <w:tcPr>
            <w:tcW w:w="1199" w:type="pct"/>
          </w:tcPr>
          <w:p w:rsidR="00933CA3" w:rsidRPr="00933CA3" w:rsidRDefault="00933CA3" w:rsidP="00C04A30">
            <w:pPr>
              <w:pStyle w:val="DecLetter"/>
            </w:pPr>
          </w:p>
        </w:tc>
        <w:tc>
          <w:tcPr>
            <w:tcW w:w="3801" w:type="pct"/>
          </w:tcPr>
          <w:p w:rsidR="00933CA3" w:rsidRPr="00933CA3" w:rsidRDefault="00933CA3" w:rsidP="00C04A30">
            <w:pPr>
              <w:pStyle w:val="DecLetter"/>
            </w:pPr>
          </w:p>
        </w:tc>
      </w:tr>
    </w:tbl>
    <w:p w:rsidR="00933CA3" w:rsidRDefault="00933CA3" w:rsidP="00C04A30">
      <w:pPr>
        <w:pStyle w:val="DecLetter"/>
      </w:pPr>
    </w:p>
    <w:p w:rsidR="00933CA3" w:rsidRPr="00933CA3" w:rsidRDefault="00933CA3" w:rsidP="00C04A30">
      <w:pPr>
        <w:pStyle w:val="DecLetter"/>
      </w:pPr>
    </w:p>
    <w:p w:rsidR="00933CA3" w:rsidRPr="00933CA3" w:rsidRDefault="00933CA3" w:rsidP="00C04A30">
      <w:pPr>
        <w:pStyle w:val="DecLetter"/>
      </w:pPr>
      <w:r w:rsidRPr="00933CA3">
        <w:t xml:space="preserve">Thank </w:t>
      </w:r>
      <w:r w:rsidR="00B030BB">
        <w:t>y</w:t>
      </w:r>
      <w:r w:rsidRPr="00933CA3">
        <w:t>ou.</w:t>
      </w:r>
    </w:p>
    <w:p w:rsidR="00933CA3" w:rsidRPr="00933CA3" w:rsidRDefault="00933CA3" w:rsidP="00C04A30">
      <w:pPr>
        <w:pStyle w:val="DecLetter"/>
      </w:pPr>
    </w:p>
    <w:p w:rsidR="00933CA3" w:rsidRPr="00933CA3" w:rsidRDefault="00F31979" w:rsidP="00C04A30">
      <w:pPr>
        <w:pStyle w:val="DecLetter"/>
      </w:pPr>
      <w:r>
        <w:t>Yours faithfully</w:t>
      </w:r>
      <w:r w:rsidR="00933CA3" w:rsidRPr="00933CA3">
        <w:t>,</w:t>
      </w:r>
    </w:p>
    <w:p w:rsidR="00933CA3" w:rsidRDefault="00933CA3" w:rsidP="00C04A30">
      <w:pPr>
        <w:pStyle w:val="DecLetter"/>
      </w:pPr>
    </w:p>
    <w:p w:rsidR="00452FD9" w:rsidRPr="00933CA3" w:rsidRDefault="00452FD9" w:rsidP="00C04A30">
      <w:pPr>
        <w:pStyle w:val="DecLetter"/>
      </w:pPr>
    </w:p>
    <w:p w:rsidR="00933CA3" w:rsidRDefault="00933CA3" w:rsidP="00C04A30">
      <w:pPr>
        <w:pStyle w:val="DecLetter"/>
      </w:pPr>
    </w:p>
    <w:p w:rsidR="00452FD9" w:rsidRPr="00933CA3" w:rsidRDefault="00452FD9" w:rsidP="00C04A30">
      <w:pPr>
        <w:pStyle w:val="DecLetter"/>
      </w:pPr>
    </w:p>
    <w:p w:rsidR="00933CA3" w:rsidRPr="00933CA3" w:rsidRDefault="00933CA3" w:rsidP="00C04A30">
      <w:pPr>
        <w:pStyle w:val="DecLetter"/>
      </w:pPr>
      <w:r w:rsidRPr="00933CA3">
        <w:t>_____________________________</w:t>
      </w:r>
    </w:p>
    <w:p w:rsidR="00933CA3" w:rsidRPr="00933CA3" w:rsidRDefault="00933CA3" w:rsidP="00C04A30">
      <w:pPr>
        <w:pStyle w:val="DecLetter"/>
      </w:pPr>
      <w:r w:rsidRPr="00933CA3">
        <w:t>(Supervisor’s Signature)</w:t>
      </w:r>
    </w:p>
    <w:p w:rsidR="00933CA3" w:rsidRPr="00933CA3" w:rsidRDefault="00933CA3" w:rsidP="00C04A30">
      <w:pPr>
        <w:pStyle w:val="DecLetter"/>
      </w:pPr>
    </w:p>
    <w:p w:rsidR="00933CA3" w:rsidRPr="00933CA3" w:rsidRDefault="00933CA3" w:rsidP="00C04A30">
      <w:pPr>
        <w:pStyle w:val="DecLetter"/>
      </w:pPr>
      <w:r w:rsidRPr="00933CA3">
        <w:t>Date:</w:t>
      </w:r>
    </w:p>
    <w:p w:rsidR="00933CA3" w:rsidRPr="00933CA3" w:rsidRDefault="00933CA3" w:rsidP="00C04A30">
      <w:pPr>
        <w:pStyle w:val="DecLetter"/>
      </w:pPr>
    </w:p>
    <w:p w:rsidR="00933CA3" w:rsidRPr="00933CA3" w:rsidRDefault="00933CA3" w:rsidP="00C04A30">
      <w:pPr>
        <w:pStyle w:val="DecLetter"/>
      </w:pPr>
      <w:r w:rsidRPr="00933CA3">
        <w:t>Stamp:</w:t>
      </w:r>
    </w:p>
    <w:p w:rsidR="00933CA3" w:rsidRPr="00933CA3" w:rsidRDefault="00933CA3" w:rsidP="00C04A30">
      <w:pPr>
        <w:pStyle w:val="DecLetter"/>
      </w:pPr>
    </w:p>
    <w:p w:rsidR="00933CA3" w:rsidRDefault="00933CA3" w:rsidP="00C04A30">
      <w:pPr>
        <w:pStyle w:val="DecLetter"/>
      </w:pPr>
    </w:p>
    <w:p w:rsidR="00883BED" w:rsidRDefault="00883BED" w:rsidP="00C04A30">
      <w:pPr>
        <w:pStyle w:val="DecLetter"/>
      </w:pPr>
    </w:p>
    <w:p w:rsidR="00883BED" w:rsidRDefault="00883BED" w:rsidP="00933CA3">
      <w:pPr>
        <w:pStyle w:val="NoSpacing"/>
      </w:pPr>
    </w:p>
    <w:p w:rsidR="00903DB1" w:rsidRDefault="00933CA3" w:rsidP="00942850">
      <w:pPr>
        <w:pStyle w:val="NoSpacing"/>
        <w:jc w:val="both"/>
      </w:pPr>
      <w:r w:rsidRPr="00933CA3">
        <w:t>Note: This letter should be written by the supervisor</w:t>
      </w:r>
      <w:r w:rsidR="00336358">
        <w:t xml:space="preserve"> and </w:t>
      </w:r>
      <w:r w:rsidRPr="00933CA3">
        <w:t xml:space="preserve">addressed to </w:t>
      </w:r>
      <w:r w:rsidR="00F31979">
        <w:t xml:space="preserve">the Librarian, </w:t>
      </w:r>
      <w:r w:rsidRPr="00942850">
        <w:rPr>
          <w:i/>
        </w:rPr>
        <w:t>Universiti Malaysia Pahang</w:t>
      </w:r>
      <w:r w:rsidR="00F87808">
        <w:t xml:space="preserve"> </w:t>
      </w:r>
      <w:r w:rsidR="00F87808" w:rsidRPr="00F87808">
        <w:rPr>
          <w:i/>
          <w:iCs/>
        </w:rPr>
        <w:t xml:space="preserve">Al-Sultan Abdullah </w:t>
      </w:r>
      <w:r w:rsidR="00F31979">
        <w:t>with</w:t>
      </w:r>
      <w:r w:rsidR="00942850">
        <w:t xml:space="preserve"> </w:t>
      </w:r>
      <w:r w:rsidR="00F31979">
        <w:t>its</w:t>
      </w:r>
      <w:r w:rsidRPr="00933CA3">
        <w:t xml:space="preserve"> copy attached to the thesis. </w:t>
      </w:r>
    </w:p>
    <w:p w:rsidR="00942850" w:rsidRDefault="00942850" w:rsidP="00942850">
      <w:pPr>
        <w:pStyle w:val="NoSpacing"/>
        <w:jc w:val="both"/>
        <w:sectPr w:rsidR="00942850" w:rsidSect="000F55DD">
          <w:footerReference w:type="default" r:id="rId8"/>
          <w:pgSz w:w="11906" w:h="16838"/>
          <w:pgMar w:top="1440" w:right="1440" w:bottom="1440" w:left="1985" w:header="706" w:footer="706" w:gutter="0"/>
          <w:pgNumType w:fmt="lowerRoman" w:start="2"/>
          <w:cols w:space="708"/>
          <w:docGrid w:linePitch="360"/>
        </w:sectPr>
      </w:pPr>
    </w:p>
    <w:sdt>
      <w:sdtPr>
        <w:id w:val="-1670934723"/>
        <w:lock w:val="sdtContentLocked"/>
        <w:picture/>
      </w:sdtPr>
      <w:sdtEndPr/>
      <w:sdtContent>
        <w:p w:rsidR="00C663C2" w:rsidRDefault="00C663C2" w:rsidP="00C663C2">
          <w:pPr>
            <w:jc w:val="center"/>
          </w:pPr>
          <w:r w:rsidRPr="00C663C2">
            <w:rPr>
              <w:noProof/>
            </w:rPr>
            <w:drawing>
              <wp:inline distT="0" distB="0" distL="0" distR="0" wp14:anchorId="5274B564" wp14:editId="7F753CAB">
                <wp:extent cx="1130400" cy="8460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9"/>
                        <a:stretch>
                          <a:fillRect/>
                        </a:stretch>
                      </pic:blipFill>
                      <pic:spPr bwMode="auto">
                        <a:xfrm>
                          <a:off x="0" y="0"/>
                          <a:ext cx="1130400" cy="846000"/>
                        </a:xfrm>
                        <a:prstGeom prst="rect">
                          <a:avLst/>
                        </a:prstGeom>
                        <a:noFill/>
                        <a:ln>
                          <a:noFill/>
                        </a:ln>
                      </pic:spPr>
                    </pic:pic>
                  </a:graphicData>
                </a:graphic>
              </wp:inline>
            </w:drawing>
          </w:r>
        </w:p>
      </w:sdtContent>
    </w:sdt>
    <w:p w:rsidR="00903DB1" w:rsidRPr="00903DB1" w:rsidRDefault="00903DB1" w:rsidP="00F334D2">
      <w:pPr>
        <w:pStyle w:val="DECLARATIONWITHLOGO"/>
      </w:pPr>
      <w:r>
        <w:t xml:space="preserve">SUPERVISOR’s </w:t>
      </w:r>
      <w:r w:rsidRPr="00C663C2">
        <w:t>DECLARATION</w:t>
      </w:r>
    </w:p>
    <w:p w:rsidR="00216CDE" w:rsidRPr="00903DB1" w:rsidRDefault="00216CDE" w:rsidP="00C663C2">
      <w:pPr>
        <w:pStyle w:val="Declaration"/>
      </w:pPr>
      <w:r w:rsidRPr="00903DB1">
        <w:t xml:space="preserve">I/We* hereby declare that I/We* have checked this thesis/project* and in my/our* opinion, this thesis/project* is adequate in terms of scope and quality for the award of the degree of *Doctor of Philosophy/ </w:t>
      </w:r>
      <w:r w:rsidR="000F59F5">
        <w:t>Master of Science</w:t>
      </w:r>
      <w:r w:rsidR="00C663C2">
        <w:t>.</w:t>
      </w:r>
    </w:p>
    <w:p w:rsidR="00452FD9" w:rsidRPr="00903DB1" w:rsidRDefault="00452FD9" w:rsidP="00A3061A">
      <w:pPr>
        <w:pStyle w:val="Declaration"/>
      </w:pPr>
    </w:p>
    <w:p w:rsidR="00452FD9" w:rsidRPr="00903DB1" w:rsidRDefault="00452FD9" w:rsidP="00A3061A">
      <w:pPr>
        <w:pStyle w:val="Declaration"/>
      </w:pPr>
    </w:p>
    <w:p w:rsidR="00452FD9" w:rsidRPr="00903DB1" w:rsidRDefault="00216CDE" w:rsidP="00A3061A">
      <w:pPr>
        <w:pStyle w:val="Declaration"/>
      </w:pPr>
      <w:r w:rsidRPr="00903DB1">
        <w:t>_______________________________</w:t>
      </w:r>
      <w:r w:rsidRPr="00903DB1">
        <w:br/>
      </w:r>
      <w:r w:rsidRPr="00903DB1">
        <w:tab/>
        <w:t>(Supervisor’s Signature)</w:t>
      </w:r>
    </w:p>
    <w:p w:rsidR="003B209B" w:rsidRDefault="00216CDE" w:rsidP="003B209B">
      <w:pPr>
        <w:pStyle w:val="Declaration"/>
      </w:pPr>
      <w:r w:rsidRPr="00903DB1">
        <w:t xml:space="preserve">Full Name </w:t>
      </w:r>
      <w:r w:rsidRPr="00903DB1">
        <w:tab/>
        <w:t xml:space="preserve">: </w:t>
      </w:r>
    </w:p>
    <w:p w:rsidR="003B209B" w:rsidRDefault="00216CDE" w:rsidP="003B209B">
      <w:pPr>
        <w:pStyle w:val="Declaration"/>
      </w:pPr>
      <w:r w:rsidRPr="00903DB1">
        <w:t xml:space="preserve">Position </w:t>
      </w:r>
      <w:r w:rsidRPr="00903DB1">
        <w:tab/>
        <w:t xml:space="preserve">: </w:t>
      </w:r>
    </w:p>
    <w:p w:rsidR="00216CDE" w:rsidRPr="00903DB1" w:rsidRDefault="00216CDE" w:rsidP="003B209B">
      <w:pPr>
        <w:pStyle w:val="Declaration"/>
      </w:pPr>
      <w:r w:rsidRPr="00903DB1">
        <w:t xml:space="preserve">Date </w:t>
      </w:r>
      <w:r w:rsidRPr="00903DB1">
        <w:tab/>
      </w:r>
      <w:r w:rsidRPr="00903DB1">
        <w:tab/>
        <w:t xml:space="preserve">: </w:t>
      </w:r>
    </w:p>
    <w:p w:rsidR="00216CDE" w:rsidRPr="00903DB1" w:rsidRDefault="00216CDE" w:rsidP="00A3061A">
      <w:pPr>
        <w:pStyle w:val="Declaration"/>
      </w:pPr>
    </w:p>
    <w:p w:rsidR="00452FD9" w:rsidRPr="00903DB1" w:rsidRDefault="00452FD9" w:rsidP="00A3061A">
      <w:pPr>
        <w:pStyle w:val="Declaration"/>
      </w:pPr>
    </w:p>
    <w:p w:rsidR="00452FD9" w:rsidRPr="00903DB1" w:rsidRDefault="00452FD9" w:rsidP="00A3061A">
      <w:pPr>
        <w:pStyle w:val="Declaration"/>
      </w:pPr>
    </w:p>
    <w:p w:rsidR="00452FD9" w:rsidRPr="00903DB1" w:rsidRDefault="00216CDE" w:rsidP="00A3061A">
      <w:pPr>
        <w:pStyle w:val="Declaration"/>
      </w:pPr>
      <w:r w:rsidRPr="00903DB1">
        <w:t>_______________________________</w:t>
      </w:r>
      <w:r w:rsidRPr="00903DB1">
        <w:br/>
      </w:r>
      <w:r w:rsidRPr="00903DB1">
        <w:tab/>
        <w:t>(Co-supervisor’s Signature)</w:t>
      </w:r>
    </w:p>
    <w:p w:rsidR="003B209B" w:rsidRDefault="00216CDE" w:rsidP="003B209B">
      <w:pPr>
        <w:pStyle w:val="Declaration"/>
      </w:pPr>
      <w:r w:rsidRPr="00903DB1">
        <w:t xml:space="preserve">Full Name </w:t>
      </w:r>
      <w:r w:rsidRPr="00903DB1">
        <w:tab/>
        <w:t xml:space="preserve">: </w:t>
      </w:r>
    </w:p>
    <w:p w:rsidR="003B209B" w:rsidRDefault="00216CDE" w:rsidP="003B209B">
      <w:pPr>
        <w:pStyle w:val="Declaration"/>
      </w:pPr>
      <w:r w:rsidRPr="00903DB1">
        <w:t xml:space="preserve">Position </w:t>
      </w:r>
      <w:r w:rsidRPr="00903DB1">
        <w:tab/>
        <w:t xml:space="preserve">: </w:t>
      </w:r>
    </w:p>
    <w:p w:rsidR="00903DB1" w:rsidRDefault="00216CDE" w:rsidP="003B209B">
      <w:pPr>
        <w:pStyle w:val="Declaration"/>
        <w:sectPr w:rsidR="00903DB1" w:rsidSect="000F55DD">
          <w:pgSz w:w="11906" w:h="16838"/>
          <w:pgMar w:top="1440" w:right="1440" w:bottom="1440" w:left="1985" w:header="706" w:footer="706" w:gutter="0"/>
          <w:pgNumType w:fmt="lowerRoman" w:start="2"/>
          <w:cols w:space="708"/>
          <w:docGrid w:linePitch="360"/>
        </w:sectPr>
      </w:pPr>
      <w:r w:rsidRPr="00903DB1">
        <w:t xml:space="preserve">Date </w:t>
      </w:r>
      <w:r w:rsidRPr="00903DB1">
        <w:tab/>
      </w:r>
      <w:r w:rsidRPr="00903DB1">
        <w:tab/>
        <w:t xml:space="preserve">: </w:t>
      </w:r>
    </w:p>
    <w:sdt>
      <w:sdtPr>
        <w:id w:val="823387014"/>
        <w:lock w:val="sdtContentLocked"/>
        <w:picture/>
      </w:sdtPr>
      <w:sdtEndPr/>
      <w:sdtContent>
        <w:p w:rsidR="00C663C2" w:rsidRDefault="00C663C2" w:rsidP="00C663C2">
          <w:pPr>
            <w:jc w:val="center"/>
          </w:pPr>
          <w:r>
            <w:rPr>
              <w:noProof/>
            </w:rPr>
            <w:drawing>
              <wp:inline distT="0" distB="0" distL="0" distR="0" wp14:anchorId="4CB0625A" wp14:editId="4FA55BB0">
                <wp:extent cx="1130400" cy="84600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noChangeArrowheads="1"/>
                        </pic:cNvPicPr>
                      </pic:nvPicPr>
                      <pic:blipFill>
                        <a:blip r:embed="rId9"/>
                        <a:stretch>
                          <a:fillRect/>
                        </a:stretch>
                      </pic:blipFill>
                      <pic:spPr bwMode="auto">
                        <a:xfrm>
                          <a:off x="0" y="0"/>
                          <a:ext cx="1130400" cy="846000"/>
                        </a:xfrm>
                        <a:prstGeom prst="rect">
                          <a:avLst/>
                        </a:prstGeom>
                        <a:noFill/>
                        <a:ln>
                          <a:noFill/>
                        </a:ln>
                      </pic:spPr>
                    </pic:pic>
                  </a:graphicData>
                </a:graphic>
              </wp:inline>
            </w:drawing>
          </w:r>
        </w:p>
      </w:sdtContent>
    </w:sdt>
    <w:p w:rsidR="00305C42" w:rsidRDefault="004674FA" w:rsidP="00F334D2">
      <w:pPr>
        <w:pStyle w:val="DECLARATIONWITHLOGO"/>
      </w:pPr>
      <w:r>
        <w:t xml:space="preserve">STUDENT’S </w:t>
      </w:r>
      <w:r w:rsidRPr="00903DB1">
        <w:t>DE</w:t>
      </w:r>
      <w:r w:rsidR="00C762AA" w:rsidRPr="00903DB1">
        <w:t>C</w:t>
      </w:r>
      <w:r w:rsidRPr="00903DB1">
        <w:t>LARATION</w:t>
      </w:r>
    </w:p>
    <w:sdt>
      <w:sdtPr>
        <w:id w:val="1014029765"/>
        <w:placeholder>
          <w:docPart w:val="7EFFB86D471D422BB1A4439ABA6304D3"/>
        </w:placeholder>
      </w:sdtPr>
      <w:sdtEndPr/>
      <w:sdtContent>
        <w:p w:rsidR="00216CDE" w:rsidRPr="00903DB1" w:rsidRDefault="00C762AA" w:rsidP="00A3061A">
          <w:pPr>
            <w:pStyle w:val="Declaration"/>
          </w:pPr>
          <w:r w:rsidRPr="00903DB1">
            <w:t>I hereby declare that the work in this thesis is based on my original work except for quotations and citation</w:t>
          </w:r>
          <w:r w:rsidR="00F31979">
            <w:t>s</w:t>
          </w:r>
          <w:r w:rsidRPr="00903DB1">
            <w:t xml:space="preserve"> which have been duly acknowledged. I also declare that it has not been previously or concurrently submitted for any other degree at Universiti Malaysia Pahang</w:t>
          </w:r>
          <w:r w:rsidR="00C663C2">
            <w:t xml:space="preserve"> Al-Sultan Abdullah </w:t>
          </w:r>
          <w:r w:rsidRPr="00903DB1">
            <w:t xml:space="preserve">or any other institutions. </w:t>
          </w:r>
        </w:p>
      </w:sdtContent>
    </w:sdt>
    <w:p w:rsidR="00C762AA" w:rsidRPr="00903DB1" w:rsidRDefault="00C762AA" w:rsidP="00A3061A">
      <w:pPr>
        <w:pStyle w:val="Declaration"/>
      </w:pPr>
    </w:p>
    <w:p w:rsidR="00452FD9" w:rsidRPr="00903DB1" w:rsidRDefault="00452FD9" w:rsidP="00A3061A">
      <w:pPr>
        <w:pStyle w:val="Declaration"/>
      </w:pPr>
    </w:p>
    <w:p w:rsidR="00452FD9" w:rsidRPr="00903DB1" w:rsidRDefault="00216CDE" w:rsidP="00A3061A">
      <w:pPr>
        <w:pStyle w:val="Declaration"/>
      </w:pPr>
      <w:r w:rsidRPr="00903DB1">
        <w:t>_______________________________</w:t>
      </w:r>
      <w:r w:rsidRPr="00903DB1">
        <w:br/>
      </w:r>
      <w:r w:rsidRPr="00903DB1">
        <w:tab/>
        <w:t>(</w:t>
      </w:r>
      <w:r w:rsidR="00C762AA" w:rsidRPr="00903DB1">
        <w:t>Student</w:t>
      </w:r>
      <w:r w:rsidRPr="00903DB1">
        <w:t>’s Signature)</w:t>
      </w:r>
    </w:p>
    <w:p w:rsidR="009F5D49" w:rsidRDefault="00216CDE" w:rsidP="00A3061A">
      <w:pPr>
        <w:pStyle w:val="Declaration"/>
      </w:pPr>
      <w:r w:rsidRPr="00903DB1">
        <w:t>Full Name</w:t>
      </w:r>
      <w:r w:rsidRPr="00903DB1">
        <w:tab/>
        <w:t>:</w:t>
      </w:r>
      <w:r w:rsidR="009F5D49">
        <w:t xml:space="preserve"> </w:t>
      </w:r>
      <w:sdt>
        <w:sdtPr>
          <w:rPr>
            <w:highlight w:val="yellow"/>
          </w:rPr>
          <w:alias w:val="Student name"/>
          <w:tag w:val="Student name"/>
          <w:id w:val="441571732"/>
          <w:placeholder>
            <w:docPart w:val="196F4B8CAEED4E4EBAF602604D99E7B6"/>
          </w:placeholder>
        </w:sdtPr>
        <w:sdtEndPr>
          <w:rPr>
            <w:highlight w:val="none"/>
          </w:rPr>
        </w:sdtEndPr>
        <w:sdtContent>
          <w:r w:rsidR="009F5D49" w:rsidRPr="00295607">
            <w:t>AHMAD MUSTAQIM BIN MOHD ZULI</w:t>
          </w:r>
        </w:sdtContent>
      </w:sdt>
      <w:r w:rsidRPr="00903DB1">
        <w:t xml:space="preserve"> </w:t>
      </w:r>
    </w:p>
    <w:p w:rsidR="009F5D49" w:rsidRDefault="009F5D49" w:rsidP="00A3061A">
      <w:pPr>
        <w:pStyle w:val="Declaration"/>
      </w:pPr>
      <w:r>
        <w:t>ID Number</w:t>
      </w:r>
      <w:r w:rsidR="00216CDE" w:rsidRPr="00903DB1">
        <w:tab/>
        <w:t xml:space="preserve">: </w:t>
      </w:r>
      <w:r w:rsidRPr="00295607">
        <w:t>201344899</w:t>
      </w:r>
    </w:p>
    <w:p w:rsidR="004674FA" w:rsidRPr="00903DB1" w:rsidRDefault="00216CDE" w:rsidP="00A3061A">
      <w:pPr>
        <w:pStyle w:val="Declaration"/>
      </w:pPr>
      <w:r w:rsidRPr="00903DB1">
        <w:t>Date</w:t>
      </w:r>
      <w:r w:rsidRPr="00903DB1">
        <w:tab/>
      </w:r>
      <w:r w:rsidRPr="00903DB1">
        <w:tab/>
        <w:t xml:space="preserve">: </w:t>
      </w:r>
      <w:r w:rsidR="009F5D49" w:rsidRPr="00295607">
        <w:t>12 October 2016</w:t>
      </w:r>
    </w:p>
    <w:p w:rsidR="004674FA" w:rsidRPr="00903DB1" w:rsidRDefault="004674FA" w:rsidP="00A3061A">
      <w:pPr>
        <w:pStyle w:val="Declaration"/>
      </w:pPr>
    </w:p>
    <w:p w:rsidR="004674FA" w:rsidRDefault="004674FA" w:rsidP="004674FA">
      <w:pPr>
        <w:sectPr w:rsidR="004674FA" w:rsidSect="000F55DD">
          <w:pgSz w:w="11906" w:h="16838"/>
          <w:pgMar w:top="1440" w:right="1440" w:bottom="1440" w:left="1985" w:header="706" w:footer="706" w:gutter="0"/>
          <w:pgNumType w:fmt="lowerRoman" w:start="2"/>
          <w:cols w:space="708"/>
          <w:docGrid w:linePitch="360"/>
        </w:sectPr>
      </w:pPr>
    </w:p>
    <w:tbl>
      <w:tblPr>
        <w:tblW w:w="0" w:type="auto"/>
        <w:tblLook w:val="04A0" w:firstRow="1" w:lastRow="0" w:firstColumn="1" w:lastColumn="0" w:noHBand="0" w:noVBand="1"/>
      </w:tblPr>
      <w:tblGrid>
        <w:gridCol w:w="8481"/>
      </w:tblGrid>
      <w:tr w:rsidR="004674FA" w:rsidRPr="0002527E" w:rsidTr="00336358">
        <w:tc>
          <w:tcPr>
            <w:tcW w:w="8481" w:type="dxa"/>
          </w:tcPr>
          <w:p w:rsidR="00654EE7" w:rsidRPr="00091451" w:rsidRDefault="00654EE7" w:rsidP="00F334D2">
            <w:pPr>
              <w:pStyle w:val="TITLEPAGEUMP"/>
            </w:pPr>
          </w:p>
        </w:tc>
      </w:tr>
      <w:tr w:rsidR="0002527E" w:rsidRPr="0002527E" w:rsidTr="00336358">
        <w:tc>
          <w:tcPr>
            <w:tcW w:w="8481" w:type="dxa"/>
          </w:tcPr>
          <w:p w:rsidR="0002527E" w:rsidRPr="00091451" w:rsidRDefault="0002527E" w:rsidP="00F334D2">
            <w:pPr>
              <w:pStyle w:val="TITLEPAGEUMP"/>
            </w:pPr>
          </w:p>
        </w:tc>
      </w:tr>
      <w:tr w:rsidR="0002527E" w:rsidRPr="0002527E" w:rsidTr="00336358">
        <w:trPr>
          <w:trHeight w:val="2064"/>
        </w:trPr>
        <w:tc>
          <w:tcPr>
            <w:tcW w:w="8481" w:type="dxa"/>
          </w:tcPr>
          <w:p w:rsidR="0002527E" w:rsidRPr="00091451" w:rsidRDefault="0002527E" w:rsidP="00F334D2">
            <w:pPr>
              <w:pStyle w:val="TITLEPAGEUMP"/>
            </w:pPr>
            <w:r w:rsidRPr="00091451">
              <w:t>TITLE</w:t>
            </w:r>
          </w:p>
          <w:p w:rsidR="0002527E" w:rsidRPr="00091451" w:rsidRDefault="0002527E" w:rsidP="00F334D2">
            <w:pPr>
              <w:pStyle w:val="TITLEPAGEUMP"/>
            </w:pPr>
            <w:r w:rsidRPr="00091451">
              <w:t>TITLE</w:t>
            </w:r>
          </w:p>
          <w:p w:rsidR="0002527E" w:rsidRPr="00091451" w:rsidRDefault="0002527E" w:rsidP="00F334D2">
            <w:pPr>
              <w:pStyle w:val="TITLEPAGEUMP"/>
            </w:pPr>
            <w:r w:rsidRPr="00091451">
              <w:t>TITLE</w:t>
            </w:r>
          </w:p>
          <w:p w:rsidR="0002527E" w:rsidRPr="00091451" w:rsidRDefault="0002527E" w:rsidP="00F334D2">
            <w:pPr>
              <w:pStyle w:val="TITLEPAGEUMP"/>
            </w:pPr>
            <w:r w:rsidRPr="00091451">
              <w:t>TITLE</w:t>
            </w:r>
          </w:p>
        </w:tc>
      </w:tr>
      <w:tr w:rsidR="004674FA" w:rsidRPr="0002527E" w:rsidTr="00336358">
        <w:tc>
          <w:tcPr>
            <w:tcW w:w="8481" w:type="dxa"/>
          </w:tcPr>
          <w:p w:rsidR="00634150" w:rsidRPr="00091451" w:rsidRDefault="00634150" w:rsidP="00F334D2">
            <w:pPr>
              <w:pStyle w:val="TITLEPAGEUMP"/>
            </w:pPr>
          </w:p>
        </w:tc>
      </w:tr>
      <w:tr w:rsidR="004674FA" w:rsidRPr="0002527E" w:rsidTr="00336358">
        <w:tc>
          <w:tcPr>
            <w:tcW w:w="8481" w:type="dxa"/>
          </w:tcPr>
          <w:p w:rsidR="00654EE7" w:rsidRPr="00091451" w:rsidRDefault="00654EE7" w:rsidP="00F334D2">
            <w:pPr>
              <w:pStyle w:val="TITLEPAGEUMP"/>
            </w:pPr>
          </w:p>
        </w:tc>
      </w:tr>
      <w:tr w:rsidR="0002527E" w:rsidRPr="0002527E" w:rsidTr="00336358">
        <w:tc>
          <w:tcPr>
            <w:tcW w:w="8481" w:type="dxa"/>
          </w:tcPr>
          <w:p w:rsidR="0002527E" w:rsidRPr="00091451" w:rsidRDefault="0002527E" w:rsidP="00F334D2">
            <w:pPr>
              <w:pStyle w:val="TITLEPAGEUMP"/>
            </w:pPr>
          </w:p>
        </w:tc>
      </w:tr>
      <w:tr w:rsidR="0002527E" w:rsidRPr="0002527E" w:rsidTr="00336358">
        <w:tc>
          <w:tcPr>
            <w:tcW w:w="8481" w:type="dxa"/>
          </w:tcPr>
          <w:p w:rsidR="0002527E" w:rsidRPr="00091451" w:rsidRDefault="0002527E" w:rsidP="00F334D2">
            <w:pPr>
              <w:pStyle w:val="TITLEPAGEUMP"/>
            </w:pPr>
          </w:p>
        </w:tc>
      </w:tr>
      <w:tr w:rsidR="0002527E" w:rsidRPr="0002527E" w:rsidTr="00336358">
        <w:trPr>
          <w:trHeight w:val="1032"/>
        </w:trPr>
        <w:tc>
          <w:tcPr>
            <w:tcW w:w="8481" w:type="dxa"/>
          </w:tcPr>
          <w:p w:rsidR="0002527E" w:rsidRPr="00091451" w:rsidRDefault="00C762AA" w:rsidP="00F334D2">
            <w:pPr>
              <w:pStyle w:val="TITLEPAGEUMP"/>
            </w:pPr>
            <w:r>
              <w:t>STUDENT’S NAME</w:t>
            </w:r>
          </w:p>
        </w:tc>
      </w:tr>
      <w:tr w:rsidR="0002527E" w:rsidRPr="0002527E" w:rsidTr="00336358">
        <w:tc>
          <w:tcPr>
            <w:tcW w:w="8481" w:type="dxa"/>
          </w:tcPr>
          <w:p w:rsidR="0002527E" w:rsidRPr="00091451" w:rsidRDefault="0002527E" w:rsidP="00F334D2">
            <w:pPr>
              <w:pStyle w:val="TITLEPAGEUMP"/>
            </w:pPr>
          </w:p>
        </w:tc>
      </w:tr>
      <w:tr w:rsidR="0002527E" w:rsidRPr="0002527E" w:rsidTr="00336358">
        <w:tc>
          <w:tcPr>
            <w:tcW w:w="8481" w:type="dxa"/>
          </w:tcPr>
          <w:p w:rsidR="0002527E" w:rsidRPr="00091451" w:rsidRDefault="0002527E" w:rsidP="00F334D2">
            <w:pPr>
              <w:pStyle w:val="TITLEPAGEUMP"/>
            </w:pPr>
          </w:p>
        </w:tc>
      </w:tr>
      <w:tr w:rsidR="004674FA" w:rsidRPr="0002527E" w:rsidTr="00336358">
        <w:trPr>
          <w:trHeight w:val="747"/>
        </w:trPr>
        <w:tc>
          <w:tcPr>
            <w:tcW w:w="8481" w:type="dxa"/>
          </w:tcPr>
          <w:sdt>
            <w:sdtPr>
              <w:id w:val="-29806882"/>
              <w:lock w:val="sdtContentLocked"/>
              <w:placeholder>
                <w:docPart w:val="FE9EF6F470EC4636BCF37881C9F55C6A"/>
              </w:placeholder>
            </w:sdtPr>
            <w:sdtEndPr/>
            <w:sdtContent>
              <w:p w:rsidR="00634150" w:rsidRPr="00091451" w:rsidRDefault="00634150" w:rsidP="00F334D2">
                <w:pPr>
                  <w:pStyle w:val="TITLEPAGEUMP"/>
                </w:pPr>
                <w:r w:rsidRPr="00091451">
                  <w:t>Thesis submitted in ful</w:t>
                </w:r>
                <w:r w:rsidR="00C762AA">
                  <w:t>fi</w:t>
                </w:r>
                <w:r w:rsidRPr="00091451">
                  <w:t>llment of the requirements</w:t>
                </w:r>
              </w:p>
              <w:p w:rsidR="00654EE7" w:rsidRDefault="00634150" w:rsidP="00F334D2">
                <w:pPr>
                  <w:pStyle w:val="TITLEPAGEUMP"/>
                </w:pPr>
                <w:r w:rsidRPr="00091451">
                  <w:t>for the award of the degree of</w:t>
                </w:r>
              </w:p>
            </w:sdtContent>
          </w:sdt>
          <w:p w:rsidR="00C762AA" w:rsidRPr="00091451" w:rsidRDefault="00C762AA" w:rsidP="00F334D2">
            <w:pPr>
              <w:pStyle w:val="TITLEPAGEUMP"/>
            </w:pPr>
            <w:r w:rsidRPr="00091451">
              <w:t>Doctor of Philosophy/Master of Science</w:t>
            </w:r>
          </w:p>
        </w:tc>
      </w:tr>
      <w:tr w:rsidR="004674FA" w:rsidRPr="0002527E" w:rsidTr="00336358">
        <w:tc>
          <w:tcPr>
            <w:tcW w:w="8481" w:type="dxa"/>
          </w:tcPr>
          <w:p w:rsidR="00654EE7" w:rsidRPr="00091451" w:rsidRDefault="00654EE7" w:rsidP="00F334D2">
            <w:pPr>
              <w:pStyle w:val="TITLEPAGEUMP"/>
            </w:pPr>
          </w:p>
        </w:tc>
      </w:tr>
      <w:tr w:rsidR="004674FA" w:rsidRPr="0002527E" w:rsidTr="00336358">
        <w:tc>
          <w:tcPr>
            <w:tcW w:w="8481" w:type="dxa"/>
          </w:tcPr>
          <w:p w:rsidR="00654EE7" w:rsidRPr="00091451" w:rsidRDefault="00654EE7" w:rsidP="00F334D2">
            <w:pPr>
              <w:pStyle w:val="TITLEPAGEUMP"/>
            </w:pPr>
          </w:p>
        </w:tc>
      </w:tr>
      <w:tr w:rsidR="0002527E" w:rsidRPr="0002527E" w:rsidTr="00336358">
        <w:tc>
          <w:tcPr>
            <w:tcW w:w="8481" w:type="dxa"/>
          </w:tcPr>
          <w:p w:rsidR="0002527E" w:rsidRPr="00091451" w:rsidRDefault="0002527E" w:rsidP="00F334D2">
            <w:pPr>
              <w:pStyle w:val="TITLEPAGEUMP"/>
            </w:pPr>
          </w:p>
        </w:tc>
      </w:tr>
      <w:tr w:rsidR="004C67C6" w:rsidRPr="0002527E" w:rsidTr="00C91043">
        <w:tc>
          <w:tcPr>
            <w:tcW w:w="8481" w:type="dxa"/>
          </w:tcPr>
          <w:sdt>
            <w:sdtPr>
              <w:alias w:val="Name of Faculty-Centre"/>
              <w:tag w:val="Name of Faculty"/>
              <w:id w:val="688572138"/>
              <w:placeholder>
                <w:docPart w:val="CC26327BBA424AA49EC5E188DB1DFD27"/>
              </w:placeholder>
              <w:dropDownList>
                <w:listItem w:value="Choose an item."/>
                <w:listItem w:displayText="Faculty of Electrical and Electronics Engineering Technology" w:value="Faculty of Electrical and Electronics Engineering Technology"/>
                <w:listItem w:displayText="Faculty of Computing" w:value="Faculty of Computing"/>
                <w:listItem w:displayText="Faculty of Industrial Sciences and Technology" w:value="Faculty of Industrial Sciences and Technology"/>
                <w:listItem w:displayText="Faculty of Industrial Management" w:value="Faculty of Industrial Management"/>
                <w:listItem w:displayText="Faculty of Civil Engineering Technology" w:value="Faculty of Civil Engineering Technology"/>
                <w:listItem w:displayText="Faculty of Chemical and Process Engineering Technology" w:value="Faculty of Chemical and Process Engineering Technology"/>
                <w:listItem w:displayText="Faculty of Mechanical and Automotive Engineering Technology" w:value="Faculty of Mechanical and Automotive Engineering Technology"/>
                <w:listItem w:displayText="Faculty of Manufacturing and Mechatronic Engineering Technology" w:value="Faculty of Manufacturing and Mechatronic Engineering Technology"/>
                <w:listItem w:displayText="Centre for Mathematical Sciences " w:value="Centre for Mathematical Sciences "/>
                <w:listItem w:displayText="Centre for Human Sciences" w:value="Centre for Human Sciences"/>
                <w:listItem w:displayText="Centre for Modern Languages" w:value="Centre for Modern Languages"/>
              </w:dropDownList>
            </w:sdtPr>
            <w:sdtEndPr/>
            <w:sdtContent>
              <w:p w:rsidR="004C67C6" w:rsidRPr="00091451" w:rsidRDefault="003521BA" w:rsidP="00C91043">
                <w:pPr>
                  <w:pStyle w:val="TITLEPAGEUMP"/>
                </w:pPr>
                <w:r>
                  <w:t xml:space="preserve">Centre for Mathematical Sciences </w:t>
                </w:r>
              </w:p>
            </w:sdtContent>
          </w:sdt>
        </w:tc>
      </w:tr>
      <w:tr w:rsidR="0002527E" w:rsidRPr="0002527E" w:rsidTr="00336358">
        <w:tc>
          <w:tcPr>
            <w:tcW w:w="8481" w:type="dxa"/>
          </w:tcPr>
          <w:p w:rsidR="0002527E" w:rsidRPr="00091451" w:rsidRDefault="0002527E" w:rsidP="00F334D2">
            <w:pPr>
              <w:pStyle w:val="TITLEPAGEUMP"/>
            </w:pPr>
          </w:p>
        </w:tc>
      </w:tr>
      <w:tr w:rsidR="00336358" w:rsidRPr="0002527E" w:rsidTr="00336358">
        <w:trPr>
          <w:trHeight w:val="657"/>
        </w:trPr>
        <w:tc>
          <w:tcPr>
            <w:tcW w:w="8481" w:type="dxa"/>
          </w:tcPr>
          <w:sdt>
            <w:sdtPr>
              <w:id w:val="-992488285"/>
              <w:lock w:val="sdtContentLocked"/>
              <w:placeholder>
                <w:docPart w:val="FE9EF6F470EC4636BCF37881C9F55C6A"/>
              </w:placeholder>
            </w:sdtPr>
            <w:sdtEndPr/>
            <w:sdtContent>
              <w:p w:rsidR="00336358" w:rsidRPr="00091451" w:rsidRDefault="00336358" w:rsidP="00F334D2">
                <w:pPr>
                  <w:pStyle w:val="TITLEPAGEUMP"/>
                </w:pPr>
                <w:r w:rsidRPr="00091451">
                  <w:t>UNIVERSITI MALAYSIA PAHANG</w:t>
                </w:r>
                <w:r>
                  <w:t xml:space="preserve"> AL-SULTAN ABDULLAH</w:t>
                </w:r>
              </w:p>
            </w:sdtContent>
          </w:sdt>
        </w:tc>
      </w:tr>
      <w:tr w:rsidR="004674FA" w:rsidRPr="0002527E" w:rsidTr="00336358">
        <w:tc>
          <w:tcPr>
            <w:tcW w:w="8481" w:type="dxa"/>
          </w:tcPr>
          <w:p w:rsidR="00654EE7" w:rsidRPr="00091451" w:rsidRDefault="00654EE7" w:rsidP="00F334D2">
            <w:pPr>
              <w:pStyle w:val="TITLEPAGEUMP"/>
            </w:pPr>
          </w:p>
        </w:tc>
      </w:tr>
      <w:tr w:rsidR="004674FA" w:rsidRPr="0002527E" w:rsidTr="00336358">
        <w:tc>
          <w:tcPr>
            <w:tcW w:w="8481" w:type="dxa"/>
          </w:tcPr>
          <w:p w:rsidR="00654EE7" w:rsidRPr="00091451" w:rsidRDefault="00634150" w:rsidP="00F334D2">
            <w:pPr>
              <w:pStyle w:val="TITLEPAGEUMP"/>
            </w:pPr>
            <w:r w:rsidRPr="00091451">
              <w:t xml:space="preserve">OCTOBER </w:t>
            </w:r>
            <w:r w:rsidRPr="00E63ABF">
              <w:t>2015</w:t>
            </w:r>
          </w:p>
        </w:tc>
      </w:tr>
      <w:tr w:rsidR="004674FA" w:rsidRPr="0002527E" w:rsidTr="00336358">
        <w:tc>
          <w:tcPr>
            <w:tcW w:w="8481" w:type="dxa"/>
          </w:tcPr>
          <w:p w:rsidR="00654EE7" w:rsidRPr="00091451" w:rsidRDefault="00654EE7" w:rsidP="00F334D2">
            <w:pPr>
              <w:pStyle w:val="TITLEPAGEUMP"/>
            </w:pPr>
          </w:p>
        </w:tc>
      </w:tr>
      <w:tr w:rsidR="004674FA" w:rsidRPr="0002527E" w:rsidTr="00336358">
        <w:tc>
          <w:tcPr>
            <w:tcW w:w="8481" w:type="dxa"/>
          </w:tcPr>
          <w:p w:rsidR="004674FA" w:rsidRPr="00091451" w:rsidRDefault="004674FA" w:rsidP="00F334D2">
            <w:pPr>
              <w:pStyle w:val="TITLEPAGEUMP"/>
            </w:pPr>
          </w:p>
        </w:tc>
      </w:tr>
    </w:tbl>
    <w:p w:rsidR="009F38D9" w:rsidRPr="009F38D9" w:rsidRDefault="009F38D9" w:rsidP="009F38D9">
      <w:pPr>
        <w:sectPr w:rsidR="009F38D9" w:rsidRPr="009F38D9" w:rsidSect="00B0416E">
          <w:footerReference w:type="default" r:id="rId10"/>
          <w:pgSz w:w="11906" w:h="16838"/>
          <w:pgMar w:top="1440" w:right="1440" w:bottom="1440" w:left="1985" w:header="706" w:footer="706" w:gutter="0"/>
          <w:cols w:space="708"/>
          <w:docGrid w:linePitch="360"/>
        </w:sectPr>
      </w:pPr>
    </w:p>
    <w:p w:rsidR="00634150" w:rsidRDefault="00093825" w:rsidP="008215B0">
      <w:pPr>
        <w:pStyle w:val="TITLEATROMANPAGES"/>
      </w:pPr>
      <w:bookmarkStart w:id="1" w:name="_Toc146719207"/>
      <w:r w:rsidRPr="00E63ABF">
        <w:lastRenderedPageBreak/>
        <w:t>A</w:t>
      </w:r>
      <w:r w:rsidR="00B92739" w:rsidRPr="00E63ABF">
        <w:t>C</w:t>
      </w:r>
      <w:r w:rsidRPr="00E63ABF">
        <w:t>KNOWLEDG</w:t>
      </w:r>
      <w:r w:rsidR="009F5D49" w:rsidRPr="00E63ABF">
        <w:t>E</w:t>
      </w:r>
      <w:r w:rsidRPr="00E63ABF">
        <w:t>MENT</w:t>
      </w:r>
      <w:r w:rsidR="00D33A77">
        <w:t>S</w:t>
      </w:r>
      <w:bookmarkEnd w:id="1"/>
    </w:p>
    <w:sdt>
      <w:sdtPr>
        <w:alias w:val="Acknowledgement"/>
        <w:tag w:val="Acknowledgement"/>
        <w:id w:val="742539864"/>
        <w:lock w:val="sdtLocked"/>
        <w:placeholder>
          <w:docPart w:val="DD25D39314334A0D9BB2592BD05D3D44"/>
        </w:placeholder>
      </w:sdtPr>
      <w:sdtEndPr/>
      <w:sdtContent>
        <w:p w:rsidR="00B909BF" w:rsidRDefault="00093825" w:rsidP="00B909BF">
          <w:pPr>
            <w:pStyle w:val="Acknowledgmenttext"/>
          </w:pPr>
          <w:r w:rsidRPr="00E64B74">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w:t>
          </w:r>
          <w:r w:rsidR="00D33A77" w:rsidRPr="00E64B74">
            <w:t xml:space="preserve">the </w:t>
          </w:r>
          <w:r w:rsidRPr="00E64B74">
            <w:t xml:space="preserve">current </w:t>
          </w:r>
          <w:r w:rsidR="00D33A77" w:rsidRPr="00E64B74">
            <w:t xml:space="preserve">look of your </w:t>
          </w:r>
          <w:r w:rsidRPr="00E64B74">
            <w:t>document.</w:t>
          </w:r>
        </w:p>
        <w:p w:rsidR="00C15EC0" w:rsidRDefault="00093825" w:rsidP="00B909BF">
          <w:pPr>
            <w:pStyle w:val="Acknowledgmenttext"/>
          </w:pPr>
          <w:r w:rsidRPr="00E64B74">
            <w:t xml:space="preserve">You can easily change the formatting of </w:t>
          </w:r>
          <w:r w:rsidR="00D857BC" w:rsidRPr="00E64B74">
            <w:t xml:space="preserve">a </w:t>
          </w:r>
          <w:r w:rsidRPr="00E64B74">
            <w:t xml:space="preserve">selected text in the document text by choosing a look for the selected text from the Quick Styles gallery on the Home tab. You can also format </w:t>
          </w:r>
          <w:r w:rsidR="00D857BC" w:rsidRPr="00E64B74">
            <w:t xml:space="preserve">the </w:t>
          </w:r>
          <w:r w:rsidRPr="00E64B74">
            <w:t xml:space="preserve">text directly by using the other controls on the Home tab. Most controls offer </w:t>
          </w:r>
          <w:r w:rsidR="00D857BC" w:rsidRPr="00E64B74">
            <w:t>the option</w:t>
          </w:r>
          <w:r w:rsidRPr="00E64B74">
            <w:t xml:space="preserve"> of </w:t>
          </w:r>
          <w:r w:rsidR="00D857BC" w:rsidRPr="00E64B74">
            <w:t xml:space="preserve">either </w:t>
          </w:r>
          <w:r w:rsidRPr="00E64B74">
            <w:t>using the look from the current theme or using a format that you specify directly.</w:t>
          </w:r>
        </w:p>
        <w:p w:rsidR="00093825" w:rsidRPr="00E64B74" w:rsidRDefault="00093825" w:rsidP="00F44184">
          <w:pPr>
            <w:pStyle w:val="Acknowledgmenttext"/>
          </w:pPr>
          <w:r w:rsidRPr="00E64B74">
            <w:t xml:space="preserve">To change the overall look of your document, choose new </w:t>
          </w:r>
          <w:r w:rsidR="00B030BB" w:rsidRPr="00E64B74">
            <w:t>t</w:t>
          </w:r>
          <w:r w:rsidRPr="00E64B74">
            <w:t>heme elements on the Page Layout tab. To change the looks available in the Quick Style</w:t>
          </w:r>
          <w:r w:rsidR="00B030BB" w:rsidRPr="00E64B74">
            <w:t>s</w:t>
          </w:r>
          <w:r w:rsidRPr="00E64B74">
            <w:t xml:space="preserve"> gallery, use the Change Current Quick Style Set command. Both the Themes gallery and the Quick Styles gallery </w:t>
          </w:r>
          <w:r w:rsidR="00D857BC" w:rsidRPr="00E64B74">
            <w:t>have</w:t>
          </w:r>
          <w:r w:rsidRPr="00E64B74">
            <w:t xml:space="preserve"> reset commands so that you can always restore the look of your document to the original </w:t>
          </w:r>
          <w:r w:rsidR="00D857BC" w:rsidRPr="00E64B74">
            <w:t xml:space="preserve">one </w:t>
          </w:r>
          <w:r w:rsidRPr="00E64B74">
            <w:t>in your current template.</w:t>
          </w:r>
        </w:p>
      </w:sdtContent>
    </w:sdt>
    <w:p w:rsidR="00093825" w:rsidRPr="00093825" w:rsidRDefault="00093825" w:rsidP="00093825">
      <w:pPr>
        <w:rPr>
          <w:lang w:val="en-US"/>
        </w:rPr>
      </w:pPr>
    </w:p>
    <w:p w:rsidR="00093825" w:rsidRPr="00093825" w:rsidRDefault="00093825" w:rsidP="00093825">
      <w:pPr>
        <w:rPr>
          <w:lang w:val="en-US"/>
        </w:rPr>
      </w:pPr>
    </w:p>
    <w:p w:rsidR="00093825" w:rsidRDefault="00093825" w:rsidP="008215B0">
      <w:pPr>
        <w:pStyle w:val="TITLEATROMANPAGES"/>
      </w:pPr>
      <w:bookmarkStart w:id="2" w:name="_Toc146719208"/>
      <w:r>
        <w:lastRenderedPageBreak/>
        <w:t>ABSTRA</w:t>
      </w:r>
      <w:r w:rsidR="00071BAC">
        <w:t>K</w:t>
      </w:r>
      <w:bookmarkEnd w:id="2"/>
    </w:p>
    <w:sdt>
      <w:sdtPr>
        <w:alias w:val="Abstrak BM"/>
        <w:tag w:val="Abstrak BM"/>
        <w:id w:val="-268236703"/>
        <w:placeholder>
          <w:docPart w:val="DD25D39314334A0D9BB2592BD05D3D44"/>
        </w:placeholder>
      </w:sdtPr>
      <w:sdtEndPr/>
      <w:sdtContent>
        <w:p w:rsidR="009F2360" w:rsidRDefault="009F2360" w:rsidP="00A3061A">
          <w:pPr>
            <w:pStyle w:val="Abstractfont"/>
          </w:pPr>
          <w:r w:rsidRPr="00C762AA">
            <w:t xml:space="preserve">You can easily change the formatting of </w:t>
          </w:r>
          <w:r>
            <w:t xml:space="preserve">a </w:t>
          </w:r>
          <w:r w:rsidRPr="00C762AA">
            <w:t xml:space="preserve">selected text in the document text by choosing a </w:t>
          </w:r>
          <w:r w:rsidRPr="00E63ABF">
            <w:t>look</w:t>
          </w:r>
          <w:r w:rsidRPr="00C762AA">
            <w:t xml:space="preserve"> for the selected text from the </w:t>
          </w:r>
          <w:r w:rsidRPr="00E63ABF">
            <w:rPr>
              <w:i/>
            </w:rPr>
            <w:t>Quick Styles</w:t>
          </w:r>
          <w:r w:rsidRPr="00C762AA">
            <w:t xml:space="preserve"> gallery on the </w:t>
          </w:r>
          <w:r w:rsidRPr="00E63ABF">
            <w:rPr>
              <w:i/>
            </w:rPr>
            <w:t>Home</w:t>
          </w:r>
          <w:r w:rsidRPr="00C762AA">
            <w:t xml:space="preserve"> tab. You can also format </w:t>
          </w:r>
          <w:r>
            <w:t xml:space="preserve">the </w:t>
          </w:r>
          <w:r w:rsidRPr="00C762AA">
            <w:t xml:space="preserve">text directly by using the other controls on the </w:t>
          </w:r>
          <w:r w:rsidRPr="00E63ABF">
            <w:rPr>
              <w:i/>
            </w:rPr>
            <w:t>Home</w:t>
          </w:r>
          <w:r w:rsidRPr="00C762AA">
            <w:t xml:space="preserve"> tab. Most controls offer </w:t>
          </w:r>
          <w:r>
            <w:t>the option</w:t>
          </w:r>
          <w:r w:rsidRPr="00C762AA">
            <w:t xml:space="preserve"> of </w:t>
          </w:r>
          <w:r>
            <w:t xml:space="preserve">either </w:t>
          </w:r>
          <w:r w:rsidRPr="00C762AA">
            <w:t xml:space="preserve">using the </w:t>
          </w:r>
          <w:r w:rsidRPr="00E63ABF">
            <w:t>look</w:t>
          </w:r>
          <w:r w:rsidRPr="00C762AA">
            <w:t xml:space="preserve"> from the current theme or using a format that you </w:t>
          </w:r>
          <w:r w:rsidRPr="00E63ABF">
            <w:t>specify directly</w:t>
          </w:r>
          <w:r w:rsidRPr="00C762AA">
            <w:t>.</w:t>
          </w:r>
        </w:p>
        <w:p w:rsidR="00176B40" w:rsidRDefault="00176B40" w:rsidP="00A3061A">
          <w:pPr>
            <w:pStyle w:val="Abstractfont"/>
          </w:pPr>
          <w:r>
            <w:t>Mmjmjm</w:t>
          </w:r>
        </w:p>
        <w:p w:rsidR="00176B40" w:rsidRDefault="00176B40" w:rsidP="00A3061A">
          <w:pPr>
            <w:pStyle w:val="Abstractfont"/>
          </w:pPr>
          <w:r>
            <w:t>Mjmjmj</w:t>
          </w:r>
        </w:p>
        <w:p w:rsidR="00176B40" w:rsidRPr="00C762AA" w:rsidRDefault="00176B40" w:rsidP="00A3061A">
          <w:pPr>
            <w:pStyle w:val="Abstractfont"/>
          </w:pPr>
          <w:r>
            <w:t>hhhh</w:t>
          </w:r>
        </w:p>
        <w:p w:rsidR="00093825" w:rsidRPr="00093825" w:rsidRDefault="00FD0DC3" w:rsidP="00A3061A">
          <w:pPr>
            <w:pStyle w:val="Abstractfont"/>
          </w:pPr>
        </w:p>
      </w:sdtContent>
    </w:sdt>
    <w:p w:rsidR="00093825" w:rsidRDefault="00B92739" w:rsidP="008215B0">
      <w:pPr>
        <w:pStyle w:val="TITLEATROMANPAGES"/>
      </w:pPr>
      <w:bookmarkStart w:id="3" w:name="_Toc146719209"/>
      <w:r>
        <w:lastRenderedPageBreak/>
        <w:t>ABSTRA</w:t>
      </w:r>
      <w:r w:rsidR="00071BAC">
        <w:t>CT</w:t>
      </w:r>
      <w:bookmarkEnd w:id="3"/>
    </w:p>
    <w:sdt>
      <w:sdtPr>
        <w:alias w:val="Abstrak BM"/>
        <w:tag w:val="Abstrak BM"/>
        <w:id w:val="1069077389"/>
        <w:placeholder>
          <w:docPart w:val="9B7269A752074AC580210AF2543F13D7"/>
        </w:placeholder>
      </w:sdtPr>
      <w:sdtEndPr/>
      <w:sdtContent>
        <w:p w:rsidR="00C82F56" w:rsidRPr="00C762AA" w:rsidRDefault="00C82F56" w:rsidP="00A3061A">
          <w:pPr>
            <w:pStyle w:val="Abstractfont"/>
          </w:pPr>
          <w:r w:rsidRPr="00C762AA">
            <w:t xml:space="preserve">You can easily change the formatting of </w:t>
          </w:r>
          <w:r>
            <w:t xml:space="preserve">a </w:t>
          </w:r>
          <w:r w:rsidRPr="00C762AA">
            <w:t xml:space="preserve">selected text in the document text by choosing a </w:t>
          </w:r>
          <w:r w:rsidRPr="00E63ABF">
            <w:t>look</w:t>
          </w:r>
          <w:r w:rsidRPr="00C762AA">
            <w:t xml:space="preserve"> for the selected text from the </w:t>
          </w:r>
          <w:r w:rsidRPr="00E63ABF">
            <w:rPr>
              <w:i/>
            </w:rPr>
            <w:t>Quick Styles</w:t>
          </w:r>
          <w:r w:rsidRPr="00C762AA">
            <w:t xml:space="preserve"> gallery on the </w:t>
          </w:r>
          <w:r w:rsidRPr="00E63ABF">
            <w:rPr>
              <w:i/>
            </w:rPr>
            <w:t>Home</w:t>
          </w:r>
          <w:r w:rsidRPr="00C762AA">
            <w:t xml:space="preserve"> tab. You can also format </w:t>
          </w:r>
          <w:r>
            <w:t xml:space="preserve">the </w:t>
          </w:r>
          <w:r w:rsidRPr="00C762AA">
            <w:t xml:space="preserve">text directly by using the other controls on the </w:t>
          </w:r>
          <w:r w:rsidRPr="00E63ABF">
            <w:rPr>
              <w:i/>
            </w:rPr>
            <w:t>Home</w:t>
          </w:r>
          <w:r w:rsidRPr="00C762AA">
            <w:t xml:space="preserve"> tab. Most controls offer </w:t>
          </w:r>
          <w:r>
            <w:t>the option</w:t>
          </w:r>
          <w:r w:rsidRPr="00C762AA">
            <w:t xml:space="preserve"> of </w:t>
          </w:r>
          <w:r>
            <w:t xml:space="preserve">either </w:t>
          </w:r>
          <w:r w:rsidRPr="00C762AA">
            <w:t xml:space="preserve">using the </w:t>
          </w:r>
          <w:r w:rsidRPr="00E63ABF">
            <w:t>look</w:t>
          </w:r>
          <w:r w:rsidRPr="00C762AA">
            <w:t xml:space="preserve"> from the current theme or using a format that you </w:t>
          </w:r>
          <w:r w:rsidRPr="00E63ABF">
            <w:t>specify directly</w:t>
          </w:r>
          <w:r w:rsidRPr="00C762AA">
            <w:t>.</w:t>
          </w:r>
        </w:p>
        <w:p w:rsidR="00C82F56" w:rsidRDefault="00FD0DC3" w:rsidP="00A3061A">
          <w:pPr>
            <w:pStyle w:val="Abstractfont"/>
            <w:rPr>
              <w:sz w:val="22"/>
              <w:lang w:val="en-MY"/>
            </w:rPr>
          </w:pPr>
        </w:p>
      </w:sdtContent>
    </w:sdt>
    <w:p w:rsidR="00A833E2" w:rsidRPr="00093825" w:rsidRDefault="00A833E2" w:rsidP="00093825">
      <w:pPr>
        <w:rPr>
          <w:lang w:val="en-US"/>
        </w:rPr>
      </w:pPr>
    </w:p>
    <w:p w:rsidR="00093825" w:rsidRDefault="00093825" w:rsidP="008215B0">
      <w:pPr>
        <w:pStyle w:val="TITLEATROMANPAGES"/>
      </w:pPr>
      <w:bookmarkStart w:id="4" w:name="_Toc146719210"/>
      <w:r>
        <w:lastRenderedPageBreak/>
        <w:t xml:space="preserve">TABLE OF </w:t>
      </w:r>
      <w:r w:rsidRPr="00C82F56">
        <w:t>CONTENT</w:t>
      </w:r>
      <w:bookmarkEnd w:id="4"/>
    </w:p>
    <w:p w:rsidR="000A0A75" w:rsidRDefault="000A0A75" w:rsidP="008215B0">
      <w:pPr>
        <w:pStyle w:val="TOC4"/>
        <w:rPr>
          <w:lang w:val="en-US"/>
        </w:rPr>
      </w:pPr>
      <w:r>
        <w:rPr>
          <w:lang w:val="en-US"/>
        </w:rPr>
        <w:t>DECLARATION</w:t>
      </w:r>
    </w:p>
    <w:p w:rsidR="00D70A4E" w:rsidRDefault="00F34597" w:rsidP="008215B0">
      <w:pPr>
        <w:pStyle w:val="TOC4"/>
        <w:rPr>
          <w:lang w:val="en-US"/>
        </w:rPr>
      </w:pPr>
      <w:r>
        <w:rPr>
          <w:lang w:val="en-US"/>
        </w:rPr>
        <w:t>TITLE PAGE</w:t>
      </w:r>
      <w:r>
        <w:rPr>
          <w:lang w:val="en-US"/>
        </w:rPr>
        <w:tab/>
      </w:r>
    </w:p>
    <w:p w:rsidR="00C9005F" w:rsidRDefault="00E11BC5">
      <w:pPr>
        <w:pStyle w:val="TOC4"/>
        <w:rPr>
          <w:rFonts w:asciiTheme="minorHAnsi" w:hAnsiTheme="minorHAnsi"/>
          <w:b w:val="0"/>
          <w:noProof/>
          <w:kern w:val="2"/>
          <w:sz w:val="22"/>
          <w:lang w:val="en-MY" w:eastAsia="en-MY"/>
          <w14:ligatures w14:val="standardContextual"/>
        </w:rPr>
      </w:pPr>
      <w:r>
        <w:rPr>
          <w:noProof/>
          <w:lang w:val="en-US"/>
        </w:rPr>
        <w:fldChar w:fldCharType="begin"/>
      </w:r>
      <w:r>
        <w:rPr>
          <w:noProof/>
          <w:lang w:val="en-US"/>
        </w:rPr>
        <w:instrText xml:space="preserve"> TOC \o "1-4" \h \z \u </w:instrText>
      </w:r>
      <w:r>
        <w:rPr>
          <w:noProof/>
          <w:lang w:val="en-US"/>
        </w:rPr>
        <w:fldChar w:fldCharType="separate"/>
      </w:r>
      <w:hyperlink w:anchor="_Toc146719207" w:history="1">
        <w:r w:rsidR="00C9005F" w:rsidRPr="006C2370">
          <w:rPr>
            <w:rStyle w:val="Hyperlink"/>
            <w:noProof/>
          </w:rPr>
          <w:t>ACKNOWLEDGEMENTS</w:t>
        </w:r>
        <w:r w:rsidR="00C9005F">
          <w:rPr>
            <w:noProof/>
            <w:webHidden/>
          </w:rPr>
          <w:tab/>
        </w:r>
        <w:r w:rsidR="00C9005F">
          <w:rPr>
            <w:noProof/>
            <w:webHidden/>
          </w:rPr>
          <w:fldChar w:fldCharType="begin"/>
        </w:r>
        <w:r w:rsidR="00C9005F">
          <w:rPr>
            <w:noProof/>
            <w:webHidden/>
          </w:rPr>
          <w:instrText xml:space="preserve"> PAGEREF _Toc146719207 \h </w:instrText>
        </w:r>
        <w:r w:rsidR="00C9005F">
          <w:rPr>
            <w:noProof/>
            <w:webHidden/>
          </w:rPr>
        </w:r>
        <w:r w:rsidR="00C9005F">
          <w:rPr>
            <w:noProof/>
            <w:webHidden/>
          </w:rPr>
          <w:fldChar w:fldCharType="separate"/>
        </w:r>
        <w:r w:rsidR="009B2D3E">
          <w:rPr>
            <w:noProof/>
            <w:webHidden/>
          </w:rPr>
          <w:t>iv</w:t>
        </w:r>
        <w:r w:rsidR="00C9005F">
          <w:rPr>
            <w:noProof/>
            <w:webHidden/>
          </w:rPr>
          <w:fldChar w:fldCharType="end"/>
        </w:r>
      </w:hyperlink>
    </w:p>
    <w:p w:rsidR="00C9005F" w:rsidRDefault="00FD0DC3">
      <w:pPr>
        <w:pStyle w:val="TOC4"/>
        <w:rPr>
          <w:rFonts w:asciiTheme="minorHAnsi" w:hAnsiTheme="minorHAnsi"/>
          <w:b w:val="0"/>
          <w:noProof/>
          <w:kern w:val="2"/>
          <w:sz w:val="22"/>
          <w:lang w:val="en-MY" w:eastAsia="en-MY"/>
          <w14:ligatures w14:val="standardContextual"/>
        </w:rPr>
      </w:pPr>
      <w:hyperlink w:anchor="_Toc146719208" w:history="1">
        <w:r w:rsidR="00C9005F" w:rsidRPr="006C2370">
          <w:rPr>
            <w:rStyle w:val="Hyperlink"/>
            <w:noProof/>
          </w:rPr>
          <w:t>ABSTRAK</w:t>
        </w:r>
        <w:r w:rsidR="00C9005F">
          <w:rPr>
            <w:noProof/>
            <w:webHidden/>
          </w:rPr>
          <w:tab/>
        </w:r>
        <w:r w:rsidR="00C9005F">
          <w:rPr>
            <w:noProof/>
            <w:webHidden/>
          </w:rPr>
          <w:fldChar w:fldCharType="begin"/>
        </w:r>
        <w:r w:rsidR="00C9005F">
          <w:rPr>
            <w:noProof/>
            <w:webHidden/>
          </w:rPr>
          <w:instrText xml:space="preserve"> PAGEREF _Toc146719208 \h </w:instrText>
        </w:r>
        <w:r w:rsidR="00C9005F">
          <w:rPr>
            <w:noProof/>
            <w:webHidden/>
          </w:rPr>
        </w:r>
        <w:r w:rsidR="00C9005F">
          <w:rPr>
            <w:noProof/>
            <w:webHidden/>
          </w:rPr>
          <w:fldChar w:fldCharType="separate"/>
        </w:r>
        <w:r w:rsidR="009B2D3E">
          <w:rPr>
            <w:noProof/>
            <w:webHidden/>
          </w:rPr>
          <w:t>iv</w:t>
        </w:r>
        <w:r w:rsidR="00C9005F">
          <w:rPr>
            <w:noProof/>
            <w:webHidden/>
          </w:rPr>
          <w:fldChar w:fldCharType="end"/>
        </w:r>
      </w:hyperlink>
    </w:p>
    <w:p w:rsidR="00C9005F" w:rsidRDefault="00FD0DC3">
      <w:pPr>
        <w:pStyle w:val="TOC4"/>
        <w:rPr>
          <w:rFonts w:asciiTheme="minorHAnsi" w:hAnsiTheme="minorHAnsi"/>
          <w:b w:val="0"/>
          <w:noProof/>
          <w:kern w:val="2"/>
          <w:sz w:val="22"/>
          <w:lang w:val="en-MY" w:eastAsia="en-MY"/>
          <w14:ligatures w14:val="standardContextual"/>
        </w:rPr>
      </w:pPr>
      <w:hyperlink w:anchor="_Toc146719209" w:history="1">
        <w:r w:rsidR="00C9005F" w:rsidRPr="006C2370">
          <w:rPr>
            <w:rStyle w:val="Hyperlink"/>
            <w:noProof/>
          </w:rPr>
          <w:t>ABSTRACT</w:t>
        </w:r>
        <w:r w:rsidR="00C9005F">
          <w:rPr>
            <w:noProof/>
            <w:webHidden/>
          </w:rPr>
          <w:tab/>
        </w:r>
        <w:r w:rsidR="00C9005F">
          <w:rPr>
            <w:noProof/>
            <w:webHidden/>
          </w:rPr>
          <w:fldChar w:fldCharType="begin"/>
        </w:r>
        <w:r w:rsidR="00C9005F">
          <w:rPr>
            <w:noProof/>
            <w:webHidden/>
          </w:rPr>
          <w:instrText xml:space="preserve"> PAGEREF _Toc146719209 \h </w:instrText>
        </w:r>
        <w:r w:rsidR="00C9005F">
          <w:rPr>
            <w:noProof/>
            <w:webHidden/>
          </w:rPr>
        </w:r>
        <w:r w:rsidR="00C9005F">
          <w:rPr>
            <w:noProof/>
            <w:webHidden/>
          </w:rPr>
          <w:fldChar w:fldCharType="separate"/>
        </w:r>
        <w:r w:rsidR="009B2D3E">
          <w:rPr>
            <w:noProof/>
            <w:webHidden/>
          </w:rPr>
          <w:t>iv</w:t>
        </w:r>
        <w:r w:rsidR="00C9005F">
          <w:rPr>
            <w:noProof/>
            <w:webHidden/>
          </w:rPr>
          <w:fldChar w:fldCharType="end"/>
        </w:r>
      </w:hyperlink>
    </w:p>
    <w:p w:rsidR="00C9005F" w:rsidRDefault="00FD0DC3">
      <w:pPr>
        <w:pStyle w:val="TOC4"/>
        <w:rPr>
          <w:rFonts w:asciiTheme="minorHAnsi" w:hAnsiTheme="minorHAnsi"/>
          <w:b w:val="0"/>
          <w:noProof/>
          <w:kern w:val="2"/>
          <w:sz w:val="22"/>
          <w:lang w:val="en-MY" w:eastAsia="en-MY"/>
          <w14:ligatures w14:val="standardContextual"/>
        </w:rPr>
      </w:pPr>
      <w:hyperlink w:anchor="_Toc146719210" w:history="1">
        <w:r w:rsidR="00C9005F" w:rsidRPr="006C2370">
          <w:rPr>
            <w:rStyle w:val="Hyperlink"/>
            <w:noProof/>
          </w:rPr>
          <w:t>TABLE OF CONTENT</w:t>
        </w:r>
        <w:r w:rsidR="00C9005F">
          <w:rPr>
            <w:noProof/>
            <w:webHidden/>
          </w:rPr>
          <w:tab/>
        </w:r>
        <w:r w:rsidR="00C9005F">
          <w:rPr>
            <w:noProof/>
            <w:webHidden/>
          </w:rPr>
          <w:fldChar w:fldCharType="begin"/>
        </w:r>
        <w:r w:rsidR="00C9005F">
          <w:rPr>
            <w:noProof/>
            <w:webHidden/>
          </w:rPr>
          <w:instrText xml:space="preserve"> PAGEREF _Toc146719210 \h </w:instrText>
        </w:r>
        <w:r w:rsidR="00C9005F">
          <w:rPr>
            <w:noProof/>
            <w:webHidden/>
          </w:rPr>
        </w:r>
        <w:r w:rsidR="00C9005F">
          <w:rPr>
            <w:noProof/>
            <w:webHidden/>
          </w:rPr>
          <w:fldChar w:fldCharType="separate"/>
        </w:r>
        <w:r w:rsidR="009B2D3E">
          <w:rPr>
            <w:noProof/>
            <w:webHidden/>
          </w:rPr>
          <w:t>iv</w:t>
        </w:r>
        <w:r w:rsidR="00C9005F">
          <w:rPr>
            <w:noProof/>
            <w:webHidden/>
          </w:rPr>
          <w:fldChar w:fldCharType="end"/>
        </w:r>
      </w:hyperlink>
    </w:p>
    <w:p w:rsidR="00C9005F" w:rsidRDefault="00FD0DC3">
      <w:pPr>
        <w:pStyle w:val="TOC4"/>
        <w:rPr>
          <w:rFonts w:asciiTheme="minorHAnsi" w:hAnsiTheme="minorHAnsi"/>
          <w:b w:val="0"/>
          <w:noProof/>
          <w:kern w:val="2"/>
          <w:sz w:val="22"/>
          <w:lang w:val="en-MY" w:eastAsia="en-MY"/>
          <w14:ligatures w14:val="standardContextual"/>
        </w:rPr>
      </w:pPr>
      <w:hyperlink w:anchor="_Toc146719211" w:history="1">
        <w:r w:rsidR="00C9005F" w:rsidRPr="006C2370">
          <w:rPr>
            <w:rStyle w:val="Hyperlink"/>
            <w:noProof/>
          </w:rPr>
          <w:t>LIST OF TABLES</w:t>
        </w:r>
        <w:r w:rsidR="00C9005F">
          <w:rPr>
            <w:noProof/>
            <w:webHidden/>
          </w:rPr>
          <w:tab/>
        </w:r>
        <w:r w:rsidR="00C9005F">
          <w:rPr>
            <w:noProof/>
            <w:webHidden/>
          </w:rPr>
          <w:fldChar w:fldCharType="begin"/>
        </w:r>
        <w:r w:rsidR="00C9005F">
          <w:rPr>
            <w:noProof/>
            <w:webHidden/>
          </w:rPr>
          <w:instrText xml:space="preserve"> PAGEREF _Toc146719211 \h </w:instrText>
        </w:r>
        <w:r w:rsidR="00C9005F">
          <w:rPr>
            <w:noProof/>
            <w:webHidden/>
          </w:rPr>
        </w:r>
        <w:r w:rsidR="00C9005F">
          <w:rPr>
            <w:noProof/>
            <w:webHidden/>
          </w:rPr>
          <w:fldChar w:fldCharType="separate"/>
        </w:r>
        <w:r w:rsidR="009B2D3E">
          <w:rPr>
            <w:noProof/>
            <w:webHidden/>
          </w:rPr>
          <w:t>iv</w:t>
        </w:r>
        <w:r w:rsidR="00C9005F">
          <w:rPr>
            <w:noProof/>
            <w:webHidden/>
          </w:rPr>
          <w:fldChar w:fldCharType="end"/>
        </w:r>
      </w:hyperlink>
    </w:p>
    <w:p w:rsidR="00C9005F" w:rsidRDefault="00FD0DC3">
      <w:pPr>
        <w:pStyle w:val="TOC4"/>
        <w:rPr>
          <w:rFonts w:asciiTheme="minorHAnsi" w:hAnsiTheme="minorHAnsi"/>
          <w:b w:val="0"/>
          <w:noProof/>
          <w:kern w:val="2"/>
          <w:sz w:val="22"/>
          <w:lang w:val="en-MY" w:eastAsia="en-MY"/>
          <w14:ligatures w14:val="standardContextual"/>
        </w:rPr>
      </w:pPr>
      <w:hyperlink w:anchor="_Toc146719212" w:history="1">
        <w:r w:rsidR="00C9005F" w:rsidRPr="006C2370">
          <w:rPr>
            <w:rStyle w:val="Hyperlink"/>
            <w:noProof/>
          </w:rPr>
          <w:t>LIST OF FIGURES</w:t>
        </w:r>
        <w:r w:rsidR="00C9005F">
          <w:rPr>
            <w:noProof/>
            <w:webHidden/>
          </w:rPr>
          <w:tab/>
        </w:r>
        <w:r w:rsidR="00C9005F">
          <w:rPr>
            <w:noProof/>
            <w:webHidden/>
          </w:rPr>
          <w:fldChar w:fldCharType="begin"/>
        </w:r>
        <w:r w:rsidR="00C9005F">
          <w:rPr>
            <w:noProof/>
            <w:webHidden/>
          </w:rPr>
          <w:instrText xml:space="preserve"> PAGEREF _Toc146719212 \h </w:instrText>
        </w:r>
        <w:r w:rsidR="00C9005F">
          <w:rPr>
            <w:noProof/>
            <w:webHidden/>
          </w:rPr>
        </w:r>
        <w:r w:rsidR="00C9005F">
          <w:rPr>
            <w:noProof/>
            <w:webHidden/>
          </w:rPr>
          <w:fldChar w:fldCharType="separate"/>
        </w:r>
        <w:r w:rsidR="009B2D3E">
          <w:rPr>
            <w:noProof/>
            <w:webHidden/>
          </w:rPr>
          <w:t>iv</w:t>
        </w:r>
        <w:r w:rsidR="00C9005F">
          <w:rPr>
            <w:noProof/>
            <w:webHidden/>
          </w:rPr>
          <w:fldChar w:fldCharType="end"/>
        </w:r>
      </w:hyperlink>
    </w:p>
    <w:p w:rsidR="00C9005F" w:rsidRDefault="00FD0DC3">
      <w:pPr>
        <w:pStyle w:val="TOC4"/>
        <w:rPr>
          <w:rFonts w:asciiTheme="minorHAnsi" w:hAnsiTheme="minorHAnsi"/>
          <w:b w:val="0"/>
          <w:noProof/>
          <w:kern w:val="2"/>
          <w:sz w:val="22"/>
          <w:lang w:val="en-MY" w:eastAsia="en-MY"/>
          <w14:ligatures w14:val="standardContextual"/>
        </w:rPr>
      </w:pPr>
      <w:hyperlink w:anchor="_Toc146719213" w:history="1">
        <w:r w:rsidR="00C9005F" w:rsidRPr="006C2370">
          <w:rPr>
            <w:rStyle w:val="Hyperlink"/>
            <w:noProof/>
          </w:rPr>
          <w:t>LIST OF SYMBOLS</w:t>
        </w:r>
        <w:r w:rsidR="00C9005F">
          <w:rPr>
            <w:noProof/>
            <w:webHidden/>
          </w:rPr>
          <w:tab/>
        </w:r>
        <w:r w:rsidR="00C9005F">
          <w:rPr>
            <w:noProof/>
            <w:webHidden/>
          </w:rPr>
          <w:fldChar w:fldCharType="begin"/>
        </w:r>
        <w:r w:rsidR="00C9005F">
          <w:rPr>
            <w:noProof/>
            <w:webHidden/>
          </w:rPr>
          <w:instrText xml:space="preserve"> PAGEREF _Toc146719213 \h </w:instrText>
        </w:r>
        <w:r w:rsidR="00C9005F">
          <w:rPr>
            <w:noProof/>
            <w:webHidden/>
          </w:rPr>
        </w:r>
        <w:r w:rsidR="00C9005F">
          <w:rPr>
            <w:noProof/>
            <w:webHidden/>
          </w:rPr>
          <w:fldChar w:fldCharType="separate"/>
        </w:r>
        <w:r w:rsidR="009B2D3E">
          <w:rPr>
            <w:noProof/>
            <w:webHidden/>
          </w:rPr>
          <w:t>iv</w:t>
        </w:r>
        <w:r w:rsidR="00C9005F">
          <w:rPr>
            <w:noProof/>
            <w:webHidden/>
          </w:rPr>
          <w:fldChar w:fldCharType="end"/>
        </w:r>
      </w:hyperlink>
    </w:p>
    <w:p w:rsidR="00C9005F" w:rsidRDefault="00FD0DC3">
      <w:pPr>
        <w:pStyle w:val="TOC4"/>
        <w:rPr>
          <w:rFonts w:asciiTheme="minorHAnsi" w:hAnsiTheme="minorHAnsi"/>
          <w:b w:val="0"/>
          <w:noProof/>
          <w:kern w:val="2"/>
          <w:sz w:val="22"/>
          <w:lang w:val="en-MY" w:eastAsia="en-MY"/>
          <w14:ligatures w14:val="standardContextual"/>
        </w:rPr>
      </w:pPr>
      <w:hyperlink w:anchor="_Toc146719214" w:history="1">
        <w:r w:rsidR="00C9005F" w:rsidRPr="006C2370">
          <w:rPr>
            <w:rStyle w:val="Hyperlink"/>
            <w:noProof/>
          </w:rPr>
          <w:t>LIST OF ABBREVIATIONS</w:t>
        </w:r>
        <w:r w:rsidR="00C9005F">
          <w:rPr>
            <w:noProof/>
            <w:webHidden/>
          </w:rPr>
          <w:tab/>
        </w:r>
        <w:r w:rsidR="00C9005F">
          <w:rPr>
            <w:noProof/>
            <w:webHidden/>
          </w:rPr>
          <w:fldChar w:fldCharType="begin"/>
        </w:r>
        <w:r w:rsidR="00C9005F">
          <w:rPr>
            <w:noProof/>
            <w:webHidden/>
          </w:rPr>
          <w:instrText xml:space="preserve"> PAGEREF _Toc146719214 \h </w:instrText>
        </w:r>
        <w:r w:rsidR="00C9005F">
          <w:rPr>
            <w:noProof/>
            <w:webHidden/>
          </w:rPr>
        </w:r>
        <w:r w:rsidR="00C9005F">
          <w:rPr>
            <w:noProof/>
            <w:webHidden/>
          </w:rPr>
          <w:fldChar w:fldCharType="separate"/>
        </w:r>
        <w:r w:rsidR="009B2D3E">
          <w:rPr>
            <w:noProof/>
            <w:webHidden/>
          </w:rPr>
          <w:t>iv</w:t>
        </w:r>
        <w:r w:rsidR="00C9005F">
          <w:rPr>
            <w:noProof/>
            <w:webHidden/>
          </w:rPr>
          <w:fldChar w:fldCharType="end"/>
        </w:r>
      </w:hyperlink>
    </w:p>
    <w:p w:rsidR="00C9005F" w:rsidRDefault="00FD0DC3">
      <w:pPr>
        <w:pStyle w:val="TOC4"/>
        <w:rPr>
          <w:rFonts w:asciiTheme="minorHAnsi" w:hAnsiTheme="minorHAnsi"/>
          <w:b w:val="0"/>
          <w:noProof/>
          <w:kern w:val="2"/>
          <w:sz w:val="22"/>
          <w:lang w:val="en-MY" w:eastAsia="en-MY"/>
          <w14:ligatures w14:val="standardContextual"/>
        </w:rPr>
      </w:pPr>
      <w:hyperlink w:anchor="_Toc146719215" w:history="1">
        <w:r w:rsidR="00C9005F" w:rsidRPr="006C2370">
          <w:rPr>
            <w:rStyle w:val="Hyperlink"/>
            <w:noProof/>
          </w:rPr>
          <w:t>LIST OF APPENDICES</w:t>
        </w:r>
        <w:r w:rsidR="00C9005F">
          <w:rPr>
            <w:noProof/>
            <w:webHidden/>
          </w:rPr>
          <w:tab/>
        </w:r>
        <w:r w:rsidR="00C9005F">
          <w:rPr>
            <w:noProof/>
            <w:webHidden/>
          </w:rPr>
          <w:fldChar w:fldCharType="begin"/>
        </w:r>
        <w:r w:rsidR="00C9005F">
          <w:rPr>
            <w:noProof/>
            <w:webHidden/>
          </w:rPr>
          <w:instrText xml:space="preserve"> PAGEREF _Toc146719215 \h </w:instrText>
        </w:r>
        <w:r w:rsidR="00C9005F">
          <w:rPr>
            <w:noProof/>
            <w:webHidden/>
          </w:rPr>
        </w:r>
        <w:r w:rsidR="00C9005F">
          <w:rPr>
            <w:noProof/>
            <w:webHidden/>
          </w:rPr>
          <w:fldChar w:fldCharType="separate"/>
        </w:r>
        <w:r w:rsidR="009B2D3E">
          <w:rPr>
            <w:noProof/>
            <w:webHidden/>
          </w:rPr>
          <w:t>iv</w:t>
        </w:r>
        <w:r w:rsidR="00C9005F">
          <w:rPr>
            <w:noProof/>
            <w:webHidden/>
          </w:rPr>
          <w:fldChar w:fldCharType="end"/>
        </w:r>
      </w:hyperlink>
    </w:p>
    <w:p w:rsidR="00C9005F" w:rsidRDefault="00FD0DC3">
      <w:pPr>
        <w:pStyle w:val="TOC1"/>
        <w:rPr>
          <w:rFonts w:asciiTheme="minorHAnsi" w:hAnsiTheme="minorHAnsi"/>
          <w:b w:val="0"/>
          <w:bCs w:val="0"/>
          <w:caps w:val="0"/>
          <w:kern w:val="2"/>
          <w:sz w:val="22"/>
          <w:lang w:val="en-MY" w:eastAsia="en-MY"/>
          <w14:ligatures w14:val="standardContextual"/>
        </w:rPr>
      </w:pPr>
      <w:hyperlink w:anchor="_Toc146719216" w:history="1">
        <w:r w:rsidR="00C9005F" w:rsidRPr="006C2370">
          <w:rPr>
            <w:rStyle w:val="Hyperlink"/>
          </w:rPr>
          <w:t>CHAPTER 1 INTRODUCTION</w:t>
        </w:r>
        <w:r w:rsidR="00C9005F">
          <w:rPr>
            <w:webHidden/>
          </w:rPr>
          <w:tab/>
        </w:r>
        <w:r w:rsidR="00C9005F">
          <w:rPr>
            <w:webHidden/>
          </w:rPr>
          <w:fldChar w:fldCharType="begin"/>
        </w:r>
        <w:r w:rsidR="00C9005F">
          <w:rPr>
            <w:webHidden/>
          </w:rPr>
          <w:instrText xml:space="preserve"> PAGEREF _Toc146719216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17" w:history="1">
        <w:r w:rsidR="00C9005F" w:rsidRPr="006C2370">
          <w:rPr>
            <w:rStyle w:val="Hyperlink"/>
          </w:rPr>
          <w:t>1.1</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UMP Thesis Template</w:t>
        </w:r>
        <w:r w:rsidR="00C9005F">
          <w:rPr>
            <w:webHidden/>
          </w:rPr>
          <w:tab/>
        </w:r>
        <w:r w:rsidR="00C9005F">
          <w:rPr>
            <w:webHidden/>
          </w:rPr>
          <w:fldChar w:fldCharType="begin"/>
        </w:r>
        <w:r w:rsidR="00C9005F">
          <w:rPr>
            <w:webHidden/>
          </w:rPr>
          <w:instrText xml:space="preserve"> PAGEREF _Toc146719217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18" w:history="1">
        <w:r w:rsidR="00C9005F" w:rsidRPr="006C2370">
          <w:rPr>
            <w:rStyle w:val="Hyperlink"/>
          </w:rPr>
          <w:t>1.2</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Developer Tab</w:t>
        </w:r>
        <w:r w:rsidR="00C9005F">
          <w:rPr>
            <w:webHidden/>
          </w:rPr>
          <w:tab/>
        </w:r>
        <w:r w:rsidR="00C9005F">
          <w:rPr>
            <w:webHidden/>
          </w:rPr>
          <w:fldChar w:fldCharType="begin"/>
        </w:r>
        <w:r w:rsidR="00C9005F">
          <w:rPr>
            <w:webHidden/>
          </w:rPr>
          <w:instrText xml:space="preserve"> PAGEREF _Toc146719218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3"/>
        <w:rPr>
          <w:rFonts w:asciiTheme="minorHAnsi" w:hAnsiTheme="minorHAnsi"/>
          <w:noProof/>
          <w:kern w:val="2"/>
          <w:sz w:val="22"/>
          <w:lang w:val="en-MY" w:eastAsia="en-MY"/>
          <w14:ligatures w14:val="standardContextual"/>
        </w:rPr>
      </w:pPr>
      <w:hyperlink w:anchor="_Toc146719219" w:history="1">
        <w:r w:rsidR="00C9005F" w:rsidRPr="006C2370">
          <w:rPr>
            <w:rStyle w:val="Hyperlink"/>
            <w:noProof/>
          </w:rPr>
          <w:t>1.2.1</w:t>
        </w:r>
        <w:r w:rsidR="00C9005F">
          <w:rPr>
            <w:rFonts w:asciiTheme="minorHAnsi" w:hAnsiTheme="minorHAnsi"/>
            <w:noProof/>
            <w:kern w:val="2"/>
            <w:sz w:val="22"/>
            <w:lang w:val="en-MY" w:eastAsia="en-MY"/>
            <w14:ligatures w14:val="standardContextual"/>
          </w:rPr>
          <w:tab/>
        </w:r>
        <w:r w:rsidR="00C9005F" w:rsidRPr="006C2370">
          <w:rPr>
            <w:rStyle w:val="Hyperlink"/>
            <w:noProof/>
          </w:rPr>
          <w:t>Navigation Pane</w:t>
        </w:r>
        <w:r w:rsidR="00C9005F">
          <w:rPr>
            <w:noProof/>
            <w:webHidden/>
          </w:rPr>
          <w:tab/>
        </w:r>
        <w:r w:rsidR="00C9005F">
          <w:rPr>
            <w:noProof/>
            <w:webHidden/>
          </w:rPr>
          <w:fldChar w:fldCharType="begin"/>
        </w:r>
        <w:r w:rsidR="00C9005F">
          <w:rPr>
            <w:noProof/>
            <w:webHidden/>
          </w:rPr>
          <w:instrText xml:space="preserve"> PAGEREF _Toc146719219 \h </w:instrText>
        </w:r>
        <w:r w:rsidR="00C9005F">
          <w:rPr>
            <w:noProof/>
            <w:webHidden/>
          </w:rPr>
        </w:r>
        <w:r w:rsidR="00C9005F">
          <w:rPr>
            <w:noProof/>
            <w:webHidden/>
          </w:rPr>
          <w:fldChar w:fldCharType="separate"/>
        </w:r>
        <w:r w:rsidR="009B2D3E">
          <w:rPr>
            <w:noProof/>
            <w:webHidden/>
          </w:rPr>
          <w:t>4</w:t>
        </w:r>
        <w:r w:rsidR="00C9005F">
          <w:rPr>
            <w:noProof/>
            <w:webHidden/>
          </w:rPr>
          <w:fldChar w:fldCharType="end"/>
        </w:r>
      </w:hyperlink>
    </w:p>
    <w:p w:rsidR="00C9005F" w:rsidRDefault="00FD0DC3">
      <w:pPr>
        <w:pStyle w:val="TOC3"/>
        <w:rPr>
          <w:rFonts w:asciiTheme="minorHAnsi" w:hAnsiTheme="minorHAnsi"/>
          <w:noProof/>
          <w:kern w:val="2"/>
          <w:sz w:val="22"/>
          <w:lang w:val="en-MY" w:eastAsia="en-MY"/>
          <w14:ligatures w14:val="standardContextual"/>
        </w:rPr>
      </w:pPr>
      <w:hyperlink w:anchor="_Toc146719220" w:history="1">
        <w:r w:rsidR="00C9005F" w:rsidRPr="006C2370">
          <w:rPr>
            <w:rStyle w:val="Hyperlink"/>
            <w:noProof/>
          </w:rPr>
          <w:t>1.2.2</w:t>
        </w:r>
        <w:r w:rsidR="00C9005F">
          <w:rPr>
            <w:rFonts w:asciiTheme="minorHAnsi" w:hAnsiTheme="minorHAnsi"/>
            <w:noProof/>
            <w:kern w:val="2"/>
            <w:sz w:val="22"/>
            <w:lang w:val="en-MY" w:eastAsia="en-MY"/>
            <w14:ligatures w14:val="standardContextual"/>
          </w:rPr>
          <w:tab/>
        </w:r>
        <w:r w:rsidR="00C9005F" w:rsidRPr="006C2370">
          <w:rPr>
            <w:rStyle w:val="Hyperlink"/>
            <w:noProof/>
          </w:rPr>
          <w:t>Styles Function</w:t>
        </w:r>
        <w:r w:rsidR="00C9005F">
          <w:rPr>
            <w:noProof/>
            <w:webHidden/>
          </w:rPr>
          <w:tab/>
        </w:r>
        <w:r w:rsidR="00C9005F">
          <w:rPr>
            <w:noProof/>
            <w:webHidden/>
          </w:rPr>
          <w:fldChar w:fldCharType="begin"/>
        </w:r>
        <w:r w:rsidR="00C9005F">
          <w:rPr>
            <w:noProof/>
            <w:webHidden/>
          </w:rPr>
          <w:instrText xml:space="preserve"> PAGEREF _Toc146719220 \h </w:instrText>
        </w:r>
        <w:r w:rsidR="00C9005F">
          <w:rPr>
            <w:noProof/>
            <w:webHidden/>
          </w:rPr>
        </w:r>
        <w:r w:rsidR="00C9005F">
          <w:rPr>
            <w:noProof/>
            <w:webHidden/>
          </w:rPr>
          <w:fldChar w:fldCharType="separate"/>
        </w:r>
        <w:r w:rsidR="009B2D3E">
          <w:rPr>
            <w:noProof/>
            <w:webHidden/>
          </w:rPr>
          <w:t>4</w:t>
        </w:r>
        <w:r w:rsidR="00C9005F">
          <w:rPr>
            <w:noProof/>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21" w:history="1">
        <w:r w:rsidR="00C9005F" w:rsidRPr="006C2370">
          <w:rPr>
            <w:rStyle w:val="Hyperlink"/>
          </w:rPr>
          <w:t>1.3</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Summary</w:t>
        </w:r>
        <w:r w:rsidR="00C9005F">
          <w:rPr>
            <w:webHidden/>
          </w:rPr>
          <w:tab/>
        </w:r>
        <w:r w:rsidR="00C9005F">
          <w:rPr>
            <w:webHidden/>
          </w:rPr>
          <w:fldChar w:fldCharType="begin"/>
        </w:r>
        <w:r w:rsidR="00C9005F">
          <w:rPr>
            <w:webHidden/>
          </w:rPr>
          <w:instrText xml:space="preserve"> PAGEREF _Toc146719221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1"/>
        <w:rPr>
          <w:rFonts w:asciiTheme="minorHAnsi" w:hAnsiTheme="minorHAnsi"/>
          <w:b w:val="0"/>
          <w:bCs w:val="0"/>
          <w:caps w:val="0"/>
          <w:kern w:val="2"/>
          <w:sz w:val="22"/>
          <w:lang w:val="en-MY" w:eastAsia="en-MY"/>
          <w14:ligatures w14:val="standardContextual"/>
        </w:rPr>
      </w:pPr>
      <w:hyperlink w:anchor="_Toc146719222" w:history="1">
        <w:r w:rsidR="00C9005F" w:rsidRPr="006C2370">
          <w:rPr>
            <w:rStyle w:val="Hyperlink"/>
          </w:rPr>
          <w:t>CHAPTER 2 STYLES</w:t>
        </w:r>
        <w:r w:rsidR="00C9005F">
          <w:rPr>
            <w:webHidden/>
          </w:rPr>
          <w:tab/>
        </w:r>
        <w:r w:rsidR="00C9005F">
          <w:rPr>
            <w:webHidden/>
          </w:rPr>
          <w:fldChar w:fldCharType="begin"/>
        </w:r>
        <w:r w:rsidR="00C9005F">
          <w:rPr>
            <w:webHidden/>
          </w:rPr>
          <w:instrText xml:space="preserve"> PAGEREF _Toc146719222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23" w:history="1">
        <w:r w:rsidR="00C9005F" w:rsidRPr="006C2370">
          <w:rPr>
            <w:rStyle w:val="Hyperlink"/>
          </w:rPr>
          <w:t>2.1</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Heading 1</w:t>
        </w:r>
        <w:r w:rsidR="00C9005F">
          <w:rPr>
            <w:webHidden/>
          </w:rPr>
          <w:tab/>
        </w:r>
        <w:r w:rsidR="00C9005F">
          <w:rPr>
            <w:webHidden/>
          </w:rPr>
          <w:fldChar w:fldCharType="begin"/>
        </w:r>
        <w:r w:rsidR="00C9005F">
          <w:rPr>
            <w:webHidden/>
          </w:rPr>
          <w:instrText xml:space="preserve"> PAGEREF _Toc146719223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24" w:history="1">
        <w:r w:rsidR="00C9005F" w:rsidRPr="006C2370">
          <w:rPr>
            <w:rStyle w:val="Hyperlink"/>
          </w:rPr>
          <w:t>2.2</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Heading 2</w:t>
        </w:r>
        <w:r w:rsidR="00C9005F">
          <w:rPr>
            <w:webHidden/>
          </w:rPr>
          <w:tab/>
        </w:r>
        <w:r w:rsidR="00C9005F">
          <w:rPr>
            <w:webHidden/>
          </w:rPr>
          <w:fldChar w:fldCharType="begin"/>
        </w:r>
        <w:r w:rsidR="00C9005F">
          <w:rPr>
            <w:webHidden/>
          </w:rPr>
          <w:instrText xml:space="preserve"> PAGEREF _Toc146719224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3"/>
        <w:rPr>
          <w:rFonts w:asciiTheme="minorHAnsi" w:hAnsiTheme="minorHAnsi"/>
          <w:noProof/>
          <w:kern w:val="2"/>
          <w:sz w:val="22"/>
          <w:lang w:val="en-MY" w:eastAsia="en-MY"/>
          <w14:ligatures w14:val="standardContextual"/>
        </w:rPr>
      </w:pPr>
      <w:hyperlink w:anchor="_Toc146719225" w:history="1">
        <w:r w:rsidR="00C9005F" w:rsidRPr="006C2370">
          <w:rPr>
            <w:rStyle w:val="Hyperlink"/>
            <w:noProof/>
          </w:rPr>
          <w:t>2.2.1</w:t>
        </w:r>
        <w:r w:rsidR="00C9005F">
          <w:rPr>
            <w:rFonts w:asciiTheme="minorHAnsi" w:hAnsiTheme="minorHAnsi"/>
            <w:noProof/>
            <w:kern w:val="2"/>
            <w:sz w:val="22"/>
            <w:lang w:val="en-MY" w:eastAsia="en-MY"/>
            <w14:ligatures w14:val="standardContextual"/>
          </w:rPr>
          <w:tab/>
        </w:r>
        <w:r w:rsidR="00C9005F" w:rsidRPr="006C2370">
          <w:rPr>
            <w:rStyle w:val="Hyperlink"/>
            <w:noProof/>
          </w:rPr>
          <w:t>Heading 3</w:t>
        </w:r>
        <w:r w:rsidR="00C9005F">
          <w:rPr>
            <w:noProof/>
            <w:webHidden/>
          </w:rPr>
          <w:tab/>
        </w:r>
        <w:r w:rsidR="00C9005F">
          <w:rPr>
            <w:noProof/>
            <w:webHidden/>
          </w:rPr>
          <w:fldChar w:fldCharType="begin"/>
        </w:r>
        <w:r w:rsidR="00C9005F">
          <w:rPr>
            <w:noProof/>
            <w:webHidden/>
          </w:rPr>
          <w:instrText xml:space="preserve"> PAGEREF _Toc146719225 \h </w:instrText>
        </w:r>
        <w:r w:rsidR="00C9005F">
          <w:rPr>
            <w:noProof/>
            <w:webHidden/>
          </w:rPr>
        </w:r>
        <w:r w:rsidR="00C9005F">
          <w:rPr>
            <w:noProof/>
            <w:webHidden/>
          </w:rPr>
          <w:fldChar w:fldCharType="separate"/>
        </w:r>
        <w:r w:rsidR="009B2D3E">
          <w:rPr>
            <w:noProof/>
            <w:webHidden/>
          </w:rPr>
          <w:t>4</w:t>
        </w:r>
        <w:r w:rsidR="00C9005F">
          <w:rPr>
            <w:noProof/>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26" w:history="1">
        <w:r w:rsidR="00C9005F" w:rsidRPr="006C2370">
          <w:rPr>
            <w:rStyle w:val="Hyperlink"/>
          </w:rPr>
          <w:t>2.3</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Other important styles</w:t>
        </w:r>
        <w:r w:rsidR="00C9005F">
          <w:rPr>
            <w:webHidden/>
          </w:rPr>
          <w:tab/>
        </w:r>
        <w:r w:rsidR="00C9005F">
          <w:rPr>
            <w:webHidden/>
          </w:rPr>
          <w:fldChar w:fldCharType="begin"/>
        </w:r>
        <w:r w:rsidR="00C9005F">
          <w:rPr>
            <w:webHidden/>
          </w:rPr>
          <w:instrText xml:space="preserve"> PAGEREF _Toc146719226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3"/>
        <w:rPr>
          <w:rFonts w:asciiTheme="minorHAnsi" w:hAnsiTheme="minorHAnsi"/>
          <w:noProof/>
          <w:kern w:val="2"/>
          <w:sz w:val="22"/>
          <w:lang w:val="en-MY" w:eastAsia="en-MY"/>
          <w14:ligatures w14:val="standardContextual"/>
        </w:rPr>
      </w:pPr>
      <w:hyperlink w:anchor="_Toc146719227" w:history="1">
        <w:r w:rsidR="00C9005F" w:rsidRPr="006C2370">
          <w:rPr>
            <w:rStyle w:val="Hyperlink"/>
            <w:noProof/>
          </w:rPr>
          <w:t>2.3.1</w:t>
        </w:r>
        <w:r w:rsidR="00C9005F">
          <w:rPr>
            <w:rFonts w:asciiTheme="minorHAnsi" w:hAnsiTheme="minorHAnsi"/>
            <w:noProof/>
            <w:kern w:val="2"/>
            <w:sz w:val="22"/>
            <w:lang w:val="en-MY" w:eastAsia="en-MY"/>
            <w14:ligatures w14:val="standardContextual"/>
          </w:rPr>
          <w:tab/>
        </w:r>
        <w:r w:rsidR="00C9005F" w:rsidRPr="006C2370">
          <w:rPr>
            <w:rStyle w:val="Hyperlink"/>
            <w:noProof/>
          </w:rPr>
          <w:t>Another equally important style is the caption. All captions for figures, tables and equations are formatted using their respective styles prepared in this template.</w:t>
        </w:r>
        <w:r w:rsidR="00C9005F">
          <w:rPr>
            <w:noProof/>
            <w:webHidden/>
          </w:rPr>
          <w:tab/>
        </w:r>
        <w:r w:rsidR="00C9005F">
          <w:rPr>
            <w:noProof/>
            <w:webHidden/>
          </w:rPr>
          <w:fldChar w:fldCharType="begin"/>
        </w:r>
        <w:r w:rsidR="00C9005F">
          <w:rPr>
            <w:noProof/>
            <w:webHidden/>
          </w:rPr>
          <w:instrText xml:space="preserve"> PAGEREF _Toc146719227 \h </w:instrText>
        </w:r>
        <w:r w:rsidR="00C9005F">
          <w:rPr>
            <w:noProof/>
            <w:webHidden/>
          </w:rPr>
        </w:r>
        <w:r w:rsidR="00C9005F">
          <w:rPr>
            <w:noProof/>
            <w:webHidden/>
          </w:rPr>
          <w:fldChar w:fldCharType="separate"/>
        </w:r>
        <w:r w:rsidR="009B2D3E">
          <w:rPr>
            <w:noProof/>
            <w:webHidden/>
          </w:rPr>
          <w:t>4</w:t>
        </w:r>
        <w:r w:rsidR="00C9005F">
          <w:rPr>
            <w:noProof/>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28" w:history="1">
        <w:r w:rsidR="00C9005F" w:rsidRPr="006C2370">
          <w:rPr>
            <w:rStyle w:val="Hyperlink"/>
          </w:rPr>
          <w:t>2.4</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Equations</w:t>
        </w:r>
        <w:r w:rsidR="00C9005F">
          <w:rPr>
            <w:webHidden/>
          </w:rPr>
          <w:tab/>
        </w:r>
        <w:r w:rsidR="00C9005F">
          <w:rPr>
            <w:webHidden/>
          </w:rPr>
          <w:fldChar w:fldCharType="begin"/>
        </w:r>
        <w:r w:rsidR="00C9005F">
          <w:rPr>
            <w:webHidden/>
          </w:rPr>
          <w:instrText xml:space="preserve"> PAGEREF _Toc146719228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29" w:history="1">
        <w:r w:rsidR="00C9005F" w:rsidRPr="006C2370">
          <w:rPr>
            <w:rStyle w:val="Hyperlink"/>
          </w:rPr>
          <w:t>2.5</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Quotes</w:t>
        </w:r>
        <w:r w:rsidR="00C9005F">
          <w:rPr>
            <w:webHidden/>
          </w:rPr>
          <w:tab/>
        </w:r>
        <w:r w:rsidR="00C9005F">
          <w:rPr>
            <w:webHidden/>
          </w:rPr>
          <w:fldChar w:fldCharType="begin"/>
        </w:r>
        <w:r w:rsidR="00C9005F">
          <w:rPr>
            <w:webHidden/>
          </w:rPr>
          <w:instrText xml:space="preserve"> PAGEREF _Toc146719229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30" w:history="1">
        <w:r w:rsidR="00C9005F" w:rsidRPr="006C2370">
          <w:rPr>
            <w:rStyle w:val="Hyperlink"/>
          </w:rPr>
          <w:t>2.6</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Table</w:t>
        </w:r>
        <w:r w:rsidR="00C9005F">
          <w:rPr>
            <w:webHidden/>
          </w:rPr>
          <w:tab/>
        </w:r>
        <w:r w:rsidR="00C9005F">
          <w:rPr>
            <w:webHidden/>
          </w:rPr>
          <w:fldChar w:fldCharType="begin"/>
        </w:r>
        <w:r w:rsidR="00C9005F">
          <w:rPr>
            <w:webHidden/>
          </w:rPr>
          <w:instrText xml:space="preserve"> PAGEREF _Toc146719230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1"/>
        <w:rPr>
          <w:rFonts w:asciiTheme="minorHAnsi" w:hAnsiTheme="minorHAnsi"/>
          <w:b w:val="0"/>
          <w:bCs w:val="0"/>
          <w:caps w:val="0"/>
          <w:kern w:val="2"/>
          <w:sz w:val="22"/>
          <w:lang w:val="en-MY" w:eastAsia="en-MY"/>
          <w14:ligatures w14:val="standardContextual"/>
        </w:rPr>
      </w:pPr>
      <w:hyperlink w:anchor="_Toc146719231" w:history="1">
        <w:r w:rsidR="00C9005F" w:rsidRPr="006C2370">
          <w:rPr>
            <w:rStyle w:val="Hyperlink"/>
          </w:rPr>
          <w:t>CHAPTER 3 METHODOLOGY</w:t>
        </w:r>
        <w:r w:rsidR="00C9005F">
          <w:rPr>
            <w:webHidden/>
          </w:rPr>
          <w:tab/>
        </w:r>
        <w:r w:rsidR="00C9005F">
          <w:rPr>
            <w:webHidden/>
          </w:rPr>
          <w:fldChar w:fldCharType="begin"/>
        </w:r>
        <w:r w:rsidR="00C9005F">
          <w:rPr>
            <w:webHidden/>
          </w:rPr>
          <w:instrText xml:space="preserve"> PAGEREF _Toc146719231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32" w:history="1">
        <w:r w:rsidR="00C9005F" w:rsidRPr="006C2370">
          <w:rPr>
            <w:rStyle w:val="Hyperlink"/>
          </w:rPr>
          <w:t>3.1</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Introduction</w:t>
        </w:r>
        <w:r w:rsidR="00C9005F">
          <w:rPr>
            <w:webHidden/>
          </w:rPr>
          <w:tab/>
        </w:r>
        <w:r w:rsidR="00C9005F">
          <w:rPr>
            <w:webHidden/>
          </w:rPr>
          <w:fldChar w:fldCharType="begin"/>
        </w:r>
        <w:r w:rsidR="00C9005F">
          <w:rPr>
            <w:webHidden/>
          </w:rPr>
          <w:instrText xml:space="preserve"> PAGEREF _Toc146719232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1"/>
        <w:rPr>
          <w:rFonts w:asciiTheme="minorHAnsi" w:hAnsiTheme="minorHAnsi"/>
          <w:b w:val="0"/>
          <w:bCs w:val="0"/>
          <w:caps w:val="0"/>
          <w:kern w:val="2"/>
          <w:sz w:val="22"/>
          <w:lang w:val="en-MY" w:eastAsia="en-MY"/>
          <w14:ligatures w14:val="standardContextual"/>
        </w:rPr>
      </w:pPr>
      <w:hyperlink w:anchor="_Toc146719233" w:history="1">
        <w:r w:rsidR="00C9005F" w:rsidRPr="006C2370">
          <w:rPr>
            <w:rStyle w:val="Hyperlink"/>
          </w:rPr>
          <w:t>CHAPTER 4 RESULTS AND DISCUSSION</w:t>
        </w:r>
        <w:r w:rsidR="00C9005F">
          <w:rPr>
            <w:webHidden/>
          </w:rPr>
          <w:tab/>
        </w:r>
        <w:r w:rsidR="00C9005F">
          <w:rPr>
            <w:webHidden/>
          </w:rPr>
          <w:fldChar w:fldCharType="begin"/>
        </w:r>
        <w:r w:rsidR="00C9005F">
          <w:rPr>
            <w:webHidden/>
          </w:rPr>
          <w:instrText xml:space="preserve"> PAGEREF _Toc146719233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34" w:history="1">
        <w:r w:rsidR="00C9005F" w:rsidRPr="006C2370">
          <w:rPr>
            <w:rStyle w:val="Hyperlink"/>
          </w:rPr>
          <w:t>4.1</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Introduction</w:t>
        </w:r>
        <w:r w:rsidR="00C9005F">
          <w:rPr>
            <w:webHidden/>
          </w:rPr>
          <w:tab/>
        </w:r>
        <w:r w:rsidR="00C9005F">
          <w:rPr>
            <w:webHidden/>
          </w:rPr>
          <w:fldChar w:fldCharType="begin"/>
        </w:r>
        <w:r w:rsidR="00C9005F">
          <w:rPr>
            <w:webHidden/>
          </w:rPr>
          <w:instrText xml:space="preserve"> PAGEREF _Toc146719234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1"/>
        <w:rPr>
          <w:rFonts w:asciiTheme="minorHAnsi" w:hAnsiTheme="minorHAnsi"/>
          <w:b w:val="0"/>
          <w:bCs w:val="0"/>
          <w:caps w:val="0"/>
          <w:kern w:val="2"/>
          <w:sz w:val="22"/>
          <w:lang w:val="en-MY" w:eastAsia="en-MY"/>
          <w14:ligatures w14:val="standardContextual"/>
        </w:rPr>
      </w:pPr>
      <w:hyperlink w:anchor="_Toc146719235" w:history="1">
        <w:r w:rsidR="00C9005F" w:rsidRPr="006C2370">
          <w:rPr>
            <w:rStyle w:val="Hyperlink"/>
          </w:rPr>
          <w:t>CHAPTER 5 CONCLUSION</w:t>
        </w:r>
        <w:r w:rsidR="00C9005F">
          <w:rPr>
            <w:webHidden/>
          </w:rPr>
          <w:tab/>
        </w:r>
        <w:r w:rsidR="00C9005F">
          <w:rPr>
            <w:webHidden/>
          </w:rPr>
          <w:fldChar w:fldCharType="begin"/>
        </w:r>
        <w:r w:rsidR="00C9005F">
          <w:rPr>
            <w:webHidden/>
          </w:rPr>
          <w:instrText xml:space="preserve"> PAGEREF _Toc146719235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2"/>
        <w:rPr>
          <w:rFonts w:asciiTheme="minorHAnsi" w:hAnsiTheme="minorHAnsi" w:cstheme="minorBidi"/>
          <w:bCs w:val="0"/>
          <w:kern w:val="2"/>
          <w:sz w:val="22"/>
          <w:szCs w:val="22"/>
          <w:lang w:val="en-MY" w:eastAsia="en-MY"/>
          <w14:ligatures w14:val="standardContextual"/>
        </w:rPr>
      </w:pPr>
      <w:hyperlink w:anchor="_Toc146719236" w:history="1">
        <w:r w:rsidR="00C9005F" w:rsidRPr="006C2370">
          <w:rPr>
            <w:rStyle w:val="Hyperlink"/>
          </w:rPr>
          <w:t>5.1</w:t>
        </w:r>
        <w:r w:rsidR="00C9005F">
          <w:rPr>
            <w:rFonts w:asciiTheme="minorHAnsi" w:hAnsiTheme="minorHAnsi" w:cstheme="minorBidi"/>
            <w:bCs w:val="0"/>
            <w:kern w:val="2"/>
            <w:sz w:val="22"/>
            <w:szCs w:val="22"/>
            <w:lang w:val="en-MY" w:eastAsia="en-MY"/>
            <w14:ligatures w14:val="standardContextual"/>
          </w:rPr>
          <w:tab/>
        </w:r>
        <w:r w:rsidR="00C9005F" w:rsidRPr="006C2370">
          <w:rPr>
            <w:rStyle w:val="Hyperlink"/>
          </w:rPr>
          <w:t>Introduction</w:t>
        </w:r>
        <w:r w:rsidR="00C9005F">
          <w:rPr>
            <w:webHidden/>
          </w:rPr>
          <w:tab/>
        </w:r>
        <w:r w:rsidR="00C9005F">
          <w:rPr>
            <w:webHidden/>
          </w:rPr>
          <w:fldChar w:fldCharType="begin"/>
        </w:r>
        <w:r w:rsidR="00C9005F">
          <w:rPr>
            <w:webHidden/>
          </w:rPr>
          <w:instrText xml:space="preserve"> PAGEREF _Toc146719236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1"/>
        <w:rPr>
          <w:rFonts w:asciiTheme="minorHAnsi" w:hAnsiTheme="minorHAnsi"/>
          <w:b w:val="0"/>
          <w:bCs w:val="0"/>
          <w:caps w:val="0"/>
          <w:kern w:val="2"/>
          <w:sz w:val="22"/>
          <w:lang w:val="en-MY" w:eastAsia="en-MY"/>
          <w14:ligatures w14:val="standardContextual"/>
        </w:rPr>
      </w:pPr>
      <w:hyperlink w:anchor="_Toc146719237" w:history="1">
        <w:r w:rsidR="00C9005F" w:rsidRPr="006C2370">
          <w:rPr>
            <w:rStyle w:val="Hyperlink"/>
          </w:rPr>
          <w:t>REFERENCES</w:t>
        </w:r>
        <w:r w:rsidR="00C9005F">
          <w:rPr>
            <w:webHidden/>
          </w:rPr>
          <w:tab/>
        </w:r>
        <w:r w:rsidR="00C9005F">
          <w:rPr>
            <w:webHidden/>
          </w:rPr>
          <w:fldChar w:fldCharType="begin"/>
        </w:r>
        <w:r w:rsidR="00C9005F">
          <w:rPr>
            <w:webHidden/>
          </w:rPr>
          <w:instrText xml:space="preserve"> PAGEREF _Toc146719237 \h </w:instrText>
        </w:r>
        <w:r w:rsidR="00C9005F">
          <w:rPr>
            <w:webHidden/>
          </w:rPr>
        </w:r>
        <w:r w:rsidR="00C9005F">
          <w:rPr>
            <w:webHidden/>
          </w:rPr>
          <w:fldChar w:fldCharType="separate"/>
        </w:r>
        <w:r w:rsidR="009B2D3E">
          <w:rPr>
            <w:webHidden/>
          </w:rPr>
          <w:t>4</w:t>
        </w:r>
        <w:r w:rsidR="00C9005F">
          <w:rPr>
            <w:webHidden/>
          </w:rPr>
          <w:fldChar w:fldCharType="end"/>
        </w:r>
      </w:hyperlink>
    </w:p>
    <w:p w:rsidR="00C9005F" w:rsidRDefault="00FD0DC3">
      <w:pPr>
        <w:pStyle w:val="TOC1"/>
        <w:rPr>
          <w:rFonts w:asciiTheme="minorHAnsi" w:hAnsiTheme="minorHAnsi"/>
          <w:b w:val="0"/>
          <w:bCs w:val="0"/>
          <w:caps w:val="0"/>
          <w:kern w:val="2"/>
          <w:sz w:val="22"/>
          <w:lang w:val="en-MY" w:eastAsia="en-MY"/>
          <w14:ligatures w14:val="standardContextual"/>
        </w:rPr>
      </w:pPr>
      <w:hyperlink w:anchor="_Toc146719238" w:history="1">
        <w:r w:rsidR="00C9005F" w:rsidRPr="006C2370">
          <w:rPr>
            <w:rStyle w:val="Hyperlink"/>
          </w:rPr>
          <w:t>APPENDICES</w:t>
        </w:r>
        <w:r w:rsidR="00C9005F">
          <w:rPr>
            <w:webHidden/>
          </w:rPr>
          <w:tab/>
        </w:r>
        <w:r w:rsidR="00C9005F">
          <w:rPr>
            <w:webHidden/>
          </w:rPr>
          <w:fldChar w:fldCharType="begin"/>
        </w:r>
        <w:r w:rsidR="00C9005F">
          <w:rPr>
            <w:webHidden/>
          </w:rPr>
          <w:instrText xml:space="preserve"> PAGEREF _Toc146719238 \h </w:instrText>
        </w:r>
        <w:r w:rsidR="00C9005F">
          <w:rPr>
            <w:webHidden/>
          </w:rPr>
        </w:r>
        <w:r w:rsidR="00C9005F">
          <w:rPr>
            <w:webHidden/>
          </w:rPr>
          <w:fldChar w:fldCharType="separate"/>
        </w:r>
        <w:r w:rsidR="009B2D3E">
          <w:rPr>
            <w:webHidden/>
          </w:rPr>
          <w:t>4</w:t>
        </w:r>
        <w:r w:rsidR="00C9005F">
          <w:rPr>
            <w:webHidden/>
          </w:rPr>
          <w:fldChar w:fldCharType="end"/>
        </w:r>
      </w:hyperlink>
    </w:p>
    <w:p w:rsidR="00725ECF" w:rsidRPr="00725ECF" w:rsidRDefault="00E11BC5" w:rsidP="00725ECF">
      <w:pPr>
        <w:rPr>
          <w:lang w:val="en-US"/>
        </w:rPr>
      </w:pPr>
      <w:r>
        <w:rPr>
          <w:noProof/>
          <w:sz w:val="24"/>
          <w:lang w:val="en-US"/>
        </w:rPr>
        <w:fldChar w:fldCharType="end"/>
      </w:r>
    </w:p>
    <w:p w:rsidR="00A833E2" w:rsidRPr="00A833E2" w:rsidRDefault="00A833E2" w:rsidP="00A833E2">
      <w:pPr>
        <w:rPr>
          <w:lang w:val="en-US"/>
        </w:rPr>
      </w:pPr>
    </w:p>
    <w:p w:rsidR="00093825" w:rsidRDefault="00093825" w:rsidP="008215B0">
      <w:pPr>
        <w:pStyle w:val="TITLEATROMANPAGES"/>
      </w:pPr>
      <w:bookmarkStart w:id="5" w:name="_Toc146719211"/>
      <w:r>
        <w:lastRenderedPageBreak/>
        <w:t>LIST OF TABLES</w:t>
      </w:r>
      <w:bookmarkEnd w:id="5"/>
    </w:p>
    <w:p w:rsidR="004500CE" w:rsidRDefault="00E36205">
      <w:pPr>
        <w:pStyle w:val="TableofFigures"/>
        <w:rPr>
          <w:rFonts w:asciiTheme="minorHAnsi" w:hAnsiTheme="minorHAnsi"/>
          <w:kern w:val="2"/>
          <w:sz w:val="22"/>
          <w:lang w:val="en-MY" w:eastAsia="en-MY"/>
          <w14:ligatures w14:val="standardContextual"/>
        </w:rPr>
      </w:pPr>
      <w:r>
        <w:rPr>
          <w:lang w:val="en-US"/>
        </w:rPr>
        <w:fldChar w:fldCharType="begin"/>
      </w:r>
      <w:r>
        <w:rPr>
          <w:lang w:val="en-US"/>
        </w:rPr>
        <w:instrText xml:space="preserve"> TOC \h \z \c "Table" </w:instrText>
      </w:r>
      <w:r>
        <w:rPr>
          <w:lang w:val="en-US"/>
        </w:rPr>
        <w:fldChar w:fldCharType="separate"/>
      </w:r>
      <w:hyperlink w:anchor="_Toc146719896" w:history="1">
        <w:r w:rsidR="004500CE" w:rsidRPr="00D30B82">
          <w:rPr>
            <w:rStyle w:val="Hyperlink"/>
          </w:rPr>
          <w:t xml:space="preserve">Table </w:t>
        </w:r>
        <w:r w:rsidR="004500CE" w:rsidRPr="00D30B82">
          <w:rPr>
            <w:rStyle w:val="Hyperlink"/>
            <w:cs/>
          </w:rPr>
          <w:t>‎</w:t>
        </w:r>
        <w:r w:rsidR="004500CE" w:rsidRPr="00D30B82">
          <w:rPr>
            <w:rStyle w:val="Hyperlink"/>
          </w:rPr>
          <w:t>1.1</w:t>
        </w:r>
        <w:r w:rsidR="004500CE">
          <w:rPr>
            <w:rFonts w:asciiTheme="minorHAnsi" w:hAnsiTheme="minorHAnsi"/>
            <w:kern w:val="2"/>
            <w:sz w:val="22"/>
            <w:lang w:val="en-MY" w:eastAsia="en-MY"/>
            <w14:ligatures w14:val="standardContextual"/>
          </w:rPr>
          <w:tab/>
        </w:r>
        <w:r w:rsidR="004500CE" w:rsidRPr="00D30B82">
          <w:rPr>
            <w:rStyle w:val="Hyperlink"/>
          </w:rPr>
          <w:t>Title</w:t>
        </w:r>
        <w:r w:rsidR="004500CE">
          <w:rPr>
            <w:webHidden/>
          </w:rPr>
          <w:tab/>
        </w:r>
        <w:r w:rsidR="004500CE">
          <w:rPr>
            <w:webHidden/>
          </w:rPr>
          <w:fldChar w:fldCharType="begin"/>
        </w:r>
        <w:r w:rsidR="004500CE">
          <w:rPr>
            <w:webHidden/>
          </w:rPr>
          <w:instrText xml:space="preserve"> PAGEREF _Toc146719896 \h </w:instrText>
        </w:r>
        <w:r w:rsidR="004500CE">
          <w:rPr>
            <w:webHidden/>
          </w:rPr>
        </w:r>
        <w:r w:rsidR="004500CE">
          <w:rPr>
            <w:webHidden/>
          </w:rPr>
          <w:fldChar w:fldCharType="separate"/>
        </w:r>
        <w:r w:rsidR="009B2D3E">
          <w:rPr>
            <w:webHidden/>
          </w:rPr>
          <w:t>4</w:t>
        </w:r>
        <w:r w:rsidR="004500CE">
          <w:rPr>
            <w:webHidden/>
          </w:rPr>
          <w:fldChar w:fldCharType="end"/>
        </w:r>
      </w:hyperlink>
    </w:p>
    <w:p w:rsidR="004500CE" w:rsidRDefault="00FD0DC3">
      <w:pPr>
        <w:pStyle w:val="TableofFigures"/>
        <w:rPr>
          <w:rFonts w:asciiTheme="minorHAnsi" w:hAnsiTheme="minorHAnsi"/>
          <w:kern w:val="2"/>
          <w:sz w:val="22"/>
          <w:lang w:val="en-MY" w:eastAsia="en-MY"/>
          <w14:ligatures w14:val="standardContextual"/>
        </w:rPr>
      </w:pPr>
      <w:hyperlink w:anchor="_Toc146719897" w:history="1">
        <w:r w:rsidR="004500CE" w:rsidRPr="00D30B82">
          <w:rPr>
            <w:rStyle w:val="Hyperlink"/>
          </w:rPr>
          <w:t xml:space="preserve">Table </w:t>
        </w:r>
        <w:r w:rsidR="004500CE" w:rsidRPr="00D30B82">
          <w:rPr>
            <w:rStyle w:val="Hyperlink"/>
            <w:cs/>
          </w:rPr>
          <w:t>‎</w:t>
        </w:r>
        <w:r w:rsidR="004500CE" w:rsidRPr="00D30B82">
          <w:rPr>
            <w:rStyle w:val="Hyperlink"/>
          </w:rPr>
          <w:t>1.2</w:t>
        </w:r>
        <w:r w:rsidR="004500CE">
          <w:rPr>
            <w:rFonts w:asciiTheme="minorHAnsi" w:hAnsiTheme="minorHAnsi"/>
            <w:kern w:val="2"/>
            <w:sz w:val="22"/>
            <w:lang w:val="en-MY" w:eastAsia="en-MY"/>
            <w14:ligatures w14:val="standardContextual"/>
          </w:rPr>
          <w:tab/>
        </w:r>
        <w:r w:rsidR="004500CE" w:rsidRPr="00D30B82">
          <w:rPr>
            <w:rStyle w:val="Hyperlink"/>
          </w:rPr>
          <w:t>Title</w:t>
        </w:r>
        <w:r w:rsidR="004500CE">
          <w:rPr>
            <w:webHidden/>
          </w:rPr>
          <w:tab/>
        </w:r>
        <w:r w:rsidR="004500CE">
          <w:rPr>
            <w:webHidden/>
          </w:rPr>
          <w:fldChar w:fldCharType="begin"/>
        </w:r>
        <w:r w:rsidR="004500CE">
          <w:rPr>
            <w:webHidden/>
          </w:rPr>
          <w:instrText xml:space="preserve"> PAGEREF _Toc146719897 \h </w:instrText>
        </w:r>
        <w:r w:rsidR="004500CE">
          <w:rPr>
            <w:webHidden/>
          </w:rPr>
        </w:r>
        <w:r w:rsidR="004500CE">
          <w:rPr>
            <w:webHidden/>
          </w:rPr>
          <w:fldChar w:fldCharType="separate"/>
        </w:r>
        <w:r w:rsidR="009B2D3E">
          <w:rPr>
            <w:webHidden/>
          </w:rPr>
          <w:t>4</w:t>
        </w:r>
        <w:r w:rsidR="004500CE">
          <w:rPr>
            <w:webHidden/>
          </w:rPr>
          <w:fldChar w:fldCharType="end"/>
        </w:r>
      </w:hyperlink>
    </w:p>
    <w:p w:rsidR="004500CE" w:rsidRDefault="00FD0DC3">
      <w:pPr>
        <w:pStyle w:val="TableofFigures"/>
        <w:rPr>
          <w:rFonts w:asciiTheme="minorHAnsi" w:hAnsiTheme="minorHAnsi"/>
          <w:kern w:val="2"/>
          <w:sz w:val="22"/>
          <w:lang w:val="en-MY" w:eastAsia="en-MY"/>
          <w14:ligatures w14:val="standardContextual"/>
        </w:rPr>
      </w:pPr>
      <w:hyperlink w:anchor="_Toc146719898" w:history="1">
        <w:r w:rsidR="004500CE" w:rsidRPr="00D30B82">
          <w:rPr>
            <w:rStyle w:val="Hyperlink"/>
          </w:rPr>
          <w:t xml:space="preserve">Table </w:t>
        </w:r>
        <w:r w:rsidR="004500CE" w:rsidRPr="00D30B82">
          <w:rPr>
            <w:rStyle w:val="Hyperlink"/>
            <w:cs/>
          </w:rPr>
          <w:t>‎</w:t>
        </w:r>
        <w:r w:rsidR="004500CE" w:rsidRPr="00D30B82">
          <w:rPr>
            <w:rStyle w:val="Hyperlink"/>
          </w:rPr>
          <w:t>1.3</w:t>
        </w:r>
        <w:r w:rsidR="004500CE">
          <w:rPr>
            <w:rFonts w:asciiTheme="minorHAnsi" w:hAnsiTheme="minorHAnsi"/>
            <w:kern w:val="2"/>
            <w:sz w:val="22"/>
            <w:lang w:val="en-MY" w:eastAsia="en-MY"/>
            <w14:ligatures w14:val="standardContextual"/>
          </w:rPr>
          <w:tab/>
        </w:r>
        <w:r w:rsidR="004500CE" w:rsidRPr="00D30B82">
          <w:rPr>
            <w:rStyle w:val="Hyperlink"/>
          </w:rPr>
          <w:t>Title new</w:t>
        </w:r>
        <w:r w:rsidR="004500CE">
          <w:rPr>
            <w:webHidden/>
          </w:rPr>
          <w:tab/>
        </w:r>
        <w:r w:rsidR="004500CE">
          <w:rPr>
            <w:webHidden/>
          </w:rPr>
          <w:fldChar w:fldCharType="begin"/>
        </w:r>
        <w:r w:rsidR="004500CE">
          <w:rPr>
            <w:webHidden/>
          </w:rPr>
          <w:instrText xml:space="preserve"> PAGEREF _Toc146719898 \h </w:instrText>
        </w:r>
        <w:r w:rsidR="004500CE">
          <w:rPr>
            <w:webHidden/>
          </w:rPr>
        </w:r>
        <w:r w:rsidR="004500CE">
          <w:rPr>
            <w:webHidden/>
          </w:rPr>
          <w:fldChar w:fldCharType="separate"/>
        </w:r>
        <w:r w:rsidR="009B2D3E">
          <w:rPr>
            <w:webHidden/>
          </w:rPr>
          <w:t>4</w:t>
        </w:r>
        <w:r w:rsidR="004500CE">
          <w:rPr>
            <w:webHidden/>
          </w:rPr>
          <w:fldChar w:fldCharType="end"/>
        </w:r>
      </w:hyperlink>
    </w:p>
    <w:p w:rsidR="004500CE" w:rsidRDefault="00FD0DC3">
      <w:pPr>
        <w:pStyle w:val="TableofFigures"/>
        <w:rPr>
          <w:rFonts w:asciiTheme="minorHAnsi" w:hAnsiTheme="minorHAnsi"/>
          <w:kern w:val="2"/>
          <w:sz w:val="22"/>
          <w:lang w:val="en-MY" w:eastAsia="en-MY"/>
          <w14:ligatures w14:val="standardContextual"/>
        </w:rPr>
      </w:pPr>
      <w:hyperlink w:anchor="_Toc146719899" w:history="1">
        <w:r w:rsidR="004500CE" w:rsidRPr="00D30B82">
          <w:rPr>
            <w:rStyle w:val="Hyperlink"/>
          </w:rPr>
          <w:t xml:space="preserve">Table </w:t>
        </w:r>
        <w:r w:rsidR="004500CE" w:rsidRPr="00D30B82">
          <w:rPr>
            <w:rStyle w:val="Hyperlink"/>
            <w:cs/>
          </w:rPr>
          <w:t>‎</w:t>
        </w:r>
        <w:r w:rsidR="004500CE" w:rsidRPr="00D30B82">
          <w:rPr>
            <w:rStyle w:val="Hyperlink"/>
          </w:rPr>
          <w:t>2.1</w:t>
        </w:r>
        <w:r w:rsidR="004500CE">
          <w:rPr>
            <w:rFonts w:asciiTheme="minorHAnsi" w:hAnsiTheme="minorHAnsi"/>
            <w:kern w:val="2"/>
            <w:sz w:val="22"/>
            <w:lang w:val="en-MY" w:eastAsia="en-MY"/>
            <w14:ligatures w14:val="standardContextual"/>
          </w:rPr>
          <w:tab/>
        </w:r>
        <w:r w:rsidR="004500CE" w:rsidRPr="00D30B82">
          <w:rPr>
            <w:rStyle w:val="Hyperlink"/>
          </w:rPr>
          <w:t>Sample table 1</w:t>
        </w:r>
        <w:r w:rsidR="004500CE">
          <w:rPr>
            <w:webHidden/>
          </w:rPr>
          <w:tab/>
        </w:r>
        <w:r w:rsidR="004500CE">
          <w:rPr>
            <w:webHidden/>
          </w:rPr>
          <w:fldChar w:fldCharType="begin"/>
        </w:r>
        <w:r w:rsidR="004500CE">
          <w:rPr>
            <w:webHidden/>
          </w:rPr>
          <w:instrText xml:space="preserve"> PAGEREF _Toc146719899 \h </w:instrText>
        </w:r>
        <w:r w:rsidR="004500CE">
          <w:rPr>
            <w:webHidden/>
          </w:rPr>
        </w:r>
        <w:r w:rsidR="004500CE">
          <w:rPr>
            <w:webHidden/>
          </w:rPr>
          <w:fldChar w:fldCharType="separate"/>
        </w:r>
        <w:r w:rsidR="009B2D3E">
          <w:rPr>
            <w:webHidden/>
          </w:rPr>
          <w:t>4</w:t>
        </w:r>
        <w:r w:rsidR="004500CE">
          <w:rPr>
            <w:webHidden/>
          </w:rPr>
          <w:fldChar w:fldCharType="end"/>
        </w:r>
      </w:hyperlink>
    </w:p>
    <w:p w:rsidR="004500CE" w:rsidRDefault="00FD0DC3">
      <w:pPr>
        <w:pStyle w:val="TableofFigures"/>
        <w:rPr>
          <w:rFonts w:asciiTheme="minorHAnsi" w:hAnsiTheme="minorHAnsi"/>
          <w:kern w:val="2"/>
          <w:sz w:val="22"/>
          <w:lang w:val="en-MY" w:eastAsia="en-MY"/>
          <w14:ligatures w14:val="standardContextual"/>
        </w:rPr>
      </w:pPr>
      <w:hyperlink w:anchor="_Toc146719900" w:history="1">
        <w:r w:rsidR="004500CE" w:rsidRPr="00D30B82">
          <w:rPr>
            <w:rStyle w:val="Hyperlink"/>
          </w:rPr>
          <w:t xml:space="preserve">Table </w:t>
        </w:r>
        <w:r w:rsidR="004500CE" w:rsidRPr="00D30B82">
          <w:rPr>
            <w:rStyle w:val="Hyperlink"/>
            <w:cs/>
          </w:rPr>
          <w:t>‎</w:t>
        </w:r>
        <w:r w:rsidR="004500CE" w:rsidRPr="00D30B82">
          <w:rPr>
            <w:rStyle w:val="Hyperlink"/>
          </w:rPr>
          <w:t>2.2</w:t>
        </w:r>
        <w:r w:rsidR="004500CE">
          <w:rPr>
            <w:rFonts w:asciiTheme="minorHAnsi" w:hAnsiTheme="minorHAnsi"/>
            <w:kern w:val="2"/>
            <w:sz w:val="22"/>
            <w:lang w:val="en-MY" w:eastAsia="en-MY"/>
            <w14:ligatures w14:val="standardContextual"/>
          </w:rPr>
          <w:tab/>
        </w:r>
        <w:r w:rsidR="004500CE" w:rsidRPr="00D30B82">
          <w:rPr>
            <w:rStyle w:val="Hyperlink"/>
          </w:rPr>
          <w:t xml:space="preserve">Sample table 2 To allow for greater flexibility, this template includes another two types of styles for formatting tables, named </w:t>
        </w:r>
        <w:r w:rsidR="004500CE" w:rsidRPr="00D30B82">
          <w:rPr>
            <w:rStyle w:val="Hyperlink"/>
            <w:i/>
          </w:rPr>
          <w:t>Table text</w:t>
        </w:r>
        <w:r w:rsidR="004500CE" w:rsidRPr="00D30B82">
          <w:rPr>
            <w:rStyle w:val="Hyperlink"/>
          </w:rPr>
          <w:t xml:space="preserve"> center and </w:t>
        </w:r>
        <w:r w:rsidR="004500CE" w:rsidRPr="00D30B82">
          <w:rPr>
            <w:rStyle w:val="Hyperlink"/>
            <w:i/>
          </w:rPr>
          <w:t>Table header center</w:t>
        </w:r>
        <w:r w:rsidR="004500CE">
          <w:rPr>
            <w:webHidden/>
          </w:rPr>
          <w:tab/>
        </w:r>
        <w:r w:rsidR="004500CE">
          <w:rPr>
            <w:webHidden/>
          </w:rPr>
          <w:fldChar w:fldCharType="begin"/>
        </w:r>
        <w:r w:rsidR="004500CE">
          <w:rPr>
            <w:webHidden/>
          </w:rPr>
          <w:instrText xml:space="preserve"> PAGEREF _Toc146719900 \h </w:instrText>
        </w:r>
        <w:r w:rsidR="004500CE">
          <w:rPr>
            <w:webHidden/>
          </w:rPr>
        </w:r>
        <w:r w:rsidR="004500CE">
          <w:rPr>
            <w:webHidden/>
          </w:rPr>
          <w:fldChar w:fldCharType="separate"/>
        </w:r>
        <w:r w:rsidR="009B2D3E">
          <w:rPr>
            <w:webHidden/>
          </w:rPr>
          <w:t>4</w:t>
        </w:r>
        <w:r w:rsidR="004500CE">
          <w:rPr>
            <w:webHidden/>
          </w:rPr>
          <w:fldChar w:fldCharType="end"/>
        </w:r>
      </w:hyperlink>
    </w:p>
    <w:p w:rsidR="00E36205" w:rsidRPr="00E36205" w:rsidRDefault="00E36205" w:rsidP="00E36205">
      <w:pPr>
        <w:rPr>
          <w:lang w:val="en-US"/>
        </w:rPr>
      </w:pPr>
      <w:r>
        <w:rPr>
          <w:lang w:val="en-US"/>
        </w:rPr>
        <w:fldChar w:fldCharType="end"/>
      </w:r>
    </w:p>
    <w:p w:rsidR="00093825" w:rsidRDefault="00093825" w:rsidP="008215B0">
      <w:pPr>
        <w:pStyle w:val="TITLEATROMANPAGES"/>
      </w:pPr>
      <w:bookmarkStart w:id="6" w:name="_Toc146719212"/>
      <w:r>
        <w:lastRenderedPageBreak/>
        <w:t>LIST OF FIGURES</w:t>
      </w:r>
      <w:bookmarkEnd w:id="6"/>
    </w:p>
    <w:p w:rsidR="004500CE" w:rsidRDefault="007522D3">
      <w:pPr>
        <w:pStyle w:val="TableofFigures"/>
        <w:rPr>
          <w:rFonts w:asciiTheme="minorHAnsi" w:hAnsiTheme="minorHAnsi"/>
          <w:kern w:val="2"/>
          <w:sz w:val="22"/>
          <w:lang w:val="en-MY" w:eastAsia="en-MY"/>
          <w14:ligatures w14:val="standardContextual"/>
        </w:rPr>
      </w:pPr>
      <w:r>
        <w:rPr>
          <w:lang w:val="en-US"/>
        </w:rPr>
        <w:fldChar w:fldCharType="begin"/>
      </w:r>
      <w:r>
        <w:rPr>
          <w:lang w:val="en-US"/>
        </w:rPr>
        <w:instrText xml:space="preserve"> TOC \h \z \c "Figure" </w:instrText>
      </w:r>
      <w:r>
        <w:rPr>
          <w:lang w:val="en-US"/>
        </w:rPr>
        <w:fldChar w:fldCharType="separate"/>
      </w:r>
      <w:hyperlink w:anchor="_Toc146719928" w:history="1">
        <w:r w:rsidR="004500CE" w:rsidRPr="0052013C">
          <w:rPr>
            <w:rStyle w:val="Hyperlink"/>
          </w:rPr>
          <w:t xml:space="preserve">Figure </w:t>
        </w:r>
        <w:r w:rsidR="004500CE" w:rsidRPr="0052013C">
          <w:rPr>
            <w:rStyle w:val="Hyperlink"/>
            <w:cs/>
          </w:rPr>
          <w:t>‎</w:t>
        </w:r>
        <w:r w:rsidR="004500CE" w:rsidRPr="0052013C">
          <w:rPr>
            <w:rStyle w:val="Hyperlink"/>
          </w:rPr>
          <w:t>1.1</w:t>
        </w:r>
        <w:r w:rsidR="004500CE">
          <w:rPr>
            <w:rFonts w:asciiTheme="minorHAnsi" w:hAnsiTheme="minorHAnsi"/>
            <w:kern w:val="2"/>
            <w:sz w:val="22"/>
            <w:lang w:val="en-MY" w:eastAsia="en-MY"/>
            <w14:ligatures w14:val="standardContextual"/>
          </w:rPr>
          <w:tab/>
        </w:r>
        <w:r w:rsidR="004500CE" w:rsidRPr="0052013C">
          <w:rPr>
            <w:rStyle w:val="Hyperlink"/>
          </w:rPr>
          <w:t xml:space="preserve">Enabling the </w:t>
        </w:r>
        <w:r w:rsidR="004500CE" w:rsidRPr="0052013C">
          <w:rPr>
            <w:rStyle w:val="Hyperlink"/>
            <w:i/>
          </w:rPr>
          <w:t>Developer Tab</w:t>
        </w:r>
        <w:r w:rsidR="004500CE">
          <w:rPr>
            <w:webHidden/>
          </w:rPr>
          <w:tab/>
        </w:r>
        <w:r w:rsidR="004500CE">
          <w:rPr>
            <w:webHidden/>
          </w:rPr>
          <w:fldChar w:fldCharType="begin"/>
        </w:r>
        <w:r w:rsidR="004500CE">
          <w:rPr>
            <w:webHidden/>
          </w:rPr>
          <w:instrText xml:space="preserve"> PAGEREF _Toc146719928 \h </w:instrText>
        </w:r>
        <w:r w:rsidR="004500CE">
          <w:rPr>
            <w:webHidden/>
          </w:rPr>
        </w:r>
        <w:r w:rsidR="004500CE">
          <w:rPr>
            <w:webHidden/>
          </w:rPr>
          <w:fldChar w:fldCharType="separate"/>
        </w:r>
        <w:r w:rsidR="009B2D3E">
          <w:rPr>
            <w:webHidden/>
          </w:rPr>
          <w:t>4</w:t>
        </w:r>
        <w:r w:rsidR="004500CE">
          <w:rPr>
            <w:webHidden/>
          </w:rPr>
          <w:fldChar w:fldCharType="end"/>
        </w:r>
      </w:hyperlink>
    </w:p>
    <w:p w:rsidR="004500CE" w:rsidRDefault="00FD0DC3">
      <w:pPr>
        <w:pStyle w:val="TableofFigures"/>
        <w:rPr>
          <w:rFonts w:asciiTheme="minorHAnsi" w:hAnsiTheme="minorHAnsi"/>
          <w:kern w:val="2"/>
          <w:sz w:val="22"/>
          <w:lang w:val="en-MY" w:eastAsia="en-MY"/>
          <w14:ligatures w14:val="standardContextual"/>
        </w:rPr>
      </w:pPr>
      <w:hyperlink w:anchor="_Toc146719929" w:history="1">
        <w:r w:rsidR="004500CE" w:rsidRPr="0052013C">
          <w:rPr>
            <w:rStyle w:val="Hyperlink"/>
          </w:rPr>
          <w:t xml:space="preserve">Figure </w:t>
        </w:r>
        <w:r w:rsidR="004500CE" w:rsidRPr="0052013C">
          <w:rPr>
            <w:rStyle w:val="Hyperlink"/>
            <w:cs/>
          </w:rPr>
          <w:t>‎</w:t>
        </w:r>
        <w:r w:rsidR="004500CE" w:rsidRPr="0052013C">
          <w:rPr>
            <w:rStyle w:val="Hyperlink"/>
          </w:rPr>
          <w:t>1.2</w:t>
        </w:r>
        <w:r w:rsidR="004500CE">
          <w:rPr>
            <w:rFonts w:asciiTheme="minorHAnsi" w:hAnsiTheme="minorHAnsi"/>
            <w:kern w:val="2"/>
            <w:sz w:val="22"/>
            <w:lang w:val="en-MY" w:eastAsia="en-MY"/>
            <w14:ligatures w14:val="standardContextual"/>
          </w:rPr>
          <w:tab/>
        </w:r>
        <w:r w:rsidR="004500CE" w:rsidRPr="0052013C">
          <w:rPr>
            <w:rStyle w:val="Hyperlink"/>
            <w:i/>
          </w:rPr>
          <w:t>Navigation Pane</w:t>
        </w:r>
        <w:r w:rsidR="004500CE">
          <w:rPr>
            <w:webHidden/>
          </w:rPr>
          <w:tab/>
        </w:r>
        <w:r w:rsidR="004500CE">
          <w:rPr>
            <w:webHidden/>
          </w:rPr>
          <w:fldChar w:fldCharType="begin"/>
        </w:r>
        <w:r w:rsidR="004500CE">
          <w:rPr>
            <w:webHidden/>
          </w:rPr>
          <w:instrText xml:space="preserve"> PAGEREF _Toc146719929 \h </w:instrText>
        </w:r>
        <w:r w:rsidR="004500CE">
          <w:rPr>
            <w:webHidden/>
          </w:rPr>
        </w:r>
        <w:r w:rsidR="004500CE">
          <w:rPr>
            <w:webHidden/>
          </w:rPr>
          <w:fldChar w:fldCharType="separate"/>
        </w:r>
        <w:r w:rsidR="009B2D3E">
          <w:rPr>
            <w:webHidden/>
          </w:rPr>
          <w:t>4</w:t>
        </w:r>
        <w:r w:rsidR="004500CE">
          <w:rPr>
            <w:webHidden/>
          </w:rPr>
          <w:fldChar w:fldCharType="end"/>
        </w:r>
      </w:hyperlink>
    </w:p>
    <w:p w:rsidR="004500CE" w:rsidRDefault="00FD0DC3">
      <w:pPr>
        <w:pStyle w:val="TableofFigures"/>
        <w:rPr>
          <w:rFonts w:asciiTheme="minorHAnsi" w:hAnsiTheme="minorHAnsi"/>
          <w:kern w:val="2"/>
          <w:sz w:val="22"/>
          <w:lang w:val="en-MY" w:eastAsia="en-MY"/>
          <w14:ligatures w14:val="standardContextual"/>
        </w:rPr>
      </w:pPr>
      <w:hyperlink w:anchor="_Toc146719930" w:history="1">
        <w:r w:rsidR="004500CE" w:rsidRPr="0052013C">
          <w:rPr>
            <w:rStyle w:val="Hyperlink"/>
          </w:rPr>
          <w:t xml:space="preserve">Figure </w:t>
        </w:r>
        <w:r w:rsidR="004500CE" w:rsidRPr="0052013C">
          <w:rPr>
            <w:rStyle w:val="Hyperlink"/>
            <w:cs/>
          </w:rPr>
          <w:t>‎</w:t>
        </w:r>
        <w:r w:rsidR="004500CE" w:rsidRPr="0052013C">
          <w:rPr>
            <w:rStyle w:val="Hyperlink"/>
          </w:rPr>
          <w:t>1.3</w:t>
        </w:r>
        <w:r w:rsidR="004500CE">
          <w:rPr>
            <w:rFonts w:asciiTheme="minorHAnsi" w:hAnsiTheme="minorHAnsi"/>
            <w:kern w:val="2"/>
            <w:sz w:val="22"/>
            <w:lang w:val="en-MY" w:eastAsia="en-MY"/>
            <w14:ligatures w14:val="standardContextual"/>
          </w:rPr>
          <w:tab/>
        </w:r>
        <w:r w:rsidR="004500CE" w:rsidRPr="0052013C">
          <w:rPr>
            <w:rStyle w:val="Hyperlink"/>
          </w:rPr>
          <w:t xml:space="preserve">Enabling the </w:t>
        </w:r>
        <w:r w:rsidR="004500CE" w:rsidRPr="0052013C">
          <w:rPr>
            <w:rStyle w:val="Hyperlink"/>
            <w:i/>
          </w:rPr>
          <w:t>Styles</w:t>
        </w:r>
        <w:r w:rsidR="004500CE" w:rsidRPr="0052013C">
          <w:rPr>
            <w:rStyle w:val="Hyperlink"/>
          </w:rPr>
          <w:t xml:space="preserve"> pane</w:t>
        </w:r>
        <w:r w:rsidR="004500CE">
          <w:rPr>
            <w:webHidden/>
          </w:rPr>
          <w:tab/>
        </w:r>
        <w:r w:rsidR="004500CE">
          <w:rPr>
            <w:webHidden/>
          </w:rPr>
          <w:fldChar w:fldCharType="begin"/>
        </w:r>
        <w:r w:rsidR="004500CE">
          <w:rPr>
            <w:webHidden/>
          </w:rPr>
          <w:instrText xml:space="preserve"> PAGEREF _Toc146719930 \h </w:instrText>
        </w:r>
        <w:r w:rsidR="004500CE">
          <w:rPr>
            <w:webHidden/>
          </w:rPr>
        </w:r>
        <w:r w:rsidR="004500CE">
          <w:rPr>
            <w:webHidden/>
          </w:rPr>
          <w:fldChar w:fldCharType="separate"/>
        </w:r>
        <w:r w:rsidR="009B2D3E">
          <w:rPr>
            <w:webHidden/>
          </w:rPr>
          <w:t>4</w:t>
        </w:r>
        <w:r w:rsidR="004500CE">
          <w:rPr>
            <w:webHidden/>
          </w:rPr>
          <w:fldChar w:fldCharType="end"/>
        </w:r>
      </w:hyperlink>
    </w:p>
    <w:p w:rsidR="004500CE" w:rsidRDefault="00FD0DC3">
      <w:pPr>
        <w:pStyle w:val="TableofFigures"/>
        <w:rPr>
          <w:rFonts w:asciiTheme="minorHAnsi" w:hAnsiTheme="minorHAnsi"/>
          <w:kern w:val="2"/>
          <w:sz w:val="22"/>
          <w:lang w:val="en-MY" w:eastAsia="en-MY"/>
          <w14:ligatures w14:val="standardContextual"/>
        </w:rPr>
      </w:pPr>
      <w:hyperlink w:anchor="_Toc146719931" w:history="1">
        <w:r w:rsidR="004500CE" w:rsidRPr="0052013C">
          <w:rPr>
            <w:rStyle w:val="Hyperlink"/>
          </w:rPr>
          <w:t xml:space="preserve">Figure </w:t>
        </w:r>
        <w:r w:rsidR="004500CE" w:rsidRPr="0052013C">
          <w:rPr>
            <w:rStyle w:val="Hyperlink"/>
            <w:cs/>
          </w:rPr>
          <w:t>‎</w:t>
        </w:r>
        <w:r w:rsidR="004500CE" w:rsidRPr="0052013C">
          <w:rPr>
            <w:rStyle w:val="Hyperlink"/>
          </w:rPr>
          <w:t>1.4</w:t>
        </w:r>
        <w:r w:rsidR="004500CE">
          <w:rPr>
            <w:rFonts w:asciiTheme="minorHAnsi" w:hAnsiTheme="minorHAnsi"/>
            <w:kern w:val="2"/>
            <w:sz w:val="22"/>
            <w:lang w:val="en-MY" w:eastAsia="en-MY"/>
            <w14:ligatures w14:val="standardContextual"/>
          </w:rPr>
          <w:tab/>
        </w:r>
        <w:r w:rsidR="004500CE" w:rsidRPr="0052013C">
          <w:rPr>
            <w:rStyle w:val="Hyperlink"/>
          </w:rPr>
          <w:t>Styles pane on the right side of the window, listing all recommended styles for selection</w:t>
        </w:r>
        <w:r w:rsidR="004500CE">
          <w:rPr>
            <w:webHidden/>
          </w:rPr>
          <w:tab/>
        </w:r>
        <w:r w:rsidR="004500CE">
          <w:rPr>
            <w:webHidden/>
          </w:rPr>
          <w:fldChar w:fldCharType="begin"/>
        </w:r>
        <w:r w:rsidR="004500CE">
          <w:rPr>
            <w:webHidden/>
          </w:rPr>
          <w:instrText xml:space="preserve"> PAGEREF _Toc146719931 \h </w:instrText>
        </w:r>
        <w:r w:rsidR="004500CE">
          <w:rPr>
            <w:webHidden/>
          </w:rPr>
        </w:r>
        <w:r w:rsidR="004500CE">
          <w:rPr>
            <w:webHidden/>
          </w:rPr>
          <w:fldChar w:fldCharType="separate"/>
        </w:r>
        <w:r w:rsidR="009B2D3E">
          <w:rPr>
            <w:webHidden/>
          </w:rPr>
          <w:t>4</w:t>
        </w:r>
        <w:r w:rsidR="004500CE">
          <w:rPr>
            <w:webHidden/>
          </w:rPr>
          <w:fldChar w:fldCharType="end"/>
        </w:r>
      </w:hyperlink>
    </w:p>
    <w:p w:rsidR="00003FC1" w:rsidRPr="00003FC1" w:rsidRDefault="007522D3" w:rsidP="00BA44AE">
      <w:pPr>
        <w:pStyle w:val="TableofFigures"/>
        <w:rPr>
          <w:lang w:val="en-US"/>
        </w:rPr>
      </w:pPr>
      <w:r>
        <w:rPr>
          <w:lang w:val="en-US"/>
        </w:rPr>
        <w:fldChar w:fldCharType="end"/>
      </w:r>
    </w:p>
    <w:p w:rsidR="00093825" w:rsidRDefault="00093825" w:rsidP="008215B0">
      <w:pPr>
        <w:pStyle w:val="TITLEATROMANPAGES"/>
      </w:pPr>
      <w:bookmarkStart w:id="7" w:name="_Toc146719213"/>
      <w:r w:rsidRPr="000A4CBB">
        <w:lastRenderedPageBreak/>
        <w:t>LIST OF SYMBOLS</w:t>
      </w:r>
      <w:bookmarkEnd w:id="7"/>
    </w:p>
    <w:tbl>
      <w:tblPr>
        <w:tblStyle w:val="TableGrid"/>
        <w:tblW w:w="488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6700"/>
      </w:tblGrid>
      <w:tr w:rsidR="000A4CBB" w:rsidTr="00246261">
        <w:tc>
          <w:tcPr>
            <w:tcW w:w="961" w:type="pct"/>
          </w:tcPr>
          <w:p w:rsidR="000A4CBB" w:rsidRDefault="000A4CBB" w:rsidP="00A67904">
            <w:pPr>
              <w:pStyle w:val="AbbrandSymbols"/>
            </w:pPr>
          </w:p>
        </w:tc>
        <w:tc>
          <w:tcPr>
            <w:tcW w:w="4039" w:type="pct"/>
          </w:tcPr>
          <w:p w:rsidR="000A4CBB" w:rsidRDefault="000A4CBB" w:rsidP="00A67904">
            <w:pPr>
              <w:pStyle w:val="AbbrandSymbols"/>
            </w:pPr>
          </w:p>
        </w:tc>
      </w:tr>
      <w:tr w:rsidR="000A4CBB" w:rsidTr="00246261">
        <w:tc>
          <w:tcPr>
            <w:tcW w:w="961" w:type="pct"/>
          </w:tcPr>
          <w:p w:rsidR="000A4CBB" w:rsidRDefault="000A4CBB" w:rsidP="00A67904">
            <w:pPr>
              <w:pStyle w:val="AbbrandSymbols"/>
            </w:pPr>
          </w:p>
        </w:tc>
        <w:tc>
          <w:tcPr>
            <w:tcW w:w="4039" w:type="pct"/>
          </w:tcPr>
          <w:p w:rsidR="000A4CBB" w:rsidRDefault="000A4CBB" w:rsidP="00A67904">
            <w:pPr>
              <w:pStyle w:val="AbbrandSymbols"/>
            </w:pPr>
          </w:p>
        </w:tc>
      </w:tr>
      <w:tr w:rsidR="000A4CBB" w:rsidTr="00246261">
        <w:tc>
          <w:tcPr>
            <w:tcW w:w="961" w:type="pct"/>
          </w:tcPr>
          <w:p w:rsidR="000A4CBB" w:rsidRDefault="000A4CBB" w:rsidP="00A67904">
            <w:pPr>
              <w:pStyle w:val="AbbrandSymbols"/>
            </w:pPr>
          </w:p>
        </w:tc>
        <w:tc>
          <w:tcPr>
            <w:tcW w:w="4039" w:type="pct"/>
          </w:tcPr>
          <w:p w:rsidR="000A4CBB" w:rsidRDefault="000A4CBB" w:rsidP="00A67904">
            <w:pPr>
              <w:pStyle w:val="AbbrandSymbols"/>
            </w:pPr>
          </w:p>
        </w:tc>
      </w:tr>
      <w:tr w:rsidR="00E64B74" w:rsidTr="00246261">
        <w:tc>
          <w:tcPr>
            <w:tcW w:w="961" w:type="pct"/>
          </w:tcPr>
          <w:p w:rsidR="00E64B74" w:rsidRDefault="00E64B74" w:rsidP="00A67904">
            <w:pPr>
              <w:pStyle w:val="AbbrandSymbols"/>
            </w:pPr>
          </w:p>
        </w:tc>
        <w:tc>
          <w:tcPr>
            <w:tcW w:w="4039" w:type="pct"/>
          </w:tcPr>
          <w:p w:rsidR="00E64B74" w:rsidRDefault="00E64B74" w:rsidP="00A67904">
            <w:pPr>
              <w:pStyle w:val="AbbrandSymbols"/>
            </w:pPr>
          </w:p>
        </w:tc>
      </w:tr>
      <w:tr w:rsidR="00E64B74" w:rsidTr="00246261">
        <w:tc>
          <w:tcPr>
            <w:tcW w:w="961" w:type="pct"/>
          </w:tcPr>
          <w:p w:rsidR="00E64B74" w:rsidRDefault="00E64B74" w:rsidP="00A67904">
            <w:pPr>
              <w:pStyle w:val="AbbrandSymbols"/>
            </w:pPr>
          </w:p>
        </w:tc>
        <w:tc>
          <w:tcPr>
            <w:tcW w:w="4039" w:type="pct"/>
          </w:tcPr>
          <w:p w:rsidR="00E64B74" w:rsidRDefault="00E64B74" w:rsidP="00A67904">
            <w:pPr>
              <w:pStyle w:val="AbbrandSymbols"/>
            </w:pPr>
          </w:p>
        </w:tc>
      </w:tr>
      <w:tr w:rsidR="00E64B74" w:rsidTr="00246261">
        <w:tc>
          <w:tcPr>
            <w:tcW w:w="961" w:type="pct"/>
          </w:tcPr>
          <w:p w:rsidR="00E64B74" w:rsidRDefault="00E64B74" w:rsidP="00A67904">
            <w:pPr>
              <w:pStyle w:val="AbbrandSymbols"/>
            </w:pPr>
          </w:p>
        </w:tc>
        <w:tc>
          <w:tcPr>
            <w:tcW w:w="4039" w:type="pct"/>
          </w:tcPr>
          <w:p w:rsidR="00E64B74" w:rsidRDefault="00E64B74" w:rsidP="00A67904">
            <w:pPr>
              <w:pStyle w:val="AbbrandSymbols"/>
            </w:pPr>
          </w:p>
        </w:tc>
      </w:tr>
      <w:tr w:rsidR="00E64B74" w:rsidTr="00246261">
        <w:tc>
          <w:tcPr>
            <w:tcW w:w="961" w:type="pct"/>
          </w:tcPr>
          <w:p w:rsidR="00E64B74" w:rsidRDefault="00E64B74" w:rsidP="00A67904">
            <w:pPr>
              <w:pStyle w:val="AbbrandSymbols"/>
            </w:pPr>
          </w:p>
        </w:tc>
        <w:tc>
          <w:tcPr>
            <w:tcW w:w="4039" w:type="pct"/>
          </w:tcPr>
          <w:p w:rsidR="00E64B74" w:rsidRDefault="00E64B74" w:rsidP="00A67904">
            <w:pPr>
              <w:pStyle w:val="AbbrandSymbols"/>
            </w:pPr>
          </w:p>
        </w:tc>
      </w:tr>
      <w:tr w:rsidR="00E64B74" w:rsidTr="00246261">
        <w:tc>
          <w:tcPr>
            <w:tcW w:w="961" w:type="pct"/>
          </w:tcPr>
          <w:p w:rsidR="00E64B74" w:rsidRDefault="00E64B74" w:rsidP="00A67904">
            <w:pPr>
              <w:pStyle w:val="AbbrandSymbols"/>
            </w:pPr>
          </w:p>
        </w:tc>
        <w:tc>
          <w:tcPr>
            <w:tcW w:w="4039" w:type="pct"/>
          </w:tcPr>
          <w:p w:rsidR="00E64B74" w:rsidRDefault="00E64B74" w:rsidP="00A67904">
            <w:pPr>
              <w:pStyle w:val="AbbrandSymbols"/>
            </w:pPr>
          </w:p>
        </w:tc>
      </w:tr>
      <w:tr w:rsidR="00E64B74" w:rsidTr="00246261">
        <w:tc>
          <w:tcPr>
            <w:tcW w:w="961" w:type="pct"/>
          </w:tcPr>
          <w:p w:rsidR="00E64B74" w:rsidRDefault="00E64B74" w:rsidP="00A67904">
            <w:pPr>
              <w:pStyle w:val="AbbrandSymbols"/>
            </w:pPr>
          </w:p>
        </w:tc>
        <w:tc>
          <w:tcPr>
            <w:tcW w:w="4039" w:type="pct"/>
          </w:tcPr>
          <w:p w:rsidR="00E64B74" w:rsidRDefault="00E64B74" w:rsidP="00A67904">
            <w:pPr>
              <w:pStyle w:val="AbbrandSymbols"/>
            </w:pPr>
          </w:p>
        </w:tc>
      </w:tr>
      <w:tr w:rsidR="000A4CBB" w:rsidTr="00246261">
        <w:tc>
          <w:tcPr>
            <w:tcW w:w="961" w:type="pct"/>
          </w:tcPr>
          <w:p w:rsidR="000A4CBB" w:rsidRDefault="000A4CBB" w:rsidP="00A67904">
            <w:pPr>
              <w:pStyle w:val="AbbrandSymbols"/>
            </w:pPr>
          </w:p>
        </w:tc>
        <w:tc>
          <w:tcPr>
            <w:tcW w:w="4039" w:type="pct"/>
          </w:tcPr>
          <w:p w:rsidR="000A4CBB" w:rsidRDefault="000A4CBB" w:rsidP="00A67904">
            <w:pPr>
              <w:pStyle w:val="AbbrandSymbols"/>
            </w:pPr>
          </w:p>
        </w:tc>
      </w:tr>
      <w:tr w:rsidR="000A4CBB" w:rsidTr="00246261">
        <w:tc>
          <w:tcPr>
            <w:tcW w:w="961" w:type="pct"/>
          </w:tcPr>
          <w:p w:rsidR="000A4CBB" w:rsidRDefault="000A4CBB" w:rsidP="00A67904">
            <w:pPr>
              <w:pStyle w:val="AbbrandSymbols"/>
            </w:pPr>
          </w:p>
        </w:tc>
        <w:tc>
          <w:tcPr>
            <w:tcW w:w="4039" w:type="pct"/>
          </w:tcPr>
          <w:p w:rsidR="000A4CBB" w:rsidRDefault="000A4CBB" w:rsidP="00A67904">
            <w:pPr>
              <w:pStyle w:val="AbbrandSymbols"/>
            </w:pPr>
          </w:p>
        </w:tc>
      </w:tr>
      <w:tr w:rsidR="000A4CBB" w:rsidTr="00246261">
        <w:tc>
          <w:tcPr>
            <w:tcW w:w="961" w:type="pct"/>
          </w:tcPr>
          <w:p w:rsidR="000A4CBB" w:rsidRDefault="000A4CBB" w:rsidP="00A67904">
            <w:pPr>
              <w:pStyle w:val="AbbrandSymbols"/>
            </w:pPr>
          </w:p>
        </w:tc>
        <w:tc>
          <w:tcPr>
            <w:tcW w:w="4039" w:type="pct"/>
          </w:tcPr>
          <w:p w:rsidR="000A4CBB" w:rsidRDefault="000A4CBB" w:rsidP="00A67904">
            <w:pPr>
              <w:pStyle w:val="AbbrandSymbols"/>
            </w:pPr>
          </w:p>
        </w:tc>
      </w:tr>
    </w:tbl>
    <w:p w:rsidR="00093825" w:rsidRDefault="00093825" w:rsidP="008215B0">
      <w:pPr>
        <w:pStyle w:val="TITLEATROMANPAGES"/>
      </w:pPr>
      <w:bookmarkStart w:id="8" w:name="_Toc146719214"/>
      <w:r w:rsidRPr="000A4CBB">
        <w:lastRenderedPageBreak/>
        <w:t>LIST OF ABBREVIATION</w:t>
      </w:r>
      <w:r w:rsidR="00E33E51" w:rsidRPr="000A4CBB">
        <w:t>S</w:t>
      </w:r>
      <w:bookmarkEnd w:id="8"/>
    </w:p>
    <w:tbl>
      <w:tblPr>
        <w:tblStyle w:val="TableGrid"/>
        <w:tblW w:w="488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479"/>
      </w:tblGrid>
      <w:tr w:rsidR="00B53C51" w:rsidTr="00246261">
        <w:tc>
          <w:tcPr>
            <w:tcW w:w="1094" w:type="pct"/>
          </w:tcPr>
          <w:p w:rsidR="00B53C51" w:rsidRPr="00E64B74" w:rsidRDefault="00B53C51" w:rsidP="00E64B74">
            <w:pPr>
              <w:pStyle w:val="AbbrandSymbols"/>
            </w:pPr>
            <w:r w:rsidRPr="00E64B74">
              <w:t>SBPWM</w:t>
            </w:r>
          </w:p>
        </w:tc>
        <w:tc>
          <w:tcPr>
            <w:tcW w:w="3906" w:type="pct"/>
          </w:tcPr>
          <w:p w:rsidR="00B53C51" w:rsidRPr="003B209B" w:rsidRDefault="00B53C51" w:rsidP="00E64B74">
            <w:pPr>
              <w:pStyle w:val="AbbrandSymbols"/>
            </w:pPr>
            <w:r w:rsidRPr="003B209B">
              <w:t>Simple Boost Pulse Width Modulation</w:t>
            </w:r>
          </w:p>
        </w:tc>
      </w:tr>
      <w:tr w:rsidR="00B53C51" w:rsidTr="00246261">
        <w:tc>
          <w:tcPr>
            <w:tcW w:w="1094" w:type="pct"/>
          </w:tcPr>
          <w:p w:rsidR="00B53C51" w:rsidRPr="00E64B74" w:rsidRDefault="00B53C51" w:rsidP="00E64B74">
            <w:pPr>
              <w:pStyle w:val="AbbrandSymbols"/>
            </w:pPr>
            <w:r w:rsidRPr="00E64B74">
              <w:t>ZSI</w:t>
            </w:r>
          </w:p>
        </w:tc>
        <w:tc>
          <w:tcPr>
            <w:tcW w:w="3906" w:type="pct"/>
          </w:tcPr>
          <w:p w:rsidR="00B53C51" w:rsidRPr="003B209B" w:rsidRDefault="00B53C51" w:rsidP="00E64B74">
            <w:pPr>
              <w:pStyle w:val="AbbrandSymbols"/>
            </w:pPr>
            <w:r w:rsidRPr="003B209B">
              <w:t>Z source inverter</w:t>
            </w:r>
          </w:p>
        </w:tc>
      </w:tr>
      <w:tr w:rsidR="00E64B74" w:rsidTr="00246261">
        <w:tc>
          <w:tcPr>
            <w:tcW w:w="1094" w:type="pct"/>
          </w:tcPr>
          <w:p w:rsidR="00E64B74" w:rsidRPr="00E64B74" w:rsidRDefault="00E64B74" w:rsidP="00E64B74">
            <w:pPr>
              <w:pStyle w:val="AbbrandSymbols"/>
            </w:pPr>
          </w:p>
        </w:tc>
        <w:tc>
          <w:tcPr>
            <w:tcW w:w="3906" w:type="pct"/>
          </w:tcPr>
          <w:p w:rsidR="00E64B74" w:rsidRPr="003B209B" w:rsidRDefault="00E64B74" w:rsidP="00E64B74">
            <w:pPr>
              <w:pStyle w:val="AbbrandSymbols"/>
            </w:pPr>
          </w:p>
        </w:tc>
      </w:tr>
      <w:tr w:rsidR="00E64B74" w:rsidTr="00246261">
        <w:tc>
          <w:tcPr>
            <w:tcW w:w="1094" w:type="pct"/>
          </w:tcPr>
          <w:p w:rsidR="00E64B74" w:rsidRPr="00E64B74" w:rsidRDefault="00E64B74" w:rsidP="00E64B74">
            <w:pPr>
              <w:pStyle w:val="AbbrandSymbols"/>
            </w:pPr>
          </w:p>
        </w:tc>
        <w:tc>
          <w:tcPr>
            <w:tcW w:w="3906" w:type="pct"/>
          </w:tcPr>
          <w:p w:rsidR="00E64B74" w:rsidRPr="003B209B" w:rsidRDefault="00E64B74" w:rsidP="00E64B74">
            <w:pPr>
              <w:pStyle w:val="AbbrandSymbols"/>
            </w:pPr>
          </w:p>
        </w:tc>
      </w:tr>
      <w:tr w:rsidR="00E64B74" w:rsidTr="00246261">
        <w:tc>
          <w:tcPr>
            <w:tcW w:w="1094" w:type="pct"/>
          </w:tcPr>
          <w:p w:rsidR="00E64B74" w:rsidRPr="00E64B74" w:rsidRDefault="00E64B74" w:rsidP="00E64B74">
            <w:pPr>
              <w:pStyle w:val="AbbrandSymbols"/>
            </w:pPr>
          </w:p>
        </w:tc>
        <w:tc>
          <w:tcPr>
            <w:tcW w:w="3906" w:type="pct"/>
          </w:tcPr>
          <w:p w:rsidR="00E64B74" w:rsidRPr="003B209B" w:rsidRDefault="00E64B74" w:rsidP="00E64B74">
            <w:pPr>
              <w:pStyle w:val="AbbrandSymbols"/>
            </w:pPr>
          </w:p>
        </w:tc>
      </w:tr>
      <w:tr w:rsidR="00E64B74" w:rsidTr="00246261">
        <w:tc>
          <w:tcPr>
            <w:tcW w:w="1094" w:type="pct"/>
          </w:tcPr>
          <w:p w:rsidR="00E64B74" w:rsidRPr="00E64B74" w:rsidRDefault="00E64B74" w:rsidP="00E64B74">
            <w:pPr>
              <w:pStyle w:val="AbbrandSymbols"/>
            </w:pPr>
          </w:p>
        </w:tc>
        <w:tc>
          <w:tcPr>
            <w:tcW w:w="3906" w:type="pct"/>
          </w:tcPr>
          <w:p w:rsidR="00E64B74" w:rsidRPr="003B209B" w:rsidRDefault="00E64B74" w:rsidP="00E64B74">
            <w:pPr>
              <w:pStyle w:val="AbbrandSymbols"/>
            </w:pPr>
          </w:p>
        </w:tc>
      </w:tr>
      <w:tr w:rsidR="00E64B74" w:rsidTr="00246261">
        <w:tc>
          <w:tcPr>
            <w:tcW w:w="1094" w:type="pct"/>
          </w:tcPr>
          <w:p w:rsidR="00E64B74" w:rsidRPr="00E64B74" w:rsidRDefault="00E64B74" w:rsidP="00E64B74">
            <w:pPr>
              <w:pStyle w:val="AbbrandSymbols"/>
            </w:pPr>
          </w:p>
        </w:tc>
        <w:tc>
          <w:tcPr>
            <w:tcW w:w="3906" w:type="pct"/>
          </w:tcPr>
          <w:p w:rsidR="00E64B74" w:rsidRPr="003B209B" w:rsidRDefault="00E64B74" w:rsidP="00E64B74">
            <w:pPr>
              <w:pStyle w:val="AbbrandSymbols"/>
            </w:pPr>
          </w:p>
        </w:tc>
      </w:tr>
      <w:tr w:rsidR="00E64B74" w:rsidTr="00246261">
        <w:tc>
          <w:tcPr>
            <w:tcW w:w="1094" w:type="pct"/>
          </w:tcPr>
          <w:p w:rsidR="00E64B74" w:rsidRPr="00E64B74" w:rsidRDefault="00E64B74" w:rsidP="00E64B74">
            <w:pPr>
              <w:pStyle w:val="AbbrandSymbols"/>
            </w:pPr>
          </w:p>
        </w:tc>
        <w:tc>
          <w:tcPr>
            <w:tcW w:w="3906" w:type="pct"/>
          </w:tcPr>
          <w:p w:rsidR="00E64B74" w:rsidRPr="003B209B" w:rsidRDefault="00E64B74" w:rsidP="00E64B74">
            <w:pPr>
              <w:pStyle w:val="AbbrandSymbols"/>
            </w:pPr>
          </w:p>
        </w:tc>
      </w:tr>
      <w:tr w:rsidR="00E64B74" w:rsidTr="00246261">
        <w:tc>
          <w:tcPr>
            <w:tcW w:w="1094" w:type="pct"/>
          </w:tcPr>
          <w:p w:rsidR="00E64B74" w:rsidRPr="00E64B74" w:rsidRDefault="00E64B74" w:rsidP="00E64B74">
            <w:pPr>
              <w:pStyle w:val="AbbrandSymbols"/>
            </w:pPr>
          </w:p>
        </w:tc>
        <w:tc>
          <w:tcPr>
            <w:tcW w:w="3906" w:type="pct"/>
          </w:tcPr>
          <w:p w:rsidR="00E64B74" w:rsidRPr="003B209B" w:rsidRDefault="00E64B74" w:rsidP="00E64B74">
            <w:pPr>
              <w:pStyle w:val="AbbrandSymbols"/>
            </w:pPr>
          </w:p>
        </w:tc>
      </w:tr>
      <w:tr w:rsidR="00E64B74" w:rsidTr="00246261">
        <w:tc>
          <w:tcPr>
            <w:tcW w:w="1094" w:type="pct"/>
          </w:tcPr>
          <w:p w:rsidR="00E64B74" w:rsidRPr="00E64B74" w:rsidRDefault="00E64B74" w:rsidP="00E64B74">
            <w:pPr>
              <w:pStyle w:val="AbbrandSymbols"/>
            </w:pPr>
          </w:p>
        </w:tc>
        <w:tc>
          <w:tcPr>
            <w:tcW w:w="3906" w:type="pct"/>
          </w:tcPr>
          <w:p w:rsidR="00E64B74" w:rsidRPr="003B209B" w:rsidRDefault="00E64B74" w:rsidP="00E64B74">
            <w:pPr>
              <w:pStyle w:val="AbbrandSymbols"/>
            </w:pPr>
          </w:p>
        </w:tc>
      </w:tr>
      <w:tr w:rsidR="00B53C51" w:rsidTr="00246261">
        <w:tc>
          <w:tcPr>
            <w:tcW w:w="1094" w:type="pct"/>
          </w:tcPr>
          <w:p w:rsidR="00B53C51" w:rsidRPr="00E64B74" w:rsidRDefault="00B53C51" w:rsidP="00E64B74">
            <w:pPr>
              <w:pStyle w:val="AbbrandSymbols"/>
            </w:pPr>
          </w:p>
        </w:tc>
        <w:tc>
          <w:tcPr>
            <w:tcW w:w="3906" w:type="pct"/>
          </w:tcPr>
          <w:p w:rsidR="00B53C51" w:rsidRDefault="00B53C51" w:rsidP="00A67904">
            <w:pPr>
              <w:pStyle w:val="AbbrandSymbols"/>
            </w:pPr>
          </w:p>
        </w:tc>
      </w:tr>
    </w:tbl>
    <w:p w:rsidR="001124CD" w:rsidRDefault="001124CD" w:rsidP="00093825">
      <w:pPr>
        <w:rPr>
          <w:lang w:val="en-US"/>
        </w:rPr>
      </w:pPr>
    </w:p>
    <w:p w:rsidR="001124CD" w:rsidRDefault="0035762F" w:rsidP="008215B0">
      <w:pPr>
        <w:pStyle w:val="TITLEATROMANPAGES"/>
      </w:pPr>
      <w:bookmarkStart w:id="9" w:name="_Toc146719215"/>
      <w:r>
        <w:lastRenderedPageBreak/>
        <w:t>LIST OF APPENDICES</w:t>
      </w:r>
      <w:bookmarkEnd w:id="9"/>
    </w:p>
    <w:p w:rsidR="0035762F" w:rsidRDefault="0035762F">
      <w:pPr>
        <w:pStyle w:val="TableofFigures"/>
        <w:rPr>
          <w:rFonts w:asciiTheme="minorHAnsi" w:hAnsiTheme="minorHAnsi"/>
          <w:sz w:val="22"/>
          <w:lang w:eastAsia="en-GB"/>
        </w:rPr>
      </w:pPr>
      <w:r>
        <w:rPr>
          <w:lang w:val="en-US"/>
        </w:rPr>
        <w:fldChar w:fldCharType="begin"/>
      </w:r>
      <w:r>
        <w:rPr>
          <w:lang w:val="en-US"/>
        </w:rPr>
        <w:instrText xml:space="preserve"> TOC \h \z \c "Appendix" </w:instrText>
      </w:r>
      <w:r>
        <w:rPr>
          <w:lang w:val="en-US"/>
        </w:rPr>
        <w:fldChar w:fldCharType="separate"/>
      </w:r>
      <w:hyperlink w:anchor="_Toc530319430" w:history="1">
        <w:r w:rsidRPr="005851B7">
          <w:rPr>
            <w:rStyle w:val="Hyperlink"/>
          </w:rPr>
          <w:t>Appendix A:</w:t>
        </w:r>
        <w:r>
          <w:rPr>
            <w:rFonts w:asciiTheme="minorHAnsi" w:hAnsiTheme="minorHAnsi"/>
            <w:sz w:val="22"/>
            <w:lang w:eastAsia="en-GB"/>
          </w:rPr>
          <w:tab/>
        </w:r>
        <w:r w:rsidRPr="005851B7">
          <w:rPr>
            <w:rStyle w:val="Hyperlink"/>
          </w:rPr>
          <w:t>Title</w:t>
        </w:r>
        <w:r>
          <w:rPr>
            <w:webHidden/>
          </w:rPr>
          <w:tab/>
        </w:r>
        <w:r>
          <w:rPr>
            <w:webHidden/>
          </w:rPr>
          <w:fldChar w:fldCharType="begin"/>
        </w:r>
        <w:r>
          <w:rPr>
            <w:webHidden/>
          </w:rPr>
          <w:instrText xml:space="preserve"> PAGEREF _Toc530319430 \h </w:instrText>
        </w:r>
        <w:r>
          <w:rPr>
            <w:webHidden/>
          </w:rPr>
        </w:r>
        <w:r>
          <w:rPr>
            <w:webHidden/>
          </w:rPr>
          <w:fldChar w:fldCharType="separate"/>
        </w:r>
        <w:r w:rsidR="009B2D3E">
          <w:rPr>
            <w:webHidden/>
          </w:rPr>
          <w:t>4</w:t>
        </w:r>
        <w:r>
          <w:rPr>
            <w:webHidden/>
          </w:rPr>
          <w:fldChar w:fldCharType="end"/>
        </w:r>
      </w:hyperlink>
    </w:p>
    <w:p w:rsidR="0035762F" w:rsidRDefault="00FD0DC3">
      <w:pPr>
        <w:pStyle w:val="TableofFigures"/>
        <w:rPr>
          <w:rFonts w:asciiTheme="minorHAnsi" w:hAnsiTheme="minorHAnsi"/>
          <w:sz w:val="22"/>
          <w:lang w:eastAsia="en-GB"/>
        </w:rPr>
      </w:pPr>
      <w:hyperlink w:anchor="_Toc530319431" w:history="1">
        <w:r w:rsidR="0035762F" w:rsidRPr="005851B7">
          <w:rPr>
            <w:rStyle w:val="Hyperlink"/>
          </w:rPr>
          <w:t>Appendix B:</w:t>
        </w:r>
        <w:r w:rsidR="0035762F">
          <w:rPr>
            <w:rFonts w:asciiTheme="minorHAnsi" w:hAnsiTheme="minorHAnsi"/>
            <w:sz w:val="22"/>
            <w:lang w:eastAsia="en-GB"/>
          </w:rPr>
          <w:tab/>
        </w:r>
        <w:r w:rsidR="0035762F" w:rsidRPr="005851B7">
          <w:rPr>
            <w:rStyle w:val="Hyperlink"/>
          </w:rPr>
          <w:t>Title</w:t>
        </w:r>
        <w:r w:rsidR="0035762F">
          <w:rPr>
            <w:webHidden/>
          </w:rPr>
          <w:tab/>
        </w:r>
        <w:r w:rsidR="0035762F">
          <w:rPr>
            <w:webHidden/>
          </w:rPr>
          <w:fldChar w:fldCharType="begin"/>
        </w:r>
        <w:r w:rsidR="0035762F">
          <w:rPr>
            <w:webHidden/>
          </w:rPr>
          <w:instrText xml:space="preserve"> PAGEREF _Toc530319431 \h </w:instrText>
        </w:r>
        <w:r w:rsidR="0035762F">
          <w:rPr>
            <w:webHidden/>
          </w:rPr>
        </w:r>
        <w:r w:rsidR="0035762F">
          <w:rPr>
            <w:webHidden/>
          </w:rPr>
          <w:fldChar w:fldCharType="separate"/>
        </w:r>
        <w:r w:rsidR="009B2D3E">
          <w:rPr>
            <w:webHidden/>
          </w:rPr>
          <w:t>4</w:t>
        </w:r>
        <w:r w:rsidR="0035762F">
          <w:rPr>
            <w:webHidden/>
          </w:rPr>
          <w:fldChar w:fldCharType="end"/>
        </w:r>
      </w:hyperlink>
    </w:p>
    <w:p w:rsidR="0035762F" w:rsidRPr="0035762F" w:rsidRDefault="0035762F" w:rsidP="0035762F">
      <w:pPr>
        <w:rPr>
          <w:lang w:val="en-US"/>
        </w:rPr>
      </w:pPr>
      <w:r>
        <w:rPr>
          <w:lang w:val="en-US"/>
        </w:rPr>
        <w:fldChar w:fldCharType="end"/>
      </w:r>
    </w:p>
    <w:p w:rsidR="00E64B74" w:rsidRDefault="00E64B74" w:rsidP="00093825">
      <w:pPr>
        <w:rPr>
          <w:lang w:val="en-US"/>
        </w:rPr>
      </w:pPr>
    </w:p>
    <w:p w:rsidR="00E64B74" w:rsidRPr="00793C06" w:rsidRDefault="00E64B74" w:rsidP="00793C06">
      <w:pPr>
        <w:sectPr w:rsidR="00E64B74" w:rsidRPr="00793C06" w:rsidSect="009C1282">
          <w:footerReference w:type="default" r:id="rId11"/>
          <w:pgSz w:w="11907" w:h="16839" w:code="9"/>
          <w:pgMar w:top="1440" w:right="1440" w:bottom="1440" w:left="1985" w:header="706" w:footer="567" w:gutter="0"/>
          <w:pgNumType w:fmt="lowerRoman" w:start="2"/>
          <w:cols w:space="708"/>
          <w:docGrid w:linePitch="360"/>
        </w:sectPr>
      </w:pPr>
    </w:p>
    <w:p w:rsidR="00093825" w:rsidRDefault="00E47F1C" w:rsidP="00AD1C5E">
      <w:pPr>
        <w:pStyle w:val="Heading1"/>
      </w:pPr>
      <w:r>
        <w:lastRenderedPageBreak/>
        <w:br/>
      </w:r>
      <w:r>
        <w:br/>
      </w:r>
      <w:r>
        <w:br/>
      </w:r>
      <w:bookmarkStart w:id="10" w:name="_Toc146719216"/>
      <w:r w:rsidR="00352AA0">
        <w:t>INTRODUCTION</w:t>
      </w:r>
      <w:bookmarkEnd w:id="10"/>
    </w:p>
    <w:p w:rsidR="00952372" w:rsidRDefault="00452FD9" w:rsidP="00B50411">
      <w:pPr>
        <w:pStyle w:val="Heading2"/>
      </w:pPr>
      <w:bookmarkStart w:id="11" w:name="_Toc146719217"/>
      <w:r>
        <w:t>UMP Thesis Template</w:t>
      </w:r>
      <w:bookmarkEnd w:id="11"/>
    </w:p>
    <w:p w:rsidR="00D41041" w:rsidRDefault="006E635D" w:rsidP="006F390A">
      <w:pPr>
        <w:pStyle w:val="UMPParagraph"/>
        <w:spacing w:after="240"/>
      </w:pPr>
      <w:r>
        <w:t xml:space="preserve">Thesis formatting has long been one of the nightmares for postgraduate </w:t>
      </w:r>
      <w:r w:rsidR="00E33E51">
        <w:t>students</w:t>
      </w:r>
      <w:r>
        <w:t>. More often than not, students find themselves spend</w:t>
      </w:r>
      <w:r w:rsidR="00E33E51">
        <w:t>ing</w:t>
      </w:r>
      <w:r>
        <w:t xml:space="preserve"> more time than expected </w:t>
      </w:r>
      <w:r w:rsidR="00E33E51">
        <w:t xml:space="preserve">just to </w:t>
      </w:r>
      <w:r>
        <w:t xml:space="preserve">format their thesis. Starting from 2016, Universiti Malaysia Pahang (UMP) provides </w:t>
      </w:r>
      <w:r w:rsidRPr="004079A4">
        <w:rPr>
          <w:i/>
        </w:rPr>
        <w:t>Microsoft Word</w:t>
      </w:r>
      <w:r>
        <w:t xml:space="preserve"> template </w:t>
      </w:r>
      <w:r w:rsidR="00E80B10">
        <w:t>of</w:t>
      </w:r>
      <w:r>
        <w:t xml:space="preserve"> </w:t>
      </w:r>
      <w:r w:rsidR="00E80B10">
        <w:t xml:space="preserve">the </w:t>
      </w:r>
      <w:r>
        <w:t xml:space="preserve">thesis format to </w:t>
      </w:r>
      <w:r w:rsidR="00E80B10">
        <w:t>UMP</w:t>
      </w:r>
      <w:r>
        <w:t xml:space="preserve"> postgraduates. This module aims to guide user</w:t>
      </w:r>
      <w:r w:rsidR="00E80B10">
        <w:t>s</w:t>
      </w:r>
      <w:r>
        <w:t xml:space="preserve"> (both postgraduates </w:t>
      </w:r>
      <w:r w:rsidRPr="004079A4">
        <w:t>and undergraduates</w:t>
      </w:r>
      <w:r>
        <w:t xml:space="preserve">) to </w:t>
      </w:r>
      <w:r w:rsidR="00E80B10">
        <w:t xml:space="preserve">effectively </w:t>
      </w:r>
      <w:r>
        <w:t xml:space="preserve">use the template. The module </w:t>
      </w:r>
      <w:r w:rsidR="00E80B10">
        <w:t>has</w:t>
      </w:r>
      <w:r>
        <w:t xml:space="preserve"> </w:t>
      </w:r>
      <w:r w:rsidR="00E80B10">
        <w:t xml:space="preserve">been </w:t>
      </w:r>
      <w:r>
        <w:t xml:space="preserve">written </w:t>
      </w:r>
      <w:r w:rsidR="00E80B10">
        <w:t xml:space="preserve">with </w:t>
      </w:r>
      <w:r>
        <w:t>step</w:t>
      </w:r>
      <w:r w:rsidR="00E80B10">
        <w:t>-</w:t>
      </w:r>
      <w:r>
        <w:t>by</w:t>
      </w:r>
      <w:r w:rsidR="00E80B10">
        <w:t>-</w:t>
      </w:r>
      <w:r>
        <w:t>step instructions</w:t>
      </w:r>
      <w:r w:rsidR="00E80B10">
        <w:t>,</w:t>
      </w:r>
      <w:r>
        <w:t xml:space="preserve"> </w:t>
      </w:r>
      <w:r w:rsidR="00E80B10">
        <w:t xml:space="preserve">accompanied </w:t>
      </w:r>
      <w:r>
        <w:t xml:space="preserve">with appropriate </w:t>
      </w:r>
      <w:r w:rsidR="00A21F33">
        <w:t>diagrams</w:t>
      </w:r>
      <w:r>
        <w:t>. It</w:t>
      </w:r>
      <w:r w:rsidR="00E80B10">
        <w:t xml:space="preserve">s </w:t>
      </w:r>
      <w:r>
        <w:t xml:space="preserve">design </w:t>
      </w:r>
      <w:r w:rsidR="00E80B10">
        <w:t xml:space="preserve">is aimed at facilitating users </w:t>
      </w:r>
      <w:r>
        <w:t xml:space="preserve">with self-practice on </w:t>
      </w:r>
      <w:r w:rsidR="00E80B10">
        <w:t xml:space="preserve">the </w:t>
      </w:r>
      <w:r>
        <w:t xml:space="preserve">computer simultaneously. </w:t>
      </w:r>
      <w:r w:rsidR="00D41041">
        <w:fldChar w:fldCharType="begin" w:fldLock="1"/>
      </w:r>
      <w:r w:rsidR="00D41041">
        <w:instrText>ADDIN CSL_CITATION {"citationItems":[{"id":"ITEM-1","itemData":{"DOI":"10.1016/j.dr.2014.10.001","ISBN":"02732297","ISSN":"02732297","abstract":"A long tradition of research on mathematical thinking has focused on procedural knowledge, or knowledge of how to solve problems and enact procedures. In recent years, however, there has been a shift toward focusing, not only on solving problems, but also on conceptual knowledge. In the current work, we reviewed (1) how conceptual knowledge is defined in the mathematical thinking literature, and (2) how conceptual knowledge is defined, operationalized, and measured in three mathematical domains: equivalence, cardinality, and inversion. We uncovered three general issues. First, few investigators provide explicit definitions of conceptual knowledge. Second, the definitions that are provided are often vague or poorly operationalized. Finally, the tasks used to measure conceptual knowledge do not always align with theoretical claims about mathematical understanding. Together, these three issues make it challenging to understand the development of conceptual knowledge, its relationship to procedural knowledge, and how it can best be taught to students. In light of these issues, we propose a general framework that divides conceptual knowledge into two facets: knowledge of general principles and knowledge of the principles underlying procedures.","author":[{"dropping-particle":"","family":"Crooks","given":"Noelle M.","non-dropping-particle":"","parse-names":false,"suffix":""},{"dropping-particle":"","family":"Alibali","given":"Martha W.","non-dropping-particle":"","parse-names":false,"suffix":""}],"container-title":"Developmental Review","id":"ITEM-1","issue":"4","issued":{"date-parts":[["2014"]]},"page":"344-377","publisher":"Elsevier Inc.","title":"Defining and measuring conceptual knowledge in mathematics","type":"article-journal","volume":"34"},"uris":["http://www.mendeley.com/documents/?uuid=ac994135-4a13-47e6-ae97-b50a1503b537"]}],"mendeley":{"formattedCitation":"(Crooks &amp; Alibali, 2014)","plainTextFormattedCitation":"(Crooks &amp; Alibali, 2014)","previouslyFormattedCitation":"(Crooks &amp; Alibali, 2014)"},"properties":{"noteIndex":0},"schema":"https://github.com/citation-style-language/schema/raw/master/csl-citation.json"}</w:instrText>
      </w:r>
      <w:r w:rsidR="00D41041">
        <w:fldChar w:fldCharType="separate"/>
      </w:r>
      <w:r w:rsidR="00D41041" w:rsidRPr="00D41041">
        <w:rPr>
          <w:noProof/>
        </w:rPr>
        <w:t>(Crooks &amp; Alibali, 2014)</w:t>
      </w:r>
      <w:r w:rsidR="00D41041">
        <w:fldChar w:fldCharType="end"/>
      </w:r>
    </w:p>
    <w:p w:rsidR="00CC0594" w:rsidRDefault="00452FD9" w:rsidP="006F390A">
      <w:pPr>
        <w:pStyle w:val="UMPParagraph"/>
        <w:spacing w:after="240"/>
      </w:pPr>
      <w:r>
        <w:t xml:space="preserve">This document is </w:t>
      </w:r>
      <w:r w:rsidR="00F000E3">
        <w:t>a</w:t>
      </w:r>
      <w:r>
        <w:t xml:space="preserve"> template created to ease the thesis writing</w:t>
      </w:r>
      <w:r w:rsidR="00F000E3">
        <w:t xml:space="preserve"> process</w:t>
      </w:r>
      <w:r>
        <w:t xml:space="preserve">. The file is in </w:t>
      </w:r>
      <w:r w:rsidRPr="004079A4">
        <w:rPr>
          <w:i/>
        </w:rPr>
        <w:t>.dotx</w:t>
      </w:r>
      <w:r>
        <w:t xml:space="preserve"> extension, a dedicated file extension for </w:t>
      </w:r>
      <w:r w:rsidR="00F000E3">
        <w:t xml:space="preserve">creating a </w:t>
      </w:r>
      <w:r>
        <w:t xml:space="preserve">template in </w:t>
      </w:r>
      <w:r w:rsidRPr="004079A4">
        <w:rPr>
          <w:i/>
        </w:rPr>
        <w:t>Microsoft Word</w:t>
      </w:r>
      <w:r>
        <w:t>.</w:t>
      </w:r>
      <w:r w:rsidR="00C20143">
        <w:t xml:space="preserve"> Before this template </w:t>
      </w:r>
      <w:r w:rsidR="00F000E3">
        <w:t>can</w:t>
      </w:r>
      <w:r w:rsidR="00C20143">
        <w:t xml:space="preserve"> </w:t>
      </w:r>
      <w:r w:rsidR="00F000E3">
        <w:t xml:space="preserve">be </w:t>
      </w:r>
      <w:r w:rsidR="00C20143">
        <w:t>applied</w:t>
      </w:r>
      <w:r w:rsidR="00F000E3">
        <w:t xml:space="preserve"> to your document</w:t>
      </w:r>
      <w:r w:rsidR="00C20143">
        <w:t xml:space="preserve">, it is important that </w:t>
      </w:r>
      <w:r w:rsidR="00F000E3">
        <w:t xml:space="preserve">you should enable </w:t>
      </w:r>
      <w:r w:rsidR="00C20143">
        <w:t xml:space="preserve">several </w:t>
      </w:r>
      <w:r w:rsidR="00C20143" w:rsidRPr="004079A4">
        <w:rPr>
          <w:i/>
        </w:rPr>
        <w:t>Microsoft Word</w:t>
      </w:r>
      <w:r w:rsidR="00C20143">
        <w:t xml:space="preserve"> features first.</w:t>
      </w:r>
    </w:p>
    <w:p w:rsidR="004F1401" w:rsidRDefault="004F1401" w:rsidP="004F1401">
      <w:pPr>
        <w:pStyle w:val="CaptionforTableUMP"/>
      </w:pPr>
      <w:bookmarkStart w:id="12" w:name="_Toc146719896"/>
      <w:r>
        <w:t xml:space="preserve">Table </w:t>
      </w:r>
      <w:r w:rsidR="00B24974">
        <w:fldChar w:fldCharType="begin"/>
      </w:r>
      <w:r w:rsidR="00B24974">
        <w:instrText xml:space="preserve"> STYLEREF 1 \s </w:instrText>
      </w:r>
      <w:r w:rsidR="00B24974">
        <w:fldChar w:fldCharType="separate"/>
      </w:r>
      <w:r w:rsidR="009B2D3E">
        <w:t>1</w:t>
      </w:r>
      <w:r w:rsidR="00B24974">
        <w:fldChar w:fldCharType="end"/>
      </w:r>
      <w:r w:rsidR="00B24974">
        <w:t>.</w:t>
      </w:r>
      <w:r w:rsidR="00B24974">
        <w:fldChar w:fldCharType="begin"/>
      </w:r>
      <w:r w:rsidR="00B24974">
        <w:instrText xml:space="preserve"> SEQ Table \* ARABIC \s 1 </w:instrText>
      </w:r>
      <w:r w:rsidR="00B24974">
        <w:fldChar w:fldCharType="separate"/>
      </w:r>
      <w:r w:rsidR="009B2D3E">
        <w:t>1</w:t>
      </w:r>
      <w:r w:rsidR="00B24974">
        <w:fldChar w:fldCharType="end"/>
      </w:r>
      <w:r>
        <w:tab/>
        <w:t>Title</w:t>
      </w:r>
      <w:bookmarkEnd w:id="12"/>
    </w:p>
    <w:tbl>
      <w:tblPr>
        <w:tblW w:w="4914" w:type="pct"/>
        <w:jc w:val="center"/>
        <w:tblLook w:val="04A0" w:firstRow="1" w:lastRow="0" w:firstColumn="1" w:lastColumn="0" w:noHBand="0" w:noVBand="1"/>
      </w:tblPr>
      <w:tblGrid>
        <w:gridCol w:w="4174"/>
        <w:gridCol w:w="4161"/>
      </w:tblGrid>
      <w:tr w:rsidR="00A936E2" w:rsidTr="005F27A5">
        <w:trPr>
          <w:jc w:val="center"/>
        </w:trPr>
        <w:tc>
          <w:tcPr>
            <w:tcW w:w="2504" w:type="pct"/>
            <w:tcBorders>
              <w:top w:val="single" w:sz="12" w:space="0" w:color="auto"/>
              <w:bottom w:val="single" w:sz="12" w:space="0" w:color="auto"/>
            </w:tcBorders>
          </w:tcPr>
          <w:p w:rsidR="00A936E2" w:rsidRPr="00EC2CE4" w:rsidRDefault="00A936E2" w:rsidP="005F27A5">
            <w:pPr>
              <w:pStyle w:val="Tableheader"/>
            </w:pPr>
            <w:r w:rsidRPr="00EC2CE4">
              <w:t xml:space="preserve">Test </w:t>
            </w:r>
          </w:p>
        </w:tc>
        <w:tc>
          <w:tcPr>
            <w:tcW w:w="2496" w:type="pct"/>
            <w:tcBorders>
              <w:top w:val="single" w:sz="12" w:space="0" w:color="auto"/>
              <w:bottom w:val="single" w:sz="12" w:space="0" w:color="auto"/>
            </w:tcBorders>
          </w:tcPr>
          <w:p w:rsidR="00A936E2" w:rsidRPr="00EC2CE4" w:rsidRDefault="00A936E2" w:rsidP="005F27A5">
            <w:pPr>
              <w:pStyle w:val="Tableheader"/>
            </w:pPr>
            <w:r w:rsidRPr="00EC2CE4">
              <w:t>Text</w:t>
            </w:r>
          </w:p>
        </w:tc>
      </w:tr>
      <w:tr w:rsidR="00A936E2" w:rsidTr="005F27A5">
        <w:trPr>
          <w:trHeight w:val="123"/>
          <w:jc w:val="center"/>
        </w:trPr>
        <w:tc>
          <w:tcPr>
            <w:tcW w:w="2504" w:type="pct"/>
            <w:tcBorders>
              <w:top w:val="single" w:sz="12" w:space="0" w:color="auto"/>
            </w:tcBorders>
          </w:tcPr>
          <w:p w:rsidR="00A936E2" w:rsidRPr="00EC2CE4" w:rsidRDefault="00A936E2" w:rsidP="00FC5268">
            <w:pPr>
              <w:pStyle w:val="Tabletextleft"/>
            </w:pPr>
            <w:r w:rsidRPr="00EC2CE4">
              <w:t>Te</w:t>
            </w:r>
            <w:r>
              <w:t>s</w:t>
            </w:r>
            <w:r w:rsidRPr="00EC2CE4">
              <w:t xml:space="preserve">t </w:t>
            </w:r>
          </w:p>
        </w:tc>
        <w:tc>
          <w:tcPr>
            <w:tcW w:w="2496" w:type="pct"/>
            <w:tcBorders>
              <w:top w:val="single" w:sz="12" w:space="0" w:color="auto"/>
            </w:tcBorders>
          </w:tcPr>
          <w:p w:rsidR="00A936E2" w:rsidRPr="00EC2CE4" w:rsidRDefault="00A936E2" w:rsidP="00FC5268">
            <w:pPr>
              <w:pStyle w:val="Tabletextleft"/>
            </w:pPr>
            <w:r w:rsidRPr="00EC2CE4">
              <w:t xml:space="preserve">Text </w:t>
            </w:r>
          </w:p>
        </w:tc>
      </w:tr>
      <w:tr w:rsidR="00A936E2" w:rsidTr="005F27A5">
        <w:trPr>
          <w:jc w:val="center"/>
        </w:trPr>
        <w:tc>
          <w:tcPr>
            <w:tcW w:w="2504" w:type="pct"/>
          </w:tcPr>
          <w:p w:rsidR="00A936E2" w:rsidRPr="00EC2CE4" w:rsidRDefault="00A936E2" w:rsidP="00FC5268">
            <w:pPr>
              <w:pStyle w:val="Tabletextleft"/>
            </w:pPr>
            <w:r w:rsidRPr="00EC2CE4">
              <w:t xml:space="preserve">Test </w:t>
            </w:r>
          </w:p>
        </w:tc>
        <w:tc>
          <w:tcPr>
            <w:tcW w:w="2496" w:type="pct"/>
          </w:tcPr>
          <w:p w:rsidR="00A936E2" w:rsidRPr="00EC2CE4" w:rsidRDefault="00A936E2" w:rsidP="00FC5268">
            <w:pPr>
              <w:pStyle w:val="Tabletextleft"/>
            </w:pPr>
            <w:r>
              <w:t>T</w:t>
            </w:r>
            <w:r w:rsidRPr="00EC2CE4">
              <w:t>ext</w:t>
            </w:r>
          </w:p>
        </w:tc>
      </w:tr>
      <w:tr w:rsidR="00A936E2" w:rsidTr="005F27A5">
        <w:trPr>
          <w:jc w:val="center"/>
        </w:trPr>
        <w:tc>
          <w:tcPr>
            <w:tcW w:w="2504" w:type="pct"/>
          </w:tcPr>
          <w:p w:rsidR="00A936E2" w:rsidRPr="00EC2CE4" w:rsidRDefault="00A936E2" w:rsidP="00FC5268">
            <w:pPr>
              <w:pStyle w:val="Tabletextleft"/>
            </w:pPr>
            <w:r w:rsidRPr="00EC2CE4">
              <w:t>Te</w:t>
            </w:r>
            <w:r>
              <w:t>s</w:t>
            </w:r>
            <w:r w:rsidRPr="00EC2CE4">
              <w:t xml:space="preserve">t </w:t>
            </w:r>
          </w:p>
        </w:tc>
        <w:tc>
          <w:tcPr>
            <w:tcW w:w="2496" w:type="pct"/>
          </w:tcPr>
          <w:p w:rsidR="00A936E2" w:rsidRPr="00EC2CE4" w:rsidRDefault="00A936E2" w:rsidP="00FC5268">
            <w:pPr>
              <w:pStyle w:val="Tabletextleft"/>
            </w:pPr>
            <w:r w:rsidRPr="00EC2CE4">
              <w:t xml:space="preserve">Text </w:t>
            </w:r>
          </w:p>
        </w:tc>
      </w:tr>
      <w:tr w:rsidR="00A936E2" w:rsidTr="005F27A5">
        <w:trPr>
          <w:jc w:val="center"/>
        </w:trPr>
        <w:tc>
          <w:tcPr>
            <w:tcW w:w="2504" w:type="pct"/>
            <w:tcBorders>
              <w:bottom w:val="single" w:sz="12" w:space="0" w:color="auto"/>
            </w:tcBorders>
          </w:tcPr>
          <w:p w:rsidR="00A936E2" w:rsidRPr="00EC2CE4" w:rsidRDefault="00A936E2" w:rsidP="00FC5268">
            <w:pPr>
              <w:pStyle w:val="Tabletextleft"/>
            </w:pPr>
            <w:r w:rsidRPr="00EC2CE4">
              <w:t xml:space="preserve">Test </w:t>
            </w:r>
          </w:p>
        </w:tc>
        <w:tc>
          <w:tcPr>
            <w:tcW w:w="2496" w:type="pct"/>
            <w:tcBorders>
              <w:bottom w:val="single" w:sz="12" w:space="0" w:color="auto"/>
            </w:tcBorders>
          </w:tcPr>
          <w:p w:rsidR="00A936E2" w:rsidRPr="00EC2CE4" w:rsidRDefault="00A936E2" w:rsidP="00FC5268">
            <w:pPr>
              <w:pStyle w:val="Tabletextleft"/>
            </w:pPr>
            <w:r>
              <w:t>T</w:t>
            </w:r>
            <w:r w:rsidRPr="00EC2CE4">
              <w:t>ext</w:t>
            </w:r>
          </w:p>
        </w:tc>
      </w:tr>
    </w:tbl>
    <w:p w:rsidR="004F1401" w:rsidRDefault="004F1401" w:rsidP="006F390A">
      <w:pPr>
        <w:pStyle w:val="UMPParagraph"/>
        <w:spacing w:after="240"/>
      </w:pPr>
    </w:p>
    <w:p w:rsidR="00C20143" w:rsidRDefault="00C20143" w:rsidP="00B50411">
      <w:pPr>
        <w:pStyle w:val="Heading2"/>
      </w:pPr>
      <w:bookmarkStart w:id="13" w:name="_Toc146719218"/>
      <w:r>
        <w:t>Developer Tab</w:t>
      </w:r>
      <w:bookmarkEnd w:id="13"/>
    </w:p>
    <w:p w:rsidR="006E635D" w:rsidRDefault="00C20143" w:rsidP="006F390A">
      <w:pPr>
        <w:pStyle w:val="UMPParagraph"/>
        <w:spacing w:after="240"/>
      </w:pPr>
      <w:r>
        <w:t xml:space="preserve">To create a new </w:t>
      </w:r>
      <w:r w:rsidR="00F000E3">
        <w:rPr>
          <w:i/>
        </w:rPr>
        <w:t xml:space="preserve">Microsoft Word </w:t>
      </w:r>
      <w:r w:rsidR="00F000E3">
        <w:t xml:space="preserve">document for your </w:t>
      </w:r>
      <w:r>
        <w:t xml:space="preserve">thesis based on this </w:t>
      </w:r>
      <w:r w:rsidR="00F000E3">
        <w:rPr>
          <w:i/>
        </w:rPr>
        <w:t xml:space="preserve">.dotx </w:t>
      </w:r>
      <w:r>
        <w:t xml:space="preserve">template, just double click the file. A new document will open in </w:t>
      </w:r>
      <w:r w:rsidRPr="004079A4">
        <w:rPr>
          <w:i/>
        </w:rPr>
        <w:t>Microsoft Word</w:t>
      </w:r>
      <w:r>
        <w:t xml:space="preserve">, </w:t>
      </w:r>
      <w:r>
        <w:lastRenderedPageBreak/>
        <w:t xml:space="preserve">normally named </w:t>
      </w:r>
      <w:r w:rsidRPr="004079A4">
        <w:rPr>
          <w:i/>
        </w:rPr>
        <w:t>Untitled.docx</w:t>
      </w:r>
      <w:r w:rsidR="00A21F33" w:rsidRPr="00A21F33">
        <w:t xml:space="preserve"> or </w:t>
      </w:r>
      <w:r w:rsidR="00A21F33">
        <w:rPr>
          <w:i/>
        </w:rPr>
        <w:t>Document1.docx</w:t>
      </w:r>
      <w:r>
        <w:t>.</w:t>
      </w:r>
      <w:r w:rsidR="006E635D">
        <w:t xml:space="preserve"> You can start </w:t>
      </w:r>
      <w:r w:rsidR="00F000E3">
        <w:t>writing</w:t>
      </w:r>
      <w:r w:rsidR="006E635D">
        <w:t xml:space="preserve"> your content in that file without having to worry about thesis formatting. However, if you want to </w:t>
      </w:r>
      <w:r>
        <w:t xml:space="preserve">apply this </w:t>
      </w:r>
      <w:r w:rsidR="00F000E3" w:rsidRPr="004079A4">
        <w:rPr>
          <w:i/>
        </w:rPr>
        <w:t>.</w:t>
      </w:r>
      <w:r w:rsidRPr="004079A4">
        <w:rPr>
          <w:i/>
        </w:rPr>
        <w:t>dotx</w:t>
      </w:r>
      <w:r>
        <w:t xml:space="preserve"> template</w:t>
      </w:r>
      <w:r w:rsidR="006E635D">
        <w:t xml:space="preserve"> to your current thesis, you need to enable the </w:t>
      </w:r>
      <w:r w:rsidR="006E635D" w:rsidRPr="004079A4">
        <w:rPr>
          <w:i/>
        </w:rPr>
        <w:t>Developer Tab</w:t>
      </w:r>
      <w:r w:rsidR="006E635D">
        <w:t xml:space="preserve"> option</w:t>
      </w:r>
      <w:r w:rsidR="00F000E3">
        <w:t xml:space="preserve"> first</w:t>
      </w:r>
      <w:r w:rsidR="006E635D">
        <w:t xml:space="preserve">. To do </w:t>
      </w:r>
      <w:r w:rsidR="00F000E3">
        <w:t>this</w:t>
      </w:r>
      <w:r w:rsidR="006E635D">
        <w:t xml:space="preserve">, </w:t>
      </w:r>
      <w:r w:rsidR="00F000E3">
        <w:t>see</w:t>
      </w:r>
      <w:r w:rsidR="006E635D">
        <w:t xml:space="preserve"> </w:t>
      </w:r>
      <w:r w:rsidR="006E635D">
        <w:fldChar w:fldCharType="begin"/>
      </w:r>
      <w:r w:rsidR="006E635D">
        <w:instrText xml:space="preserve"> REF _Ref461057537 \h </w:instrText>
      </w:r>
      <w:r w:rsidR="006E635D">
        <w:fldChar w:fldCharType="separate"/>
      </w:r>
      <w:r w:rsidR="009B2D3E">
        <w:t xml:space="preserve">Figure </w:t>
      </w:r>
      <w:r w:rsidR="009B2D3E">
        <w:rPr>
          <w:noProof/>
        </w:rPr>
        <w:t>1</w:t>
      </w:r>
      <w:r w:rsidR="009B2D3E">
        <w:t>.</w:t>
      </w:r>
      <w:r w:rsidR="009B2D3E">
        <w:rPr>
          <w:noProof/>
        </w:rPr>
        <w:t>1</w:t>
      </w:r>
      <w:r w:rsidR="006E635D">
        <w:fldChar w:fldCharType="end"/>
      </w:r>
      <w:r w:rsidR="006E635D">
        <w:t>.</w:t>
      </w:r>
    </w:p>
    <w:p w:rsidR="006E635D" w:rsidRPr="00596F28" w:rsidRDefault="006E635D" w:rsidP="00CF6611">
      <w:pPr>
        <w:pStyle w:val="PictureLocationUMP"/>
        <w:spacing w:after="240"/>
      </w:pPr>
      <w:r>
        <w:rPr>
          <w:lang w:eastAsia="en-GB"/>
        </w:rPr>
        <w:drawing>
          <wp:inline distT="114300" distB="114300" distL="114300" distR="114300" wp14:anchorId="22C1BA68" wp14:editId="7D18E55E">
            <wp:extent cx="5183505" cy="3826412"/>
            <wp:effectExtent l="0" t="0" r="0" b="3175"/>
            <wp:docPr id="1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2"/>
                    <a:srcRect l="13621" t="14982" r="35714" b="17977"/>
                    <a:stretch>
                      <a:fillRect/>
                    </a:stretch>
                  </pic:blipFill>
                  <pic:spPr>
                    <a:xfrm>
                      <a:off x="0" y="0"/>
                      <a:ext cx="5235821" cy="3865031"/>
                    </a:xfrm>
                    <a:prstGeom prst="rect">
                      <a:avLst/>
                    </a:prstGeom>
                    <a:ln/>
                  </pic:spPr>
                </pic:pic>
              </a:graphicData>
            </a:graphic>
          </wp:inline>
        </w:drawing>
      </w:r>
    </w:p>
    <w:p w:rsidR="006E635D" w:rsidRDefault="006E635D" w:rsidP="00A432CE">
      <w:pPr>
        <w:pStyle w:val="CaptionforFigurePlatesUMP"/>
        <w:spacing w:before="120" w:after="120"/>
      </w:pPr>
      <w:bookmarkStart w:id="14" w:name="_Ref461057537"/>
      <w:bookmarkStart w:id="15" w:name="_Toc463621457"/>
      <w:bookmarkStart w:id="16" w:name="_Toc146719928"/>
      <w:r>
        <w:t xml:space="preserve">Figure </w:t>
      </w:r>
      <w:r w:rsidR="007B48B5">
        <w:fldChar w:fldCharType="begin"/>
      </w:r>
      <w:r w:rsidR="007B48B5">
        <w:instrText xml:space="preserve"> STYLEREF 1 \s </w:instrText>
      </w:r>
      <w:r w:rsidR="007B48B5">
        <w:fldChar w:fldCharType="separate"/>
      </w:r>
      <w:r w:rsidR="009B2D3E">
        <w:t>1</w:t>
      </w:r>
      <w:r w:rsidR="007B48B5">
        <w:fldChar w:fldCharType="end"/>
      </w:r>
      <w:r w:rsidR="007B48B5">
        <w:t>.</w:t>
      </w:r>
      <w:r w:rsidR="007B48B5">
        <w:fldChar w:fldCharType="begin"/>
      </w:r>
      <w:r w:rsidR="007B48B5">
        <w:instrText xml:space="preserve"> SEQ Figure \* ARABIC \s 1 </w:instrText>
      </w:r>
      <w:r w:rsidR="007B48B5">
        <w:fldChar w:fldCharType="separate"/>
      </w:r>
      <w:r w:rsidR="009B2D3E">
        <w:t>1</w:t>
      </w:r>
      <w:r w:rsidR="007B48B5">
        <w:fldChar w:fldCharType="end"/>
      </w:r>
      <w:bookmarkEnd w:id="14"/>
      <w:r w:rsidR="00B113B0">
        <w:tab/>
      </w:r>
      <w:r>
        <w:t xml:space="preserve">Enabling the </w:t>
      </w:r>
      <w:r w:rsidRPr="004079A4">
        <w:rPr>
          <w:i/>
        </w:rPr>
        <w:t>Developer Tab</w:t>
      </w:r>
      <w:bookmarkEnd w:id="15"/>
      <w:bookmarkEnd w:id="16"/>
    </w:p>
    <w:p w:rsidR="00C20143" w:rsidRDefault="00596F28" w:rsidP="00A432CE">
      <w:pPr>
        <w:pStyle w:val="SoureforFigureUMP"/>
        <w:spacing w:after="360"/>
      </w:pPr>
      <w:r w:rsidRPr="004079A4">
        <w:t xml:space="preserve">Source: </w:t>
      </w:r>
      <w:r w:rsidR="00D41041">
        <w:fldChar w:fldCharType="begin" w:fldLock="1"/>
      </w:r>
      <w:r w:rsidR="009141A3">
        <w:instrText>ADDIN CSL_CITATION {"citationItems":[{"id":"ITEM-1","itemData":{"DOI":"10.1016/j.procs.2015.05.305","ISBN":"0065-1427; 0065-1427","ISSN":"18770509","PMID":"8740999","abstract":"The role of Computational Science research methods teaching to science students at PG level is to enhance their research profile developing their abilities to investigate complex problems, analyze the resulting data and use adequately HPC environments and tools for computation and visualization. The paper analyses the current state and proposes a program that encompasses mathematical modelling, data science, advanced algorithms development, parallel programming and visualization tools. It also gives examples of specific scientific domains with explicitly taught and embedded Computational Science subjects.","author":[{"dropping-particle":"","family":"Alexandrov","given":"Nia","non-dropping-particle":"","parse-names":false,"suffix":""},{"dropping-particle":"","family":"Alexandrov","given":"Vassil","non-dropping-particle":"","parse-names":false,"suffix":""}],"container-title":"Procedia Computer Science","id":"ITEM-1","issue":"1","issued":{"date-parts":[["2015"]]},"page":"1685-1693","publisher":"Elsevier Masson SAS","title":"Computational science research methods for science education at PG level","type":"article-journal","volume":"51"},"uris":["http://www.mendeley.com/documents/?uuid=b8cd7804-fd3d-4b3f-a20e-9acedfe430fe"]}],"mendeley":{"formattedCitation":"(Alexandrov &amp; Alexandrov, 2015)","manualFormatting":"Alexandrov &amp; Alexandrov (2015)","plainTextFormattedCitation":"(Alexandrov &amp; Alexandrov, 2015)"},"properties":{"noteIndex":0},"schema":"https://github.com/citation-style-language/schema/raw/master/csl-citation.json"}</w:instrText>
      </w:r>
      <w:r w:rsidR="00D41041">
        <w:fldChar w:fldCharType="separate"/>
      </w:r>
      <w:r w:rsidR="005A0158">
        <w:t>Alexandrov &amp; Alexandrov (</w:t>
      </w:r>
      <w:r w:rsidR="00D41041" w:rsidRPr="00D41041">
        <w:t>2015)</w:t>
      </w:r>
      <w:r w:rsidR="00D41041">
        <w:fldChar w:fldCharType="end"/>
      </w:r>
      <w:r w:rsidR="00855FF7" w:rsidRPr="004079A4">
        <w:t xml:space="preserve">. Use style named </w:t>
      </w:r>
      <w:r w:rsidR="00020B7C" w:rsidRPr="004079A4">
        <w:rPr>
          <w:i/>
        </w:rPr>
        <w:t>Citation for Figure UM</w:t>
      </w:r>
      <w:r w:rsidR="00855FF7" w:rsidRPr="004079A4">
        <w:rPr>
          <w:i/>
        </w:rPr>
        <w:t>P</w:t>
      </w:r>
      <w:r w:rsidR="00855FF7" w:rsidRPr="004079A4">
        <w:t xml:space="preserve"> for any text here.</w:t>
      </w:r>
    </w:p>
    <w:p w:rsidR="00A21F33" w:rsidRPr="00A21F33" w:rsidRDefault="00A21F33" w:rsidP="004B2AB5">
      <w:pPr>
        <w:pStyle w:val="UMPParagraph2"/>
        <w:spacing w:before="360" w:after="240"/>
      </w:pPr>
      <w:r w:rsidRPr="00A21F33">
        <w:rPr>
          <w:i/>
        </w:rPr>
        <w:t>Developer Tab</w:t>
      </w:r>
      <w:r>
        <w:t xml:space="preserve"> will allow you to apply this .</w:t>
      </w:r>
      <w:r w:rsidRPr="00A21F33">
        <w:rPr>
          <w:i/>
        </w:rPr>
        <w:t xml:space="preserve">dotx </w:t>
      </w:r>
      <w:r>
        <w:t>template onto any Microsoft Word document files.</w:t>
      </w:r>
    </w:p>
    <w:p w:rsidR="00C20143" w:rsidRDefault="00C20143" w:rsidP="00071BAC">
      <w:pPr>
        <w:pStyle w:val="Heading3"/>
        <w:spacing w:after="240"/>
      </w:pPr>
      <w:bookmarkStart w:id="17" w:name="_Toc146719219"/>
      <w:r>
        <w:t>Navigation Pane</w:t>
      </w:r>
      <w:bookmarkEnd w:id="17"/>
    </w:p>
    <w:p w:rsidR="00C20143" w:rsidRDefault="00C20143" w:rsidP="006F390A">
      <w:pPr>
        <w:pStyle w:val="UMPParagraph"/>
        <w:spacing w:after="240"/>
      </w:pPr>
      <w:r w:rsidRPr="004079A4">
        <w:rPr>
          <w:i/>
        </w:rPr>
        <w:t xml:space="preserve">Navigation </w:t>
      </w:r>
      <w:r w:rsidR="00664912" w:rsidRPr="004079A4">
        <w:rPr>
          <w:i/>
        </w:rPr>
        <w:t>P</w:t>
      </w:r>
      <w:r w:rsidRPr="004079A4">
        <w:rPr>
          <w:i/>
        </w:rPr>
        <w:t>ane</w:t>
      </w:r>
      <w:r>
        <w:t xml:space="preserve"> is where you can browse through your thesis based on its heading name. To enable it, </w:t>
      </w:r>
      <w:r w:rsidR="005133C0">
        <w:t>see</w:t>
      </w:r>
      <w:r>
        <w:t xml:space="preserve"> </w:t>
      </w:r>
      <w:r>
        <w:fldChar w:fldCharType="begin"/>
      </w:r>
      <w:r>
        <w:instrText xml:space="preserve"> REF _Ref461057127 \h </w:instrText>
      </w:r>
      <w:r>
        <w:fldChar w:fldCharType="separate"/>
      </w:r>
      <w:r w:rsidR="009B2D3E">
        <w:t xml:space="preserve">Figure </w:t>
      </w:r>
      <w:r w:rsidR="009B2D3E">
        <w:rPr>
          <w:noProof/>
        </w:rPr>
        <w:t>1</w:t>
      </w:r>
      <w:r w:rsidR="009B2D3E">
        <w:t>.</w:t>
      </w:r>
      <w:r w:rsidR="009B2D3E">
        <w:rPr>
          <w:noProof/>
        </w:rPr>
        <w:t>2</w:t>
      </w:r>
      <w:r>
        <w:fldChar w:fldCharType="end"/>
      </w:r>
      <w:r>
        <w:t xml:space="preserve">. </w:t>
      </w:r>
    </w:p>
    <w:p w:rsidR="00C20143" w:rsidRDefault="00C20143" w:rsidP="00A432CE">
      <w:pPr>
        <w:pStyle w:val="CaptionforFigurePlatesUMP"/>
        <w:spacing w:before="120" w:after="120"/>
      </w:pPr>
      <w:r>
        <w:rPr>
          <w:lang w:eastAsia="en-GB"/>
        </w:rPr>
        <w:lastRenderedPageBreak/>
        <w:drawing>
          <wp:inline distT="114300" distB="114300" distL="114300" distR="114300" wp14:anchorId="3F245331" wp14:editId="6F984502">
            <wp:extent cx="5364865" cy="6123008"/>
            <wp:effectExtent l="0" t="0" r="7620" b="0"/>
            <wp:docPr id="2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3"/>
                    <a:srcRect r="40863"/>
                    <a:stretch>
                      <a:fillRect/>
                    </a:stretch>
                  </pic:blipFill>
                  <pic:spPr>
                    <a:xfrm>
                      <a:off x="0" y="0"/>
                      <a:ext cx="5380355" cy="6140687"/>
                    </a:xfrm>
                    <a:prstGeom prst="rect">
                      <a:avLst/>
                    </a:prstGeom>
                    <a:ln/>
                  </pic:spPr>
                </pic:pic>
              </a:graphicData>
            </a:graphic>
          </wp:inline>
        </w:drawing>
      </w:r>
    </w:p>
    <w:p w:rsidR="00256D0A" w:rsidRDefault="00C20143" w:rsidP="00A432CE">
      <w:pPr>
        <w:pStyle w:val="CaptionforFigurePlatesUMP"/>
        <w:spacing w:before="120" w:after="120"/>
        <w:rPr>
          <w:i/>
        </w:rPr>
      </w:pPr>
      <w:bookmarkStart w:id="18" w:name="_Ref461057127"/>
      <w:bookmarkStart w:id="19" w:name="_Toc463621458"/>
      <w:bookmarkStart w:id="20" w:name="_Toc146719929"/>
      <w:r>
        <w:t xml:space="preserve">Figure </w:t>
      </w:r>
      <w:r w:rsidR="007B48B5">
        <w:fldChar w:fldCharType="begin"/>
      </w:r>
      <w:r w:rsidR="007B48B5">
        <w:instrText xml:space="preserve"> STYLEREF 1 \s </w:instrText>
      </w:r>
      <w:r w:rsidR="007B48B5">
        <w:fldChar w:fldCharType="separate"/>
      </w:r>
      <w:r w:rsidR="009B2D3E">
        <w:t>1</w:t>
      </w:r>
      <w:r w:rsidR="007B48B5">
        <w:fldChar w:fldCharType="end"/>
      </w:r>
      <w:r w:rsidR="007B48B5">
        <w:t>.</w:t>
      </w:r>
      <w:r w:rsidR="007B48B5">
        <w:fldChar w:fldCharType="begin"/>
      </w:r>
      <w:r w:rsidR="007B48B5">
        <w:instrText xml:space="preserve"> SEQ Figure \* ARABIC \s 1 </w:instrText>
      </w:r>
      <w:r w:rsidR="007B48B5">
        <w:fldChar w:fldCharType="separate"/>
      </w:r>
      <w:r w:rsidR="009B2D3E">
        <w:t>2</w:t>
      </w:r>
      <w:r w:rsidR="007B48B5">
        <w:fldChar w:fldCharType="end"/>
      </w:r>
      <w:bookmarkEnd w:id="18"/>
      <w:r w:rsidR="00B113B0">
        <w:tab/>
      </w:r>
      <w:r w:rsidRPr="00561A15">
        <w:rPr>
          <w:i/>
        </w:rPr>
        <w:t>Navigation Pane</w:t>
      </w:r>
      <w:bookmarkEnd w:id="19"/>
      <w:bookmarkEnd w:id="20"/>
    </w:p>
    <w:p w:rsidR="00A21F33" w:rsidRPr="00A21F33" w:rsidRDefault="00BF6A7E" w:rsidP="007B48B5">
      <w:pPr>
        <w:pStyle w:val="UMPParagraph2"/>
        <w:spacing w:before="360" w:after="240"/>
      </w:pPr>
      <w:r>
        <w:t xml:space="preserve">As shown in </w:t>
      </w:r>
      <w:r>
        <w:fldChar w:fldCharType="begin"/>
      </w:r>
      <w:r>
        <w:instrText xml:space="preserve"> REF _Ref461057127 \h  \* MERGEFORMAT </w:instrText>
      </w:r>
      <w:r>
        <w:fldChar w:fldCharType="separate"/>
      </w:r>
      <w:r w:rsidR="009B2D3E">
        <w:t>Figure 1.2</w:t>
      </w:r>
      <w:r>
        <w:fldChar w:fldCharType="end"/>
      </w:r>
      <w:r>
        <w:t>, t</w:t>
      </w:r>
      <w:r w:rsidR="00A21F33">
        <w:t xml:space="preserve">he option to enable navigation pane resides in </w:t>
      </w:r>
      <w:r w:rsidR="00A21F33" w:rsidRPr="004079A4">
        <w:rPr>
          <w:i/>
        </w:rPr>
        <w:t>View</w:t>
      </w:r>
      <w:r w:rsidR="00A21F33">
        <w:t xml:space="preserve"> ribbon.</w:t>
      </w:r>
    </w:p>
    <w:p w:rsidR="00986F92" w:rsidRDefault="006E635D" w:rsidP="00071BAC">
      <w:pPr>
        <w:pStyle w:val="Heading3"/>
        <w:spacing w:after="240"/>
      </w:pPr>
      <w:bookmarkStart w:id="21" w:name="_Toc146719220"/>
      <w:r>
        <w:t>Styles</w:t>
      </w:r>
      <w:r w:rsidR="00664912">
        <w:t xml:space="preserve"> Function</w:t>
      </w:r>
      <w:bookmarkEnd w:id="21"/>
    </w:p>
    <w:p w:rsidR="006E635D" w:rsidRDefault="006E635D" w:rsidP="006F390A">
      <w:pPr>
        <w:pStyle w:val="UMPParagraph"/>
        <w:spacing w:after="240"/>
      </w:pPr>
      <w:r w:rsidRPr="00561A15">
        <w:t>The basi</w:t>
      </w:r>
      <w:r w:rsidR="005133C0" w:rsidRPr="00561A15">
        <w:t>s</w:t>
      </w:r>
      <w:r w:rsidRPr="00561A15">
        <w:t xml:space="preserve"> of applying </w:t>
      </w:r>
      <w:r w:rsidR="005133C0" w:rsidRPr="00561A15">
        <w:t xml:space="preserve">any given </w:t>
      </w:r>
      <w:r w:rsidRPr="00561A15">
        <w:t>template is</w:t>
      </w:r>
      <w:r w:rsidR="00664912" w:rsidRPr="00561A15">
        <w:t xml:space="preserve"> controlled by</w:t>
      </w:r>
      <w:r w:rsidRPr="00561A15">
        <w:t xml:space="preserve"> </w:t>
      </w:r>
      <w:r w:rsidR="005133C0" w:rsidRPr="00561A15">
        <w:t xml:space="preserve">the </w:t>
      </w:r>
      <w:r w:rsidRPr="00561A15">
        <w:rPr>
          <w:i/>
        </w:rPr>
        <w:t>Styles</w:t>
      </w:r>
      <w:r w:rsidR="005133C0" w:rsidRPr="00561A15">
        <w:t xml:space="preserve"> function</w:t>
      </w:r>
      <w:r w:rsidRPr="00561A15">
        <w:t xml:space="preserve">. </w:t>
      </w:r>
      <w:r w:rsidR="005133C0" w:rsidRPr="00561A15">
        <w:t>This function</w:t>
      </w:r>
      <w:r w:rsidRPr="00561A15">
        <w:t xml:space="preserve"> </w:t>
      </w:r>
      <w:r w:rsidR="005133C0" w:rsidRPr="00561A15">
        <w:t xml:space="preserve">enables the </w:t>
      </w:r>
      <w:r w:rsidRPr="00561A15">
        <w:t>formatting of text</w:t>
      </w:r>
      <w:r w:rsidR="005133C0" w:rsidRPr="00561A15">
        <w:t>s</w:t>
      </w:r>
      <w:r w:rsidRPr="00561A15">
        <w:t xml:space="preserve"> and paragraph</w:t>
      </w:r>
      <w:r w:rsidR="005133C0" w:rsidRPr="00561A15">
        <w:t>s to be predefined</w:t>
      </w:r>
      <w:r w:rsidRPr="00561A15">
        <w:t xml:space="preserve">. </w:t>
      </w:r>
      <w:r w:rsidR="00C3012B" w:rsidRPr="00561A15">
        <w:t>It is</w:t>
      </w:r>
      <w:r w:rsidR="005133C0" w:rsidRPr="00561A15">
        <w:t xml:space="preserve"> suggested</w:t>
      </w:r>
      <w:r w:rsidR="00C3012B" w:rsidRPr="00561A15">
        <w:t xml:space="preserve"> that the </w:t>
      </w:r>
      <w:r w:rsidR="00C3012B" w:rsidRPr="00561A15">
        <w:rPr>
          <w:i/>
        </w:rPr>
        <w:t>Styles</w:t>
      </w:r>
      <w:r w:rsidR="00C3012B" w:rsidRPr="00561A15">
        <w:t xml:space="preserve"> pane </w:t>
      </w:r>
      <w:r w:rsidR="005133C0" w:rsidRPr="00561A15">
        <w:t xml:space="preserve">is placed </w:t>
      </w:r>
      <w:r w:rsidR="00C3012B" w:rsidRPr="00561A15">
        <w:t xml:space="preserve">on the right side of the </w:t>
      </w:r>
      <w:r w:rsidR="00C3012B" w:rsidRPr="00561A15">
        <w:rPr>
          <w:i/>
        </w:rPr>
        <w:t>Microsoft Word</w:t>
      </w:r>
      <w:r w:rsidR="00C3012B" w:rsidRPr="00561A15">
        <w:t xml:space="preserve"> working environment</w:t>
      </w:r>
      <w:r w:rsidR="005133C0" w:rsidRPr="00561A15">
        <w:t xml:space="preserve"> </w:t>
      </w:r>
      <w:r w:rsidR="005133C0" w:rsidRPr="00561A15">
        <w:lastRenderedPageBreak/>
        <w:t>so that you can work through the entire thesis formatting and writing</w:t>
      </w:r>
      <w:r w:rsidR="00C3012B" w:rsidRPr="00561A15">
        <w:t xml:space="preserve"> </w:t>
      </w:r>
      <w:r w:rsidR="005133C0" w:rsidRPr="00561A15">
        <w:t xml:space="preserve">most efficiently. This can be done </w:t>
      </w:r>
      <w:r w:rsidR="00C3012B" w:rsidRPr="00561A15">
        <w:t>by click</w:t>
      </w:r>
      <w:r w:rsidR="005133C0" w:rsidRPr="00561A15">
        <w:t>ing</w:t>
      </w:r>
      <w:r w:rsidR="00C3012B" w:rsidRPr="00561A15">
        <w:t xml:space="preserve"> a small arrow as shown in </w:t>
      </w:r>
      <w:r w:rsidR="00C3012B" w:rsidRPr="002B13C3">
        <w:fldChar w:fldCharType="begin"/>
      </w:r>
      <w:r w:rsidR="00C3012B" w:rsidRPr="00561A15">
        <w:instrText xml:space="preserve"> REF _Ref461058057 \h </w:instrText>
      </w:r>
      <w:r w:rsidR="00561A15">
        <w:instrText xml:space="preserve"> \* MERGEFORMAT </w:instrText>
      </w:r>
      <w:r w:rsidR="00C3012B" w:rsidRPr="002B13C3">
        <w:fldChar w:fldCharType="separate"/>
      </w:r>
      <w:r w:rsidR="009B2D3E">
        <w:t xml:space="preserve">Figure </w:t>
      </w:r>
      <w:r w:rsidR="009B2D3E">
        <w:rPr>
          <w:noProof/>
        </w:rPr>
        <w:t>1.3</w:t>
      </w:r>
      <w:r w:rsidR="00C3012B" w:rsidRPr="002B13C3">
        <w:fldChar w:fldCharType="end"/>
      </w:r>
      <w:r w:rsidR="00C3012B" w:rsidRPr="00561A15">
        <w:t xml:space="preserve">. If your pane </w:t>
      </w:r>
      <w:r w:rsidR="005133C0" w:rsidRPr="00561A15">
        <w:t>appears to be</w:t>
      </w:r>
      <w:r w:rsidR="00C3012B" w:rsidRPr="00561A15">
        <w:t xml:space="preserve"> floating, click and hold the window and </w:t>
      </w:r>
      <w:r w:rsidR="005133C0" w:rsidRPr="00561A15">
        <w:t>place</w:t>
      </w:r>
      <w:r w:rsidR="00C3012B" w:rsidRPr="00561A15">
        <w:t xml:space="preserve"> it </w:t>
      </w:r>
      <w:r w:rsidR="005133C0" w:rsidRPr="00561A15">
        <w:t>on</w:t>
      </w:r>
      <w:r w:rsidR="00C3012B" w:rsidRPr="00561A15">
        <w:t xml:space="preserve"> the right side of the window.</w:t>
      </w:r>
    </w:p>
    <w:p w:rsidR="006F0277" w:rsidRDefault="006F0277" w:rsidP="004B2620">
      <w:pPr>
        <w:pStyle w:val="Heading7"/>
      </w:pPr>
      <w:r>
        <w:t>On the Insert tab, the galleries include items that are designed to coordinate with the overall look of your document.</w:t>
      </w:r>
    </w:p>
    <w:p w:rsidR="006F0277" w:rsidRDefault="006F0277" w:rsidP="004B2620">
      <w:pPr>
        <w:pStyle w:val="Heading7"/>
      </w:pPr>
      <w:r>
        <w:t xml:space="preserve">You can use these galleries to </w:t>
      </w:r>
      <w:r w:rsidRPr="006F0277">
        <w:t>i</w:t>
      </w:r>
      <w:r>
        <w:t>nsert tables, headers, footers, lists, cover pages, and other document building blocks.</w:t>
      </w:r>
    </w:p>
    <w:p w:rsidR="006F0277" w:rsidRDefault="006F0277" w:rsidP="004B2620">
      <w:pPr>
        <w:pStyle w:val="Heading7"/>
      </w:pPr>
      <w:r>
        <w:t>When you create pictures, charts, or diagrams, they also coordinate with your current document look.</w:t>
      </w:r>
    </w:p>
    <w:p w:rsidR="006F0277" w:rsidRDefault="006F0277" w:rsidP="006F0277">
      <w:pPr>
        <w:pStyle w:val="Heading8"/>
      </w:pPr>
      <w:r>
        <w:t xml:space="preserve">You can easily change the formatting of </w:t>
      </w:r>
      <w:r w:rsidRPr="006F0277">
        <w:t>s</w:t>
      </w:r>
      <w:r>
        <w:t>elected text in the document text by choosing a look for the selected text fro</w:t>
      </w:r>
      <w:r w:rsidRPr="006F0277">
        <w:t>m</w:t>
      </w:r>
      <w:r>
        <w:t xml:space="preserve"> the Quick Styles gallery on the Home tab.</w:t>
      </w:r>
    </w:p>
    <w:p w:rsidR="006F0277" w:rsidRDefault="006F0277" w:rsidP="006F0277">
      <w:pPr>
        <w:pStyle w:val="Heading8"/>
      </w:pPr>
      <w:r>
        <w:t>You can also format text directly by using the other controls on the Home tab.</w:t>
      </w:r>
    </w:p>
    <w:p w:rsidR="006F0277" w:rsidRDefault="006F0277" w:rsidP="006F0277">
      <w:pPr>
        <w:pStyle w:val="Heading8"/>
      </w:pPr>
      <w:r>
        <w:t>Most controls offer a choice of using the look from the current theme or using a format that you specify directly.</w:t>
      </w:r>
    </w:p>
    <w:p w:rsidR="00F70234" w:rsidRDefault="00F70234" w:rsidP="006F390A">
      <w:pPr>
        <w:pStyle w:val="UMPParagraph"/>
        <w:spacing w:after="240"/>
      </w:pPr>
    </w:p>
    <w:p w:rsidR="00D25E0E" w:rsidRDefault="00D25E0E" w:rsidP="006343E4">
      <w:pPr>
        <w:pStyle w:val="Heading9"/>
      </w:pPr>
      <w:r>
        <w:t>On the Insert tab, the galleries include items that are designed to coordinate with the overall look of your document. You can use these galleries to insert tables, headers, footers, lists, cover pages, and other document building blocks.</w:t>
      </w:r>
    </w:p>
    <w:p w:rsidR="00F70234" w:rsidRDefault="00D25E0E" w:rsidP="00BB6D7F">
      <w:pPr>
        <w:pStyle w:val="UMPParagraph2"/>
        <w:spacing w:before="360" w:after="240"/>
      </w:pPr>
      <w:r>
        <w:t>When you create pictures, charts, or diagrams, they also coordinate with your current document look. You can easily change the formatting of selected text in the document text by choosing a look for the selected text from the Quick Styles gallery on the Home tab.</w:t>
      </w:r>
    </w:p>
    <w:p w:rsidR="00D25E0E" w:rsidRDefault="00D25E0E" w:rsidP="00D25E0E"/>
    <w:p w:rsidR="00D25E0E" w:rsidRDefault="00D25E0E" w:rsidP="00D25E0E"/>
    <w:p w:rsidR="00D25E0E" w:rsidRDefault="00D25E0E" w:rsidP="004C370A"/>
    <w:p w:rsidR="00D25E0E" w:rsidRDefault="00D25E0E" w:rsidP="004C370A"/>
    <w:p w:rsidR="00D25E0E" w:rsidRPr="004C370A" w:rsidRDefault="00D25E0E" w:rsidP="004C370A"/>
    <w:p w:rsidR="00C3012B" w:rsidRDefault="00C3012B" w:rsidP="00A432CE">
      <w:pPr>
        <w:pStyle w:val="CaptionforFigurePlatesUMP"/>
        <w:spacing w:before="120" w:after="120"/>
      </w:pPr>
      <w:r>
        <w:rPr>
          <w:lang w:eastAsia="en-GB"/>
        </w:rPr>
        <w:drawing>
          <wp:inline distT="114300" distB="114300" distL="114300" distR="114300" wp14:anchorId="3F9C3F22" wp14:editId="682EDA49">
            <wp:extent cx="5385435" cy="6705265"/>
            <wp:effectExtent l="0" t="0" r="5715" b="635"/>
            <wp:docPr id="1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l="49833"/>
                    <a:stretch>
                      <a:fillRect/>
                    </a:stretch>
                  </pic:blipFill>
                  <pic:spPr>
                    <a:xfrm>
                      <a:off x="0" y="0"/>
                      <a:ext cx="5385435" cy="6705265"/>
                    </a:xfrm>
                    <a:prstGeom prst="rect">
                      <a:avLst/>
                    </a:prstGeom>
                    <a:ln/>
                  </pic:spPr>
                </pic:pic>
              </a:graphicData>
            </a:graphic>
          </wp:inline>
        </w:drawing>
      </w:r>
    </w:p>
    <w:p w:rsidR="00C3012B" w:rsidRDefault="00C3012B" w:rsidP="00A432CE">
      <w:pPr>
        <w:pStyle w:val="CaptionforFigurePlatesUMP"/>
        <w:spacing w:before="120" w:after="120"/>
      </w:pPr>
      <w:bookmarkStart w:id="22" w:name="_Ref461058057"/>
      <w:bookmarkStart w:id="23" w:name="_Toc463621459"/>
      <w:bookmarkStart w:id="24" w:name="_Toc146719930"/>
      <w:r>
        <w:t xml:space="preserve">Figure </w:t>
      </w:r>
      <w:r w:rsidR="007B48B5">
        <w:fldChar w:fldCharType="begin"/>
      </w:r>
      <w:r w:rsidR="007B48B5">
        <w:instrText xml:space="preserve"> STYLEREF 1 \s </w:instrText>
      </w:r>
      <w:r w:rsidR="007B48B5">
        <w:fldChar w:fldCharType="separate"/>
      </w:r>
      <w:r w:rsidR="009B2D3E">
        <w:t>1</w:t>
      </w:r>
      <w:r w:rsidR="007B48B5">
        <w:fldChar w:fldCharType="end"/>
      </w:r>
      <w:r w:rsidR="007B48B5">
        <w:t>.</w:t>
      </w:r>
      <w:r w:rsidR="007B48B5">
        <w:fldChar w:fldCharType="begin"/>
      </w:r>
      <w:r w:rsidR="007B48B5">
        <w:instrText xml:space="preserve"> SEQ Figure \* ARABIC \s 1 </w:instrText>
      </w:r>
      <w:r w:rsidR="007B48B5">
        <w:fldChar w:fldCharType="separate"/>
      </w:r>
      <w:r w:rsidR="009B2D3E">
        <w:t>3</w:t>
      </w:r>
      <w:r w:rsidR="007B48B5">
        <w:fldChar w:fldCharType="end"/>
      </w:r>
      <w:bookmarkEnd w:id="22"/>
      <w:r w:rsidR="00B113B0">
        <w:tab/>
      </w:r>
      <w:r>
        <w:t xml:space="preserve">Enabling </w:t>
      </w:r>
      <w:r w:rsidR="005133C0">
        <w:t xml:space="preserve">the </w:t>
      </w:r>
      <w:r w:rsidRPr="00561A15">
        <w:rPr>
          <w:i/>
        </w:rPr>
        <w:t>Styles</w:t>
      </w:r>
      <w:r>
        <w:t xml:space="preserve"> </w:t>
      </w:r>
      <w:r w:rsidR="00664912" w:rsidRPr="00561A15">
        <w:t>p</w:t>
      </w:r>
      <w:r w:rsidRPr="00561A15">
        <w:t>ane</w:t>
      </w:r>
      <w:bookmarkEnd w:id="23"/>
      <w:bookmarkEnd w:id="24"/>
    </w:p>
    <w:p w:rsidR="00C3012B" w:rsidRDefault="00C3012B" w:rsidP="007B48B5">
      <w:pPr>
        <w:pStyle w:val="UMPParagraph2"/>
        <w:spacing w:before="360" w:after="240"/>
      </w:pPr>
      <w:r>
        <w:t xml:space="preserve">Once </w:t>
      </w:r>
      <w:r w:rsidR="00664912">
        <w:t xml:space="preserve">it has been </w:t>
      </w:r>
      <w:r>
        <w:t xml:space="preserve">secured on the right side of the </w:t>
      </w:r>
      <w:r w:rsidR="00664912">
        <w:rPr>
          <w:i/>
        </w:rPr>
        <w:t xml:space="preserve">Microsoft Word </w:t>
      </w:r>
      <w:r>
        <w:t xml:space="preserve">working environment, the </w:t>
      </w:r>
      <w:r w:rsidRPr="00561A15">
        <w:rPr>
          <w:i/>
        </w:rPr>
        <w:t>Styles</w:t>
      </w:r>
      <w:r>
        <w:t xml:space="preserve"> </w:t>
      </w:r>
      <w:r w:rsidR="00664912" w:rsidRPr="00561A15">
        <w:t>p</w:t>
      </w:r>
      <w:r w:rsidRPr="00561A15">
        <w:t>ane</w:t>
      </w:r>
      <w:r>
        <w:t xml:space="preserve"> should </w:t>
      </w:r>
      <w:r w:rsidR="00664912">
        <w:t xml:space="preserve">be able to show the predefined formatted texts and paragraphs (see </w:t>
      </w:r>
      <w:r>
        <w:fldChar w:fldCharType="begin"/>
      </w:r>
      <w:r>
        <w:instrText xml:space="preserve"> REF _Ref461058297 \h </w:instrText>
      </w:r>
      <w:r>
        <w:fldChar w:fldCharType="separate"/>
      </w:r>
      <w:r w:rsidR="009B2D3E" w:rsidRPr="00BA44AE">
        <w:t xml:space="preserve">Figure </w:t>
      </w:r>
      <w:r w:rsidR="009B2D3E">
        <w:rPr>
          <w:noProof/>
        </w:rPr>
        <w:t>1</w:t>
      </w:r>
      <w:r w:rsidR="009B2D3E">
        <w:t>.</w:t>
      </w:r>
      <w:r w:rsidR="009B2D3E">
        <w:rPr>
          <w:noProof/>
        </w:rPr>
        <w:t>4</w:t>
      </w:r>
      <w:r>
        <w:fldChar w:fldCharType="end"/>
      </w:r>
      <w:r w:rsidR="00664912">
        <w:t>)</w:t>
      </w:r>
      <w:r>
        <w:t>.</w:t>
      </w:r>
    </w:p>
    <w:p w:rsidR="00C3012B" w:rsidRPr="007955B7" w:rsidRDefault="00C3012B" w:rsidP="006F390A">
      <w:pPr>
        <w:pStyle w:val="PictureLocationUMP"/>
        <w:spacing w:after="240"/>
      </w:pPr>
      <w:r>
        <w:rPr>
          <w:lang w:eastAsia="en-GB"/>
        </w:rPr>
        <w:lastRenderedPageBreak/>
        <w:drawing>
          <wp:inline distT="0" distB="0" distL="0" distR="0" wp14:anchorId="687901AD" wp14:editId="62DEC7C1">
            <wp:extent cx="3848100" cy="685274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52868" cy="6861231"/>
                    </a:xfrm>
                    <a:prstGeom prst="rect">
                      <a:avLst/>
                    </a:prstGeom>
                  </pic:spPr>
                </pic:pic>
              </a:graphicData>
            </a:graphic>
          </wp:inline>
        </w:drawing>
      </w:r>
    </w:p>
    <w:p w:rsidR="00C3012B" w:rsidRDefault="00C3012B" w:rsidP="00A432CE">
      <w:pPr>
        <w:pStyle w:val="CaptionforFigurePlatesUMP"/>
        <w:spacing w:before="120" w:after="120"/>
      </w:pPr>
      <w:bookmarkStart w:id="25" w:name="_Ref461058297"/>
      <w:bookmarkStart w:id="26" w:name="_Toc463621460"/>
      <w:bookmarkStart w:id="27" w:name="_Toc146719931"/>
      <w:r w:rsidRPr="00BA44AE">
        <w:t xml:space="preserve">Figure </w:t>
      </w:r>
      <w:r w:rsidR="007B48B5">
        <w:fldChar w:fldCharType="begin"/>
      </w:r>
      <w:r w:rsidR="007B48B5">
        <w:instrText xml:space="preserve"> STYLEREF 1 \s </w:instrText>
      </w:r>
      <w:r w:rsidR="007B48B5">
        <w:fldChar w:fldCharType="separate"/>
      </w:r>
      <w:r w:rsidR="009B2D3E">
        <w:t>1</w:t>
      </w:r>
      <w:r w:rsidR="007B48B5">
        <w:fldChar w:fldCharType="end"/>
      </w:r>
      <w:r w:rsidR="007B48B5">
        <w:t>.</w:t>
      </w:r>
      <w:r w:rsidR="007B48B5">
        <w:fldChar w:fldCharType="begin"/>
      </w:r>
      <w:r w:rsidR="007B48B5">
        <w:instrText xml:space="preserve"> SEQ Figure \* ARABIC \s 1 </w:instrText>
      </w:r>
      <w:r w:rsidR="007B48B5">
        <w:fldChar w:fldCharType="separate"/>
      </w:r>
      <w:r w:rsidR="009B2D3E">
        <w:t>4</w:t>
      </w:r>
      <w:r w:rsidR="007B48B5">
        <w:fldChar w:fldCharType="end"/>
      </w:r>
      <w:bookmarkEnd w:id="25"/>
      <w:r w:rsidR="00B113B0" w:rsidRPr="00BA44AE">
        <w:tab/>
      </w:r>
      <w:r w:rsidRPr="00BA44AE">
        <w:t>S</w:t>
      </w:r>
      <w:r w:rsidR="00B030BB" w:rsidRPr="00BA44AE">
        <w:t>t</w:t>
      </w:r>
      <w:r w:rsidRPr="00BA44AE">
        <w:t xml:space="preserve">yles </w:t>
      </w:r>
      <w:r w:rsidR="00664912" w:rsidRPr="00BA44AE">
        <w:t>p</w:t>
      </w:r>
      <w:r w:rsidRPr="00BA44AE">
        <w:t xml:space="preserve">ane on </w:t>
      </w:r>
      <w:r w:rsidR="00B030BB" w:rsidRPr="00BA44AE">
        <w:t xml:space="preserve">the </w:t>
      </w:r>
      <w:r w:rsidRPr="00BA44AE">
        <w:t>right side of the window</w:t>
      </w:r>
      <w:r w:rsidR="00B113B0" w:rsidRPr="00BA44AE">
        <w:t>, listing all recommended styles for se</w:t>
      </w:r>
      <w:r w:rsidR="00B113B0" w:rsidRPr="00561A15">
        <w:t>lection</w:t>
      </w:r>
      <w:bookmarkEnd w:id="26"/>
      <w:bookmarkEnd w:id="27"/>
    </w:p>
    <w:p w:rsidR="00DB7E47" w:rsidRDefault="00BA44AE" w:rsidP="00854FD5">
      <w:pPr>
        <w:pStyle w:val="UMPParagraph2"/>
        <w:spacing w:before="360" w:after="240"/>
      </w:pPr>
      <w:r>
        <w:t>On the Insert tab, the galleries include items that are designed to coordinate with the overall look of your document.</w:t>
      </w:r>
      <w:r w:rsidRPr="00BA44AE">
        <w:t xml:space="preserve"> </w:t>
      </w:r>
      <w:r>
        <w:t>On the Insert tab, the galleries include items that are designed to coordinate with the overall</w:t>
      </w:r>
      <w:r w:rsidR="00EA1FD0">
        <w:t xml:space="preserve"> </w:t>
      </w:r>
      <w:r>
        <w:t>look of your document.</w:t>
      </w:r>
    </w:p>
    <w:p w:rsidR="004E7930" w:rsidRDefault="004E7930" w:rsidP="006F390A">
      <w:pPr>
        <w:pStyle w:val="UMPParagraph"/>
        <w:spacing w:after="240"/>
        <w:sectPr w:rsidR="004E7930" w:rsidSect="008E3716">
          <w:footerReference w:type="default" r:id="rId16"/>
          <w:pgSz w:w="11906" w:h="16838" w:code="9"/>
          <w:pgMar w:top="1440" w:right="1440" w:bottom="1440" w:left="1985" w:header="706" w:footer="567" w:gutter="0"/>
          <w:pgNumType w:start="1"/>
          <w:cols w:space="708"/>
          <w:docGrid w:linePitch="360"/>
        </w:sectPr>
      </w:pPr>
    </w:p>
    <w:p w:rsidR="00BA44AE" w:rsidRDefault="008C1D1E" w:rsidP="004500CE">
      <w:pPr>
        <w:pStyle w:val="CaptionforTableUMP"/>
      </w:pPr>
      <w:bookmarkStart w:id="28" w:name="_Toc146719897"/>
      <w:r>
        <w:lastRenderedPageBreak/>
        <w:t xml:space="preserve">Table </w:t>
      </w:r>
      <w:r w:rsidR="00B24974">
        <w:fldChar w:fldCharType="begin"/>
      </w:r>
      <w:r w:rsidR="00B24974">
        <w:instrText xml:space="preserve"> STYLEREF 1 \s </w:instrText>
      </w:r>
      <w:r w:rsidR="00B24974">
        <w:fldChar w:fldCharType="separate"/>
      </w:r>
      <w:r w:rsidR="009B2D3E">
        <w:t>1</w:t>
      </w:r>
      <w:r w:rsidR="00B24974">
        <w:fldChar w:fldCharType="end"/>
      </w:r>
      <w:r w:rsidR="00B24974">
        <w:t>.</w:t>
      </w:r>
      <w:r w:rsidR="00B24974">
        <w:fldChar w:fldCharType="begin"/>
      </w:r>
      <w:r w:rsidR="00B24974">
        <w:instrText xml:space="preserve"> SEQ Table \* ARABIC \s 1 </w:instrText>
      </w:r>
      <w:r w:rsidR="00B24974">
        <w:fldChar w:fldCharType="separate"/>
      </w:r>
      <w:r w:rsidR="009B2D3E">
        <w:t>2</w:t>
      </w:r>
      <w:r w:rsidR="00B24974">
        <w:fldChar w:fldCharType="end"/>
      </w:r>
      <w:r>
        <w:tab/>
      </w:r>
      <w:r w:rsidR="007B48B5">
        <w:t>Title</w:t>
      </w:r>
      <w:bookmarkEnd w:id="28"/>
      <w:r w:rsidR="007B48B5">
        <w:t xml:space="preserve"> </w:t>
      </w:r>
    </w:p>
    <w:tbl>
      <w:tblPr>
        <w:tblW w:w="4914" w:type="pct"/>
        <w:jc w:val="center"/>
        <w:tblLook w:val="04A0" w:firstRow="1" w:lastRow="0" w:firstColumn="1" w:lastColumn="0" w:noHBand="0" w:noVBand="1"/>
      </w:tblPr>
      <w:tblGrid>
        <w:gridCol w:w="6870"/>
        <w:gridCol w:w="6848"/>
      </w:tblGrid>
      <w:tr w:rsidR="00A936E2" w:rsidTr="005F27A5">
        <w:trPr>
          <w:jc w:val="center"/>
        </w:trPr>
        <w:tc>
          <w:tcPr>
            <w:tcW w:w="2504" w:type="pct"/>
            <w:tcBorders>
              <w:top w:val="single" w:sz="12" w:space="0" w:color="auto"/>
              <w:bottom w:val="single" w:sz="12" w:space="0" w:color="auto"/>
            </w:tcBorders>
          </w:tcPr>
          <w:p w:rsidR="00A936E2" w:rsidRPr="00EC2CE4" w:rsidRDefault="00A936E2" w:rsidP="005F27A5">
            <w:pPr>
              <w:pStyle w:val="Tableheader"/>
            </w:pPr>
            <w:r w:rsidRPr="00EC2CE4">
              <w:t xml:space="preserve">Test </w:t>
            </w:r>
          </w:p>
        </w:tc>
        <w:tc>
          <w:tcPr>
            <w:tcW w:w="2496" w:type="pct"/>
            <w:tcBorders>
              <w:top w:val="single" w:sz="12" w:space="0" w:color="auto"/>
              <w:bottom w:val="single" w:sz="12" w:space="0" w:color="auto"/>
            </w:tcBorders>
          </w:tcPr>
          <w:p w:rsidR="00A936E2" w:rsidRPr="00EC2CE4" w:rsidRDefault="00A936E2" w:rsidP="005F27A5">
            <w:pPr>
              <w:pStyle w:val="Tableheader"/>
            </w:pPr>
            <w:r w:rsidRPr="00EC2CE4">
              <w:t>Text</w:t>
            </w:r>
          </w:p>
        </w:tc>
      </w:tr>
      <w:tr w:rsidR="00A936E2" w:rsidTr="005F27A5">
        <w:trPr>
          <w:trHeight w:val="123"/>
          <w:jc w:val="center"/>
        </w:trPr>
        <w:tc>
          <w:tcPr>
            <w:tcW w:w="2504" w:type="pct"/>
            <w:tcBorders>
              <w:top w:val="single" w:sz="12" w:space="0" w:color="auto"/>
            </w:tcBorders>
          </w:tcPr>
          <w:p w:rsidR="00A936E2" w:rsidRPr="00EC2CE4" w:rsidRDefault="00A936E2" w:rsidP="00D009A1">
            <w:pPr>
              <w:pStyle w:val="Tableheader"/>
            </w:pPr>
            <w:r w:rsidRPr="00EC2CE4">
              <w:t>Te</w:t>
            </w:r>
            <w:r>
              <w:t>s</w:t>
            </w:r>
            <w:r w:rsidRPr="00EC2CE4">
              <w:t xml:space="preserve">t </w:t>
            </w:r>
          </w:p>
        </w:tc>
        <w:tc>
          <w:tcPr>
            <w:tcW w:w="2496" w:type="pct"/>
            <w:tcBorders>
              <w:top w:val="single" w:sz="12" w:space="0" w:color="auto"/>
            </w:tcBorders>
          </w:tcPr>
          <w:p w:rsidR="00A936E2" w:rsidRPr="00EC2CE4" w:rsidRDefault="00A936E2" w:rsidP="00FC5268">
            <w:pPr>
              <w:pStyle w:val="Tabletextleft"/>
            </w:pPr>
            <w:r w:rsidRPr="00EC2CE4">
              <w:t xml:space="preserve">Text </w:t>
            </w:r>
          </w:p>
        </w:tc>
      </w:tr>
      <w:tr w:rsidR="00A936E2" w:rsidTr="005F27A5">
        <w:trPr>
          <w:jc w:val="center"/>
        </w:trPr>
        <w:tc>
          <w:tcPr>
            <w:tcW w:w="2504" w:type="pct"/>
          </w:tcPr>
          <w:p w:rsidR="00A936E2" w:rsidRPr="00EC2CE4" w:rsidRDefault="00A936E2" w:rsidP="00FC5268">
            <w:pPr>
              <w:pStyle w:val="Tabletextleft"/>
            </w:pPr>
            <w:r w:rsidRPr="00EC2CE4">
              <w:t xml:space="preserve">Test </w:t>
            </w:r>
          </w:p>
        </w:tc>
        <w:tc>
          <w:tcPr>
            <w:tcW w:w="2496" w:type="pct"/>
          </w:tcPr>
          <w:p w:rsidR="00A936E2" w:rsidRPr="00EC2CE4" w:rsidRDefault="00A936E2" w:rsidP="00FC5268">
            <w:pPr>
              <w:pStyle w:val="Tabletextleft"/>
            </w:pPr>
            <w:r>
              <w:t>T</w:t>
            </w:r>
            <w:r w:rsidRPr="00EC2CE4">
              <w:t>ext</w:t>
            </w:r>
          </w:p>
        </w:tc>
      </w:tr>
      <w:tr w:rsidR="00A936E2" w:rsidTr="005F27A5">
        <w:trPr>
          <w:jc w:val="center"/>
        </w:trPr>
        <w:tc>
          <w:tcPr>
            <w:tcW w:w="2504" w:type="pct"/>
          </w:tcPr>
          <w:p w:rsidR="00A936E2" w:rsidRPr="00EC2CE4" w:rsidRDefault="00A936E2" w:rsidP="00FC5268">
            <w:pPr>
              <w:pStyle w:val="Tabletextleft"/>
            </w:pPr>
            <w:r w:rsidRPr="00EC2CE4">
              <w:t>Te</w:t>
            </w:r>
            <w:r>
              <w:t>s</w:t>
            </w:r>
            <w:r w:rsidRPr="00EC2CE4">
              <w:t xml:space="preserve">t </w:t>
            </w:r>
          </w:p>
        </w:tc>
        <w:tc>
          <w:tcPr>
            <w:tcW w:w="2496" w:type="pct"/>
          </w:tcPr>
          <w:p w:rsidR="00A936E2" w:rsidRPr="00EC2CE4" w:rsidRDefault="00A936E2" w:rsidP="00FC5268">
            <w:pPr>
              <w:pStyle w:val="Tabletextleft"/>
            </w:pPr>
            <w:r w:rsidRPr="00EC2CE4">
              <w:t xml:space="preserve">Text </w:t>
            </w:r>
          </w:p>
        </w:tc>
      </w:tr>
      <w:tr w:rsidR="00A936E2" w:rsidTr="005F27A5">
        <w:trPr>
          <w:jc w:val="center"/>
        </w:trPr>
        <w:tc>
          <w:tcPr>
            <w:tcW w:w="2504" w:type="pct"/>
            <w:tcBorders>
              <w:bottom w:val="single" w:sz="12" w:space="0" w:color="auto"/>
            </w:tcBorders>
          </w:tcPr>
          <w:p w:rsidR="00A936E2" w:rsidRPr="00EC2CE4" w:rsidRDefault="00A936E2" w:rsidP="00FC5268">
            <w:pPr>
              <w:pStyle w:val="Tabletextleft"/>
            </w:pPr>
            <w:r w:rsidRPr="00EC2CE4">
              <w:t xml:space="preserve">Test </w:t>
            </w:r>
          </w:p>
        </w:tc>
        <w:tc>
          <w:tcPr>
            <w:tcW w:w="2496" w:type="pct"/>
            <w:tcBorders>
              <w:bottom w:val="single" w:sz="12" w:space="0" w:color="auto"/>
            </w:tcBorders>
          </w:tcPr>
          <w:p w:rsidR="00A936E2" w:rsidRPr="00EC2CE4" w:rsidRDefault="00A936E2" w:rsidP="00FC5268">
            <w:pPr>
              <w:pStyle w:val="Tabletextleft"/>
            </w:pPr>
            <w:r>
              <w:t>T</w:t>
            </w:r>
            <w:r w:rsidRPr="00EC2CE4">
              <w:t>ext</w:t>
            </w:r>
          </w:p>
        </w:tc>
      </w:tr>
    </w:tbl>
    <w:p w:rsidR="00A936E2" w:rsidRDefault="00A936E2" w:rsidP="006F390A">
      <w:pPr>
        <w:pStyle w:val="UMPParagraph"/>
        <w:spacing w:after="240"/>
        <w:sectPr w:rsidR="00A936E2" w:rsidSect="007C7113">
          <w:pgSz w:w="16838" w:h="11906" w:orient="landscape"/>
          <w:pgMar w:top="1985" w:right="1440" w:bottom="1440" w:left="1440" w:header="706" w:footer="567" w:gutter="0"/>
          <w:cols w:space="708"/>
          <w:docGrid w:linePitch="360"/>
        </w:sectPr>
      </w:pPr>
    </w:p>
    <w:p w:rsidR="00DB7E47" w:rsidRDefault="00C9005F" w:rsidP="004500CE">
      <w:pPr>
        <w:pStyle w:val="CaptionforTableUMP"/>
      </w:pPr>
      <w:bookmarkStart w:id="29" w:name="_Toc146719898"/>
      <w:r>
        <w:lastRenderedPageBreak/>
        <w:t>T</w:t>
      </w:r>
      <w:r w:rsidR="00B24974">
        <w:t xml:space="preserve">able </w:t>
      </w:r>
      <w:r w:rsidR="00B24974">
        <w:fldChar w:fldCharType="begin"/>
      </w:r>
      <w:r w:rsidR="00B24974">
        <w:instrText xml:space="preserve"> STYLEREF 1 \s </w:instrText>
      </w:r>
      <w:r w:rsidR="00B24974">
        <w:fldChar w:fldCharType="separate"/>
      </w:r>
      <w:r w:rsidR="009B2D3E">
        <w:t>1</w:t>
      </w:r>
      <w:r w:rsidR="00B24974">
        <w:fldChar w:fldCharType="end"/>
      </w:r>
      <w:r w:rsidR="00B24974">
        <w:t>.</w:t>
      </w:r>
      <w:r w:rsidR="00B24974">
        <w:fldChar w:fldCharType="begin"/>
      </w:r>
      <w:r w:rsidR="00B24974">
        <w:instrText xml:space="preserve"> SEQ Table \* ARABIC \s 1 </w:instrText>
      </w:r>
      <w:r w:rsidR="00B24974">
        <w:fldChar w:fldCharType="separate"/>
      </w:r>
      <w:r w:rsidR="009B2D3E">
        <w:t>3</w:t>
      </w:r>
      <w:r w:rsidR="00B24974">
        <w:fldChar w:fldCharType="end"/>
      </w:r>
      <w:r w:rsidR="00B24974">
        <w:tab/>
      </w:r>
      <w:r w:rsidR="007B48B5">
        <w:t>Title new</w:t>
      </w:r>
      <w:bookmarkEnd w:id="29"/>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706"/>
        <w:gridCol w:w="1688"/>
        <w:gridCol w:w="1698"/>
        <w:gridCol w:w="1706"/>
      </w:tblGrid>
      <w:tr w:rsidR="004E7930" w:rsidTr="00132620">
        <w:trPr>
          <w:tblHeader/>
        </w:trPr>
        <w:tc>
          <w:tcPr>
            <w:tcW w:w="1683" w:type="dxa"/>
            <w:tcBorders>
              <w:top w:val="single" w:sz="4" w:space="0" w:color="auto"/>
              <w:bottom w:val="single" w:sz="4" w:space="0" w:color="auto"/>
            </w:tcBorders>
          </w:tcPr>
          <w:p w:rsidR="007B48B5" w:rsidRDefault="007B48B5" w:rsidP="00716700">
            <w:pPr>
              <w:pStyle w:val="Tableheadercenter"/>
            </w:pPr>
            <w:r>
              <w:t xml:space="preserve">Tile </w:t>
            </w:r>
          </w:p>
        </w:tc>
        <w:tc>
          <w:tcPr>
            <w:tcW w:w="1706" w:type="dxa"/>
            <w:tcBorders>
              <w:top w:val="single" w:sz="4" w:space="0" w:color="auto"/>
              <w:bottom w:val="single" w:sz="4" w:space="0" w:color="auto"/>
            </w:tcBorders>
          </w:tcPr>
          <w:p w:rsidR="007B48B5" w:rsidRDefault="004E7930" w:rsidP="00716700">
            <w:pPr>
              <w:pStyle w:val="Tableheadercenter"/>
            </w:pPr>
            <w:r>
              <w:t>Identity</w:t>
            </w:r>
          </w:p>
        </w:tc>
        <w:tc>
          <w:tcPr>
            <w:tcW w:w="1688" w:type="dxa"/>
            <w:tcBorders>
              <w:top w:val="single" w:sz="4" w:space="0" w:color="auto"/>
              <w:bottom w:val="single" w:sz="4" w:space="0" w:color="auto"/>
            </w:tcBorders>
          </w:tcPr>
          <w:p w:rsidR="007B48B5" w:rsidRDefault="007B48B5" w:rsidP="00716700">
            <w:pPr>
              <w:pStyle w:val="Tableheadercenter"/>
            </w:pPr>
            <w:r>
              <w:t xml:space="preserve">Gender </w:t>
            </w:r>
          </w:p>
        </w:tc>
        <w:tc>
          <w:tcPr>
            <w:tcW w:w="1698" w:type="dxa"/>
            <w:tcBorders>
              <w:top w:val="single" w:sz="4" w:space="0" w:color="auto"/>
              <w:bottom w:val="single" w:sz="4" w:space="0" w:color="auto"/>
            </w:tcBorders>
          </w:tcPr>
          <w:p w:rsidR="007B48B5" w:rsidRDefault="004E7930" w:rsidP="00716700">
            <w:pPr>
              <w:pStyle w:val="Tableheadercenter"/>
            </w:pPr>
            <w:r>
              <w:t xml:space="preserve">Location </w:t>
            </w:r>
          </w:p>
        </w:tc>
        <w:tc>
          <w:tcPr>
            <w:tcW w:w="1706" w:type="dxa"/>
            <w:tcBorders>
              <w:top w:val="single" w:sz="4" w:space="0" w:color="auto"/>
              <w:bottom w:val="single" w:sz="4" w:space="0" w:color="auto"/>
            </w:tcBorders>
          </w:tcPr>
          <w:p w:rsidR="007B48B5" w:rsidRDefault="004E7930" w:rsidP="00716700">
            <w:pPr>
              <w:pStyle w:val="Tableheadercenter"/>
            </w:pPr>
            <w:r>
              <w:t>Sample</w:t>
            </w:r>
          </w:p>
        </w:tc>
      </w:tr>
      <w:tr w:rsidR="004E7930" w:rsidTr="00132620">
        <w:tc>
          <w:tcPr>
            <w:tcW w:w="1683" w:type="dxa"/>
            <w:tcBorders>
              <w:top w:val="single" w:sz="4" w:space="0" w:color="auto"/>
            </w:tcBorders>
          </w:tcPr>
          <w:p w:rsidR="007B48B5" w:rsidRDefault="007B48B5" w:rsidP="004E7930">
            <w:pPr>
              <w:pStyle w:val="Style3"/>
              <w:spacing w:after="240"/>
            </w:pPr>
          </w:p>
        </w:tc>
        <w:tc>
          <w:tcPr>
            <w:tcW w:w="1706" w:type="dxa"/>
            <w:tcBorders>
              <w:top w:val="single" w:sz="4" w:space="0" w:color="auto"/>
            </w:tcBorders>
          </w:tcPr>
          <w:p w:rsidR="007B48B5" w:rsidRDefault="007B48B5" w:rsidP="001B6261">
            <w:pPr>
              <w:pStyle w:val="Tabletextcenter"/>
            </w:pPr>
          </w:p>
        </w:tc>
        <w:tc>
          <w:tcPr>
            <w:tcW w:w="1688" w:type="dxa"/>
            <w:tcBorders>
              <w:top w:val="single" w:sz="4" w:space="0" w:color="auto"/>
            </w:tcBorders>
          </w:tcPr>
          <w:p w:rsidR="007B48B5" w:rsidRDefault="007B48B5" w:rsidP="001B6261">
            <w:pPr>
              <w:pStyle w:val="Tabletextcenter"/>
            </w:pPr>
          </w:p>
        </w:tc>
        <w:tc>
          <w:tcPr>
            <w:tcW w:w="1698" w:type="dxa"/>
            <w:tcBorders>
              <w:top w:val="single" w:sz="4" w:space="0" w:color="auto"/>
            </w:tcBorders>
          </w:tcPr>
          <w:p w:rsidR="007B48B5" w:rsidRDefault="007B48B5" w:rsidP="001B6261">
            <w:pPr>
              <w:pStyle w:val="Tabletextcenter"/>
            </w:pPr>
          </w:p>
        </w:tc>
        <w:tc>
          <w:tcPr>
            <w:tcW w:w="1706" w:type="dxa"/>
            <w:tcBorders>
              <w:top w:val="single" w:sz="4" w:space="0" w:color="auto"/>
            </w:tcBorders>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1B6261">
            <w:pPr>
              <w:pStyle w:val="Tabletextcenter"/>
            </w:pPr>
          </w:p>
        </w:tc>
        <w:tc>
          <w:tcPr>
            <w:tcW w:w="1688" w:type="dxa"/>
          </w:tcPr>
          <w:p w:rsidR="007B48B5" w:rsidRDefault="007B48B5" w:rsidP="001B6261">
            <w:pPr>
              <w:pStyle w:val="Tabletextcenter"/>
            </w:pPr>
          </w:p>
        </w:tc>
        <w:tc>
          <w:tcPr>
            <w:tcW w:w="1698" w:type="dxa"/>
          </w:tcPr>
          <w:p w:rsidR="007B48B5" w:rsidRDefault="007B48B5" w:rsidP="001B6261">
            <w:pPr>
              <w:pStyle w:val="Tabletextcenter"/>
            </w:pPr>
          </w:p>
        </w:tc>
        <w:tc>
          <w:tcPr>
            <w:tcW w:w="1706" w:type="dxa"/>
          </w:tcPr>
          <w:p w:rsidR="007B48B5" w:rsidRDefault="007B48B5" w:rsidP="001B6261">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E13E9D">
            <w:pPr>
              <w:pStyle w:val="Tabletextcenter"/>
            </w:pPr>
          </w:p>
        </w:tc>
        <w:tc>
          <w:tcPr>
            <w:tcW w:w="1688" w:type="dxa"/>
          </w:tcPr>
          <w:p w:rsidR="007B48B5" w:rsidRDefault="007B48B5" w:rsidP="00E13E9D">
            <w:pPr>
              <w:pStyle w:val="Tabletextcenter"/>
            </w:pPr>
          </w:p>
        </w:tc>
        <w:tc>
          <w:tcPr>
            <w:tcW w:w="1698" w:type="dxa"/>
          </w:tcPr>
          <w:p w:rsidR="007B48B5" w:rsidRDefault="007B48B5" w:rsidP="00E13E9D">
            <w:pPr>
              <w:pStyle w:val="Tabletextcenter"/>
            </w:pPr>
          </w:p>
        </w:tc>
        <w:tc>
          <w:tcPr>
            <w:tcW w:w="1706" w:type="dxa"/>
          </w:tcPr>
          <w:p w:rsidR="007B48B5" w:rsidRDefault="007B48B5" w:rsidP="00E13E9D">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E13E9D">
            <w:pPr>
              <w:pStyle w:val="Tabletextcenter"/>
            </w:pPr>
          </w:p>
        </w:tc>
        <w:tc>
          <w:tcPr>
            <w:tcW w:w="1688" w:type="dxa"/>
          </w:tcPr>
          <w:p w:rsidR="007B48B5" w:rsidRDefault="007B48B5" w:rsidP="00E13E9D">
            <w:pPr>
              <w:pStyle w:val="Tabletextcenter"/>
            </w:pPr>
          </w:p>
        </w:tc>
        <w:tc>
          <w:tcPr>
            <w:tcW w:w="1698" w:type="dxa"/>
          </w:tcPr>
          <w:p w:rsidR="007B48B5" w:rsidRDefault="007B48B5" w:rsidP="00E13E9D">
            <w:pPr>
              <w:pStyle w:val="Tabletextcenter"/>
            </w:pPr>
          </w:p>
        </w:tc>
        <w:tc>
          <w:tcPr>
            <w:tcW w:w="1706" w:type="dxa"/>
          </w:tcPr>
          <w:p w:rsidR="007B48B5" w:rsidRDefault="007B48B5" w:rsidP="00E13E9D">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E13E9D">
            <w:pPr>
              <w:pStyle w:val="Tabletextcenter"/>
            </w:pPr>
          </w:p>
        </w:tc>
        <w:tc>
          <w:tcPr>
            <w:tcW w:w="1688" w:type="dxa"/>
          </w:tcPr>
          <w:p w:rsidR="007B48B5" w:rsidRDefault="007B48B5" w:rsidP="00E13E9D">
            <w:pPr>
              <w:pStyle w:val="Tabletextcenter"/>
            </w:pPr>
          </w:p>
        </w:tc>
        <w:tc>
          <w:tcPr>
            <w:tcW w:w="1698" w:type="dxa"/>
          </w:tcPr>
          <w:p w:rsidR="007B48B5" w:rsidRDefault="007B48B5" w:rsidP="00E13E9D">
            <w:pPr>
              <w:pStyle w:val="Tabletextcenter"/>
            </w:pPr>
          </w:p>
        </w:tc>
        <w:tc>
          <w:tcPr>
            <w:tcW w:w="1706" w:type="dxa"/>
          </w:tcPr>
          <w:p w:rsidR="007B48B5" w:rsidRDefault="007B48B5" w:rsidP="00E13E9D">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E13E9D">
            <w:pPr>
              <w:pStyle w:val="Tabletextcenter"/>
            </w:pPr>
          </w:p>
        </w:tc>
        <w:tc>
          <w:tcPr>
            <w:tcW w:w="1688" w:type="dxa"/>
          </w:tcPr>
          <w:p w:rsidR="007B48B5" w:rsidRDefault="007B48B5" w:rsidP="00E13E9D">
            <w:pPr>
              <w:pStyle w:val="Tabletextcenter"/>
            </w:pPr>
          </w:p>
        </w:tc>
        <w:tc>
          <w:tcPr>
            <w:tcW w:w="1698" w:type="dxa"/>
          </w:tcPr>
          <w:p w:rsidR="007B48B5" w:rsidRDefault="007B48B5" w:rsidP="00E13E9D">
            <w:pPr>
              <w:pStyle w:val="Tabletextcenter"/>
            </w:pPr>
          </w:p>
        </w:tc>
        <w:tc>
          <w:tcPr>
            <w:tcW w:w="1706" w:type="dxa"/>
          </w:tcPr>
          <w:p w:rsidR="007B48B5" w:rsidRDefault="007B48B5" w:rsidP="00E13E9D">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E13E9D">
            <w:pPr>
              <w:pStyle w:val="Tabletextcenter"/>
            </w:pPr>
          </w:p>
        </w:tc>
        <w:tc>
          <w:tcPr>
            <w:tcW w:w="1688" w:type="dxa"/>
          </w:tcPr>
          <w:p w:rsidR="007B48B5" w:rsidRDefault="007B48B5" w:rsidP="00E13E9D">
            <w:pPr>
              <w:pStyle w:val="Tabletextcenter"/>
            </w:pPr>
          </w:p>
        </w:tc>
        <w:tc>
          <w:tcPr>
            <w:tcW w:w="1698" w:type="dxa"/>
          </w:tcPr>
          <w:p w:rsidR="007B48B5" w:rsidRDefault="007B48B5" w:rsidP="00E13E9D">
            <w:pPr>
              <w:pStyle w:val="Tabletextcenter"/>
            </w:pPr>
          </w:p>
        </w:tc>
        <w:tc>
          <w:tcPr>
            <w:tcW w:w="1706" w:type="dxa"/>
          </w:tcPr>
          <w:p w:rsidR="007B48B5" w:rsidRDefault="007B48B5" w:rsidP="00E13E9D">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E13E9D">
            <w:pPr>
              <w:pStyle w:val="Tabletextcenter"/>
            </w:pPr>
          </w:p>
        </w:tc>
        <w:tc>
          <w:tcPr>
            <w:tcW w:w="1688" w:type="dxa"/>
          </w:tcPr>
          <w:p w:rsidR="007B48B5" w:rsidRDefault="007B48B5" w:rsidP="00E13E9D">
            <w:pPr>
              <w:pStyle w:val="Tabletextcenter"/>
            </w:pPr>
          </w:p>
        </w:tc>
        <w:tc>
          <w:tcPr>
            <w:tcW w:w="1698" w:type="dxa"/>
          </w:tcPr>
          <w:p w:rsidR="007B48B5" w:rsidRDefault="007B48B5" w:rsidP="00E13E9D">
            <w:pPr>
              <w:pStyle w:val="Tabletextcenter"/>
            </w:pPr>
          </w:p>
        </w:tc>
        <w:tc>
          <w:tcPr>
            <w:tcW w:w="1706" w:type="dxa"/>
          </w:tcPr>
          <w:p w:rsidR="007B48B5" w:rsidRDefault="007B48B5" w:rsidP="00E13E9D">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E13E9D">
            <w:pPr>
              <w:pStyle w:val="Tabletextcenter"/>
            </w:pPr>
          </w:p>
        </w:tc>
        <w:tc>
          <w:tcPr>
            <w:tcW w:w="1688" w:type="dxa"/>
          </w:tcPr>
          <w:p w:rsidR="007B48B5" w:rsidRDefault="007B48B5" w:rsidP="00E13E9D">
            <w:pPr>
              <w:pStyle w:val="Tabletextcenter"/>
            </w:pPr>
          </w:p>
        </w:tc>
        <w:tc>
          <w:tcPr>
            <w:tcW w:w="1698" w:type="dxa"/>
          </w:tcPr>
          <w:p w:rsidR="007B48B5" w:rsidRDefault="007B48B5" w:rsidP="00E13E9D">
            <w:pPr>
              <w:pStyle w:val="Tabletextcenter"/>
            </w:pPr>
          </w:p>
        </w:tc>
        <w:tc>
          <w:tcPr>
            <w:tcW w:w="1706" w:type="dxa"/>
          </w:tcPr>
          <w:p w:rsidR="007B48B5" w:rsidRDefault="007B48B5" w:rsidP="00E13E9D">
            <w:pPr>
              <w:pStyle w:val="Tabletextcenter"/>
            </w:pPr>
          </w:p>
        </w:tc>
      </w:tr>
      <w:tr w:rsidR="004E7930" w:rsidTr="00132620">
        <w:tc>
          <w:tcPr>
            <w:tcW w:w="1683" w:type="dxa"/>
          </w:tcPr>
          <w:p w:rsidR="007B48B5" w:rsidRDefault="007B48B5" w:rsidP="004E7930">
            <w:pPr>
              <w:pStyle w:val="Style3"/>
              <w:spacing w:after="240"/>
            </w:pPr>
          </w:p>
        </w:tc>
        <w:tc>
          <w:tcPr>
            <w:tcW w:w="1706" w:type="dxa"/>
          </w:tcPr>
          <w:p w:rsidR="007B48B5" w:rsidRDefault="007B48B5" w:rsidP="00E13E9D">
            <w:pPr>
              <w:pStyle w:val="Tabletextcenter"/>
            </w:pPr>
          </w:p>
        </w:tc>
        <w:tc>
          <w:tcPr>
            <w:tcW w:w="1688" w:type="dxa"/>
          </w:tcPr>
          <w:p w:rsidR="007B48B5" w:rsidRDefault="007B48B5" w:rsidP="00E13E9D">
            <w:pPr>
              <w:pStyle w:val="Tabletextcenter"/>
            </w:pPr>
          </w:p>
        </w:tc>
        <w:tc>
          <w:tcPr>
            <w:tcW w:w="1698" w:type="dxa"/>
          </w:tcPr>
          <w:p w:rsidR="007B48B5" w:rsidRDefault="007B48B5" w:rsidP="00E13E9D">
            <w:pPr>
              <w:pStyle w:val="Tabletextcenter"/>
            </w:pPr>
          </w:p>
        </w:tc>
        <w:tc>
          <w:tcPr>
            <w:tcW w:w="1706" w:type="dxa"/>
          </w:tcPr>
          <w:p w:rsidR="007B48B5" w:rsidRDefault="007B48B5" w:rsidP="00E13E9D">
            <w:pPr>
              <w:pStyle w:val="Tabletextcenter"/>
            </w:pPr>
          </w:p>
        </w:tc>
      </w:tr>
      <w:tr w:rsidR="00E13E9D" w:rsidTr="00132620">
        <w:tc>
          <w:tcPr>
            <w:tcW w:w="1683" w:type="dxa"/>
          </w:tcPr>
          <w:p w:rsidR="00E13E9D" w:rsidRDefault="00E13E9D" w:rsidP="004E7930">
            <w:pPr>
              <w:pStyle w:val="Style3"/>
              <w:spacing w:after="240"/>
            </w:pPr>
          </w:p>
        </w:tc>
        <w:tc>
          <w:tcPr>
            <w:tcW w:w="1706" w:type="dxa"/>
          </w:tcPr>
          <w:p w:rsidR="00E13E9D" w:rsidRDefault="00E13E9D" w:rsidP="00E13E9D">
            <w:pPr>
              <w:pStyle w:val="Tabletextcenter"/>
            </w:pPr>
          </w:p>
        </w:tc>
        <w:tc>
          <w:tcPr>
            <w:tcW w:w="1688" w:type="dxa"/>
          </w:tcPr>
          <w:p w:rsidR="00E13E9D" w:rsidRDefault="00E13E9D" w:rsidP="00E13E9D">
            <w:pPr>
              <w:pStyle w:val="Tabletextcenter"/>
            </w:pPr>
          </w:p>
        </w:tc>
        <w:tc>
          <w:tcPr>
            <w:tcW w:w="1698" w:type="dxa"/>
          </w:tcPr>
          <w:p w:rsidR="00E13E9D" w:rsidRDefault="00E13E9D" w:rsidP="00E13E9D">
            <w:pPr>
              <w:pStyle w:val="Tabletextcenter"/>
            </w:pPr>
          </w:p>
        </w:tc>
        <w:tc>
          <w:tcPr>
            <w:tcW w:w="1706" w:type="dxa"/>
          </w:tcPr>
          <w:p w:rsidR="00E13E9D" w:rsidRDefault="00E13E9D" w:rsidP="00E13E9D">
            <w:pPr>
              <w:pStyle w:val="Tabletextcenter"/>
            </w:pPr>
          </w:p>
        </w:tc>
      </w:tr>
    </w:tbl>
    <w:p w:rsidR="00BF6A7E" w:rsidRDefault="00BF6A7E" w:rsidP="007B48B5">
      <w:pPr>
        <w:pStyle w:val="UMPParagraph2"/>
        <w:spacing w:before="360" w:after="240"/>
      </w:pPr>
      <w:r>
        <w:t>Enabling the styles pane will allow faster and easier thesis formatting.</w:t>
      </w:r>
      <w:r w:rsidR="003420F3">
        <w:t xml:space="preserve"> </w:t>
      </w:r>
      <w:r w:rsidR="00132620">
        <w:t>To make sure the title is continue from the previous pages, use TAB Layout / Repeat Header Rows.</w:t>
      </w:r>
    </w:p>
    <w:p w:rsidR="00C3012B" w:rsidRDefault="00C3012B" w:rsidP="00B50411">
      <w:pPr>
        <w:pStyle w:val="Heading2"/>
      </w:pPr>
      <w:bookmarkStart w:id="30" w:name="_Toc146719221"/>
      <w:r>
        <w:t>Summary</w:t>
      </w:r>
      <w:bookmarkEnd w:id="30"/>
    </w:p>
    <w:p w:rsidR="00C3012B" w:rsidRDefault="00664912" w:rsidP="006F390A">
      <w:pPr>
        <w:pStyle w:val="UMPParagraph"/>
        <w:spacing w:after="240"/>
      </w:pPr>
      <w:r>
        <w:t>This chapter</w:t>
      </w:r>
      <w:r w:rsidR="003F5C6C">
        <w:t xml:space="preserve"> introduces users </w:t>
      </w:r>
      <w:r>
        <w:t xml:space="preserve">to the UMP </w:t>
      </w:r>
      <w:r>
        <w:rPr>
          <w:i/>
        </w:rPr>
        <w:t xml:space="preserve">Microsoft Word </w:t>
      </w:r>
      <w:r>
        <w:t>Thesis Template in .</w:t>
      </w:r>
      <w:r>
        <w:rPr>
          <w:i/>
        </w:rPr>
        <w:t>dotx</w:t>
      </w:r>
      <w:r w:rsidR="003F5C6C">
        <w:t xml:space="preserve"> format and the basic features of </w:t>
      </w:r>
      <w:r w:rsidR="003F5C6C">
        <w:rPr>
          <w:i/>
        </w:rPr>
        <w:t>Microsoft Word</w:t>
      </w:r>
      <w:r w:rsidR="003F5C6C">
        <w:t xml:space="preserve"> that need to be enabled first before the </w:t>
      </w:r>
      <w:r w:rsidR="003F5C6C">
        <w:rPr>
          <w:i/>
        </w:rPr>
        <w:t>.dotx</w:t>
      </w:r>
      <w:r w:rsidR="003F5C6C">
        <w:t xml:space="preserve"> template can be used. </w:t>
      </w:r>
      <w:r>
        <w:t xml:space="preserve"> </w:t>
      </w:r>
      <w:r w:rsidR="003F5C6C">
        <w:t>Once these important features have been enabled,</w:t>
      </w:r>
      <w:r w:rsidR="00C3012B">
        <w:t xml:space="preserve"> </w:t>
      </w:r>
      <w:r w:rsidR="003F5C6C">
        <w:t>your computer should</w:t>
      </w:r>
      <w:r w:rsidR="00C3012B">
        <w:t xml:space="preserve"> </w:t>
      </w:r>
      <w:r w:rsidR="003F5C6C">
        <w:t xml:space="preserve">be </w:t>
      </w:r>
      <w:r w:rsidR="00854FD5">
        <w:t>ready,</w:t>
      </w:r>
      <w:r w:rsidR="003F5C6C">
        <w:t xml:space="preserve"> and the template can now be applied to your document.</w:t>
      </w:r>
      <w:r w:rsidR="00C3012B">
        <w:t xml:space="preserve"> </w:t>
      </w:r>
      <w:r w:rsidR="003F5C6C">
        <w:t>Y</w:t>
      </w:r>
      <w:r w:rsidR="00C3012B">
        <w:t xml:space="preserve">ou can familiarize yourself with the styles </w:t>
      </w:r>
      <w:r w:rsidR="003F5C6C">
        <w:t xml:space="preserve">used </w:t>
      </w:r>
      <w:r w:rsidR="00C3012B">
        <w:t xml:space="preserve">in this </w:t>
      </w:r>
      <w:r w:rsidR="003F5C6C">
        <w:rPr>
          <w:i/>
        </w:rPr>
        <w:t xml:space="preserve">.dotx </w:t>
      </w:r>
      <w:r w:rsidR="00C3012B">
        <w:t xml:space="preserve">template. Some of the styles will be explained </w:t>
      </w:r>
      <w:r w:rsidR="003F5C6C">
        <w:t xml:space="preserve">further </w:t>
      </w:r>
      <w:r w:rsidR="00C3012B">
        <w:t>in Chapter 2.</w:t>
      </w:r>
    </w:p>
    <w:p w:rsidR="00DB7E47" w:rsidRDefault="00DB7E47" w:rsidP="006F390A">
      <w:pPr>
        <w:pStyle w:val="UMPParagraph"/>
        <w:spacing w:after="240"/>
      </w:pPr>
    </w:p>
    <w:p w:rsidR="00DB7E47" w:rsidRPr="00C3012B" w:rsidRDefault="00DB7E47" w:rsidP="006F390A">
      <w:pPr>
        <w:pStyle w:val="UMPParagraph"/>
        <w:spacing w:after="240"/>
      </w:pPr>
    </w:p>
    <w:p w:rsidR="006E635D" w:rsidRDefault="006E635D" w:rsidP="001124CD"/>
    <w:p w:rsidR="006E635D" w:rsidRPr="006E635D" w:rsidRDefault="006E635D" w:rsidP="001124CD">
      <w:pPr>
        <w:sectPr w:rsidR="006E635D" w:rsidRPr="006E635D" w:rsidSect="00B1023F">
          <w:pgSz w:w="11906" w:h="16838"/>
          <w:pgMar w:top="1440" w:right="1440" w:bottom="1440" w:left="1985" w:header="706" w:footer="567" w:gutter="0"/>
          <w:cols w:space="708"/>
          <w:docGrid w:linePitch="360"/>
        </w:sectPr>
      </w:pPr>
    </w:p>
    <w:p w:rsidR="00986F92" w:rsidRDefault="00986F92" w:rsidP="00AD1C5E">
      <w:pPr>
        <w:pStyle w:val="Heading1"/>
      </w:pPr>
      <w:r>
        <w:lastRenderedPageBreak/>
        <w:br/>
      </w:r>
      <w:r>
        <w:br/>
      </w:r>
      <w:r>
        <w:br/>
      </w:r>
      <w:bookmarkStart w:id="31" w:name="_Toc146719222"/>
      <w:r w:rsidR="00C3012B">
        <w:t>STYLES</w:t>
      </w:r>
      <w:bookmarkEnd w:id="31"/>
    </w:p>
    <w:p w:rsidR="00986F92" w:rsidRDefault="00C3012B" w:rsidP="00B50411">
      <w:pPr>
        <w:pStyle w:val="Heading2"/>
      </w:pPr>
      <w:bookmarkStart w:id="32" w:name="_Toc146719223"/>
      <w:r>
        <w:t>Heading 1</w:t>
      </w:r>
      <w:bookmarkEnd w:id="32"/>
    </w:p>
    <w:p w:rsidR="00256BEB" w:rsidRDefault="00256BEB" w:rsidP="006F390A">
      <w:pPr>
        <w:pStyle w:val="UMPParagraph"/>
        <w:spacing w:after="240"/>
      </w:pPr>
      <w:r>
        <w:t xml:space="preserve">Heading 1 is used </w:t>
      </w:r>
      <w:r w:rsidR="003F5C6C">
        <w:t xml:space="preserve">in </w:t>
      </w:r>
      <w:r w:rsidR="00854FD5">
        <w:t>naming</w:t>
      </w:r>
      <w:r w:rsidR="00854FD5" w:rsidDel="003F5C6C">
        <w:t xml:space="preserve"> </w:t>
      </w:r>
      <w:r w:rsidR="00854FD5">
        <w:t>each</w:t>
      </w:r>
      <w:r w:rsidR="003F5C6C">
        <w:t xml:space="preserve"> </w:t>
      </w:r>
      <w:r>
        <w:t xml:space="preserve">chapter. In this template, it is called </w:t>
      </w:r>
      <w:r w:rsidRPr="00EC2CE4">
        <w:rPr>
          <w:i/>
        </w:rPr>
        <w:t>Heading 1, UMP Chapter Title</w:t>
      </w:r>
      <w:r>
        <w:t xml:space="preserve">. In most cases, </w:t>
      </w:r>
      <w:r w:rsidR="003F5C6C">
        <w:t xml:space="preserve">a </w:t>
      </w:r>
      <w:r>
        <w:t xml:space="preserve">thesis will </w:t>
      </w:r>
      <w:r w:rsidR="003F5C6C">
        <w:t xml:space="preserve">usually </w:t>
      </w:r>
      <w:r>
        <w:t xml:space="preserve">have </w:t>
      </w:r>
      <w:r w:rsidR="003F5C6C">
        <w:t>between</w:t>
      </w:r>
      <w:r>
        <w:t xml:space="preserve"> five </w:t>
      </w:r>
      <w:r w:rsidR="003F5C6C">
        <w:t>and</w:t>
      </w:r>
      <w:r>
        <w:t xml:space="preserve"> seven chapters.</w:t>
      </w:r>
    </w:p>
    <w:p w:rsidR="00F20835" w:rsidRDefault="00F20835" w:rsidP="006F390A">
      <w:pPr>
        <w:pStyle w:val="UMPParagraph"/>
        <w:spacing w:after="240"/>
      </w:pPr>
      <w:r>
        <w:fldChar w:fldCharType="begin" w:fldLock="1"/>
      </w:r>
      <w:r>
        <w:instrText>ADDIN CSL_CITATION {"citationItems":[{"id":"ITEM-1","itemData":{"DOI":"10.1093/jeg/3.1.75","ISBN":"1468-2702","ISSN":"14682702","PMID":"51179633","abstract":"Within economic geography and industrial economics, interest in the concept of tacit knowledge has grown steadily in recent years. Nelson and Winter helped revive this interest in the work of Michael Polanyi by using the idea of tacit knowledge to inform their analysis of routines and evolutionary dynamics of technological change. More recently, the concept has received closer scrutiny. This paper offers a further contribution to this project by offer- ing a critical analysis of the prevailing implicit and explicit economic geographies of tacit knowledge, focusing on the relationship between tacit knowledge and institutions. While much of the innovation literature focuses on a single question ^ can tacit knowledge be effectively shared over long distances ^ the paper argues that this issue cannot be properly addressed without considering a broader range of related questions. It highlights three tacit knowledge problems which, together, provide a more complete view of this issue. First, how is tacit knowledge produced? Second, how do firms find and appropriate tacit knowledge? Third, how is tacit knowledge repro- duced or shared ^ that is, how does tacit knowledge promote social learning processes, and must the participants be geographically proximate in order for effective learning to occur? The paper revisits Michael Polanyi’s original conception of tacit knowledge, showing it to be limited by its experi- ential and cognitive emphasis, with insufficient attention devoted to the role and origins of social context. Alternatively, the paper argues that one cannot sort out the geography of tacit knowledge without inquiring into the founda- tions of context and culture, and the institutional underpinnings of economic activity, taking the work of another Polanyi ^ Karl ^ as the logical starting point.","author":[{"dropping-particle":"","family":"Gertler","given":"Meric S.","non-dropping-particle":"","parse-names":false,"suffix":""}],"container-title":"Journal of Economic Geography","id":"ITEM-1","issue":"1","issued":{"date-parts":[["2003"]]},"page":"75-99","title":"Tacit knowledge and the economic geography of context, or the undefinable tacitness of being (there)","type":"article-journal","volume":"3"},"uris":["http://www.mendeley.com/documents/?uuid=9985b11d-9841-4f06-85c0-022baae3ebde"]}],"mendeley":{"formattedCitation":"(Gertler, 2003)","plainTextFormattedCitation":"(Gertler, 2003)","previouslyFormattedCitation":"(Gertler, 2003)"},"properties":{"noteIndex":0},"schema":"https://github.com/citation-style-language/schema/raw/master/csl-citation.json"}</w:instrText>
      </w:r>
      <w:r>
        <w:fldChar w:fldCharType="separate"/>
      </w:r>
      <w:r w:rsidRPr="00F20835">
        <w:rPr>
          <w:noProof/>
        </w:rPr>
        <w:t>(Gertler, 2003)</w:t>
      </w:r>
      <w:r>
        <w:fldChar w:fldCharType="end"/>
      </w:r>
    </w:p>
    <w:p w:rsidR="00256BEB" w:rsidRDefault="00256BEB" w:rsidP="00B50411">
      <w:pPr>
        <w:pStyle w:val="Heading2"/>
      </w:pPr>
      <w:bookmarkStart w:id="33" w:name="_Toc146719224"/>
      <w:r>
        <w:t>Heading 2</w:t>
      </w:r>
      <w:bookmarkEnd w:id="33"/>
    </w:p>
    <w:p w:rsidR="00256BEB" w:rsidRPr="002B13C3" w:rsidRDefault="00256BEB" w:rsidP="006F390A">
      <w:pPr>
        <w:pStyle w:val="UMPParagraph"/>
        <w:spacing w:after="240"/>
      </w:pPr>
      <w:r w:rsidRPr="002B13C3">
        <w:t xml:space="preserve">The style used for this subchapter 2.2 is </w:t>
      </w:r>
      <w:r w:rsidRPr="002B13C3">
        <w:rPr>
          <w:i/>
        </w:rPr>
        <w:t>Heading 2, UMP Level 2</w:t>
      </w:r>
      <w:r w:rsidRPr="002B13C3">
        <w:t>.</w:t>
      </w:r>
    </w:p>
    <w:p w:rsidR="00256BEB" w:rsidRPr="002B13C3" w:rsidRDefault="00256BEB" w:rsidP="00071BAC">
      <w:pPr>
        <w:pStyle w:val="Heading3"/>
        <w:spacing w:after="240"/>
      </w:pPr>
      <w:bookmarkStart w:id="34" w:name="_Toc146719225"/>
      <w:r w:rsidRPr="002B13C3">
        <w:t>Heading 3</w:t>
      </w:r>
      <w:bookmarkEnd w:id="34"/>
    </w:p>
    <w:p w:rsidR="00256BEB" w:rsidRDefault="00256BEB" w:rsidP="006F390A">
      <w:pPr>
        <w:pStyle w:val="UMPParagraph"/>
        <w:spacing w:after="240"/>
      </w:pPr>
      <w:r w:rsidRPr="008C3089">
        <w:t xml:space="preserve">The heading for </w:t>
      </w:r>
      <w:r w:rsidRPr="002B13C3">
        <w:t>Subchapter 2.2.1 is formatted</w:t>
      </w:r>
      <w:r>
        <w:t xml:space="preserve"> with </w:t>
      </w:r>
      <w:r w:rsidRPr="00EC2CE4">
        <w:rPr>
          <w:i/>
        </w:rPr>
        <w:t>Heading 3, UMP Level 3</w:t>
      </w:r>
      <w:r>
        <w:t>.</w:t>
      </w:r>
    </w:p>
    <w:p w:rsidR="00256BEB" w:rsidRDefault="00256BEB" w:rsidP="0031663D">
      <w:pPr>
        <w:pStyle w:val="Heading5"/>
      </w:pPr>
      <w:r>
        <w:t>Heading 5</w:t>
      </w:r>
    </w:p>
    <w:p w:rsidR="00271229" w:rsidRDefault="00271229" w:rsidP="006F390A">
      <w:pPr>
        <w:pStyle w:val="UMPParagraph"/>
        <w:spacing w:after="240"/>
      </w:pPr>
      <w:r>
        <w:t xml:space="preserve">In this template, </w:t>
      </w:r>
      <w:r w:rsidR="00031021">
        <w:t xml:space="preserve">style </w:t>
      </w:r>
      <w:r>
        <w:t xml:space="preserve">Heading 4 is not </w:t>
      </w:r>
      <w:r w:rsidRPr="002B13C3">
        <w:t xml:space="preserve">used. Instead, the heading for level 4 will be using the </w:t>
      </w:r>
      <w:r w:rsidR="00031021">
        <w:t xml:space="preserve">style </w:t>
      </w:r>
      <w:r w:rsidRPr="002B13C3">
        <w:rPr>
          <w:i/>
        </w:rPr>
        <w:t>Heading 5, UMP Level 4</w:t>
      </w:r>
      <w:r w:rsidRPr="002B13C3">
        <w:t xml:space="preserve">. </w:t>
      </w:r>
      <w:r w:rsidRPr="002B13C3">
        <w:rPr>
          <w:rFonts w:cstheme="minorBidi"/>
          <w:sz w:val="22"/>
        </w:rPr>
        <w:t xml:space="preserve"> </w:t>
      </w:r>
      <w:r w:rsidR="003F5C6C" w:rsidRPr="002B13C3">
        <w:t xml:space="preserve">These are </w:t>
      </w:r>
      <w:r w:rsidRPr="002B13C3">
        <w:rPr>
          <w:rFonts w:cstheme="minorBidi"/>
          <w:sz w:val="22"/>
        </w:rPr>
        <w:t>all the heading styles needed to format a thesis</w:t>
      </w:r>
      <w:r w:rsidRPr="002B13C3">
        <w:t>.</w:t>
      </w:r>
    </w:p>
    <w:p w:rsidR="000B7677" w:rsidRDefault="000B7677" w:rsidP="009C643A">
      <w:pPr>
        <w:pStyle w:val="Heading6"/>
        <w:spacing w:after="240"/>
      </w:pPr>
      <w:r>
        <w:t>Heading 6</w:t>
      </w:r>
    </w:p>
    <w:p w:rsidR="000B7677" w:rsidRDefault="0091387A" w:rsidP="006F390A">
      <w:pPr>
        <w:pStyle w:val="UMPParagraph"/>
        <w:spacing w:after="240"/>
      </w:pPr>
      <w:r>
        <w:t xml:space="preserve">UMP </w:t>
      </w:r>
      <w:r w:rsidR="009C643A">
        <w:t xml:space="preserve">Level 5 subsection will be headed </w:t>
      </w:r>
      <w:r w:rsidR="004F7F59">
        <w:t>using</w:t>
      </w:r>
      <w:r w:rsidR="009C643A">
        <w:t xml:space="preserve"> Heading 6 style. It is not numbered as other headings.</w:t>
      </w:r>
    </w:p>
    <w:p w:rsidR="00485E95" w:rsidRDefault="00485E95" w:rsidP="00B50411">
      <w:pPr>
        <w:pStyle w:val="Heading2"/>
      </w:pPr>
      <w:bookmarkStart w:id="35" w:name="_Toc146719226"/>
      <w:r>
        <w:lastRenderedPageBreak/>
        <w:t>Other important styles</w:t>
      </w:r>
      <w:bookmarkEnd w:id="35"/>
    </w:p>
    <w:p w:rsidR="00485E95" w:rsidRDefault="00485E95" w:rsidP="006F390A">
      <w:pPr>
        <w:pStyle w:val="UMPParagraph"/>
        <w:spacing w:after="240"/>
      </w:pPr>
      <w:r>
        <w:t xml:space="preserve">All styles developed in this template </w:t>
      </w:r>
      <w:r w:rsidR="003F5C6C">
        <w:t>are</w:t>
      </w:r>
      <w:r>
        <w:t xml:space="preserve"> essential to </w:t>
      </w:r>
      <w:r w:rsidR="003F5C6C">
        <w:t xml:space="preserve">ensure </w:t>
      </w:r>
      <w:r>
        <w:t xml:space="preserve">proper </w:t>
      </w:r>
      <w:r w:rsidR="003F5C6C">
        <w:t xml:space="preserve">formatting of a </w:t>
      </w:r>
      <w:r>
        <w:t xml:space="preserve">thesis. The most widely used style is </w:t>
      </w:r>
      <w:r w:rsidRPr="002B13C3">
        <w:rPr>
          <w:rFonts w:cstheme="minorBidi"/>
          <w:sz w:val="22"/>
        </w:rPr>
        <w:t>UMP Paragraph</w:t>
      </w:r>
      <w:r>
        <w:t xml:space="preserve">. This paragraph </w:t>
      </w:r>
      <w:r w:rsidR="003F5C6C">
        <w:t xml:space="preserve">style </w:t>
      </w:r>
      <w:r>
        <w:t xml:space="preserve">is formatted by </w:t>
      </w:r>
      <w:r w:rsidRPr="00EC2CE4">
        <w:rPr>
          <w:i/>
        </w:rPr>
        <w:t xml:space="preserve">UMP Paragraph </w:t>
      </w:r>
      <w:r w:rsidRPr="002B13C3">
        <w:rPr>
          <w:rFonts w:cstheme="minorBidi"/>
          <w:sz w:val="22"/>
        </w:rPr>
        <w:t>s</w:t>
      </w:r>
      <w:r>
        <w:t>yles.</w:t>
      </w:r>
    </w:p>
    <w:p w:rsidR="006C5392" w:rsidRDefault="006C5392" w:rsidP="008215B0">
      <w:pPr>
        <w:pStyle w:val="Heading3"/>
        <w:spacing w:after="240"/>
      </w:pPr>
      <w:bookmarkStart w:id="36" w:name="_Toc146719227"/>
      <w:r>
        <w:t xml:space="preserve">Another </w:t>
      </w:r>
      <w:r w:rsidR="008A12C5">
        <w:t xml:space="preserve">equally </w:t>
      </w:r>
      <w:r>
        <w:t xml:space="preserve">important </w:t>
      </w:r>
      <w:r w:rsidR="008A12C5">
        <w:t>style</w:t>
      </w:r>
      <w:r>
        <w:t xml:space="preserve"> is the caption. All </w:t>
      </w:r>
      <w:r w:rsidR="00A5358D">
        <w:t xml:space="preserve">captions </w:t>
      </w:r>
      <w:r w:rsidR="00BB244E">
        <w:t xml:space="preserve">for figures, tables and equations are formatted using </w:t>
      </w:r>
      <w:r w:rsidR="008A12C5">
        <w:t xml:space="preserve">their respective </w:t>
      </w:r>
      <w:r w:rsidR="00BB244E">
        <w:t>styles prepared in this template.</w:t>
      </w:r>
      <w:bookmarkEnd w:id="36"/>
    </w:p>
    <w:p w:rsidR="006C5392" w:rsidRDefault="006C5392" w:rsidP="00B50411">
      <w:pPr>
        <w:pStyle w:val="Heading2"/>
      </w:pPr>
      <w:bookmarkStart w:id="37" w:name="_Toc146719228"/>
      <w:r>
        <w:t>Equations</w:t>
      </w:r>
      <w:bookmarkEnd w:id="37"/>
    </w:p>
    <w:p w:rsidR="00986F92" w:rsidRDefault="006C5392" w:rsidP="006F390A">
      <w:pPr>
        <w:pStyle w:val="UMPParagraph"/>
        <w:spacing w:after="240"/>
      </w:pPr>
      <w:r>
        <w:t>A</w:t>
      </w:r>
      <w:r w:rsidR="00826F5A">
        <w:t xml:space="preserve">s shown in </w:t>
      </w:r>
      <w:r w:rsidR="00EC2CE4">
        <w:t>E</w:t>
      </w:r>
      <w:r w:rsidR="00826F5A">
        <w:t xml:space="preserve">quation </w:t>
      </w:r>
      <w:r w:rsidR="00826F5A">
        <w:fldChar w:fldCharType="begin"/>
      </w:r>
      <w:r w:rsidR="00826F5A">
        <w:instrText xml:space="preserve"> REF _Ref450905140 \h </w:instrText>
      </w:r>
      <w:r w:rsidR="00826F5A">
        <w:fldChar w:fldCharType="separate"/>
      </w:r>
      <w:r w:rsidR="009B2D3E">
        <w:rPr>
          <w:noProof/>
        </w:rPr>
        <w:t>2</w:t>
      </w:r>
      <w:r w:rsidR="009B2D3E" w:rsidRPr="00826F5A">
        <w:t>.</w:t>
      </w:r>
      <w:r w:rsidR="009B2D3E">
        <w:rPr>
          <w:noProof/>
        </w:rPr>
        <w:t>1</w:t>
      </w:r>
      <w:r w:rsidR="00826F5A">
        <w:fldChar w:fldCharType="end"/>
      </w:r>
      <w:r>
        <w:t xml:space="preserve">, all equations </w:t>
      </w:r>
      <w:r w:rsidR="00EC2CE4">
        <w:t xml:space="preserve">must be </w:t>
      </w:r>
      <w:r w:rsidR="00357F77">
        <w:t xml:space="preserve">systematically </w:t>
      </w:r>
      <w:r w:rsidR="00EC2CE4">
        <w:t>numbered</w:t>
      </w:r>
      <w:r>
        <w:t>.</w:t>
      </w:r>
      <w:r w:rsidR="00EC2CE4">
        <w:t xml:space="preserve"> To insert any equation, copy the whole equation and numbering </w:t>
      </w:r>
      <w:r w:rsidR="008A12C5">
        <w:t xml:space="preserve">as shown </w:t>
      </w:r>
      <w:r w:rsidR="00EC2CE4">
        <w:t xml:space="preserve">below and paste </w:t>
      </w:r>
      <w:r w:rsidR="008A12C5">
        <w:t xml:space="preserve">them </w:t>
      </w:r>
      <w:r w:rsidR="00EC2CE4">
        <w:t xml:space="preserve">on </w:t>
      </w:r>
      <w:r w:rsidR="008A12C5">
        <w:t>the</w:t>
      </w:r>
      <w:r w:rsidR="00EC2CE4">
        <w:t xml:space="preserve"> desired location. </w:t>
      </w:r>
      <w:r w:rsidR="008A12C5">
        <w:t>Then</w:t>
      </w:r>
      <w:r w:rsidR="00EC2CE4">
        <w:t xml:space="preserve">, edit the equation. The style </w:t>
      </w:r>
      <w:r w:rsidR="008A12C5">
        <w:t xml:space="preserve">used </w:t>
      </w:r>
      <w:r w:rsidR="00EC2CE4">
        <w:t xml:space="preserve">for equation is </w:t>
      </w:r>
      <w:r w:rsidR="00EC2CE4" w:rsidRPr="00EC2CE4">
        <w:rPr>
          <w:i/>
        </w:rPr>
        <w:t>Caption for Equation UMP</w:t>
      </w:r>
      <w:r w:rsidR="00EC2CE4">
        <w:t>.</w:t>
      </w:r>
    </w:p>
    <w:tbl>
      <w:tblPr>
        <w:tblW w:w="8568" w:type="dxa"/>
        <w:tblInd w:w="108" w:type="dxa"/>
        <w:tblLook w:val="04A0" w:firstRow="1" w:lastRow="0" w:firstColumn="1" w:lastColumn="0" w:noHBand="0" w:noVBand="1"/>
      </w:tblPr>
      <w:tblGrid>
        <w:gridCol w:w="7398"/>
        <w:gridCol w:w="1170"/>
      </w:tblGrid>
      <w:tr w:rsidR="00D95362" w:rsidTr="00EC2CE4">
        <w:tc>
          <w:tcPr>
            <w:tcW w:w="7398" w:type="dxa"/>
          </w:tcPr>
          <w:p w:rsidR="00D95362" w:rsidRPr="00826F5A" w:rsidRDefault="00B01D0A" w:rsidP="003813E5">
            <w:pPr>
              <w:pStyle w:val="CaptionforEquationUMP"/>
            </w:pPr>
            <w:r w:rsidRPr="00C255BE">
              <w:rPr>
                <w:position w:val="-28"/>
              </w:rPr>
              <w:object w:dxaOrig="1280" w:dyaOrig="720" w14:anchorId="594DF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7.5pt" o:ole="">
                  <v:imagedata r:id="rId17" o:title=""/>
                </v:shape>
                <o:OLEObject Type="Embed" ProgID="Equation.DSMT4" ShapeID="_x0000_i1025" DrawAspect="Content" ObjectID="_1768819016" r:id="rId18"/>
              </w:object>
            </w:r>
          </w:p>
        </w:tc>
        <w:bookmarkStart w:id="38" w:name="_Ref450905140"/>
        <w:tc>
          <w:tcPr>
            <w:tcW w:w="1170" w:type="dxa"/>
          </w:tcPr>
          <w:p w:rsidR="00D95362" w:rsidRDefault="00826F5A" w:rsidP="003813E5">
            <w:pPr>
              <w:pStyle w:val="CaptionforEquationUMP"/>
            </w:pPr>
            <w:r w:rsidRPr="00826F5A">
              <w:fldChar w:fldCharType="begin"/>
            </w:r>
            <w:r w:rsidRPr="00826F5A">
              <w:instrText xml:space="preserve"> STYLEREF 1 \s </w:instrText>
            </w:r>
            <w:r w:rsidRPr="00826F5A">
              <w:fldChar w:fldCharType="separate"/>
            </w:r>
            <w:r w:rsidR="009B2D3E">
              <w:rPr>
                <w:noProof/>
              </w:rPr>
              <w:t>2</w:t>
            </w:r>
            <w:r w:rsidRPr="00826F5A">
              <w:fldChar w:fldCharType="end"/>
            </w:r>
            <w:r w:rsidRPr="00826F5A">
              <w:t>.</w:t>
            </w:r>
            <w:r w:rsidR="00D32CA9">
              <w:fldChar w:fldCharType="begin"/>
            </w:r>
            <w:r w:rsidR="00D32CA9">
              <w:instrText xml:space="preserve"> SEQ Equation \* ARABIC \s 1 </w:instrText>
            </w:r>
            <w:r w:rsidR="00D32CA9">
              <w:fldChar w:fldCharType="separate"/>
            </w:r>
            <w:r w:rsidR="009B2D3E">
              <w:rPr>
                <w:noProof/>
              </w:rPr>
              <w:t>1</w:t>
            </w:r>
            <w:r w:rsidR="00D32CA9">
              <w:fldChar w:fldCharType="end"/>
            </w:r>
            <w:bookmarkEnd w:id="38"/>
          </w:p>
        </w:tc>
      </w:tr>
    </w:tbl>
    <w:p w:rsidR="00500415" w:rsidRPr="003478CA" w:rsidRDefault="00500415" w:rsidP="007B48B5">
      <w:pPr>
        <w:pStyle w:val="UMPParagraph2"/>
        <w:spacing w:before="360" w:after="240"/>
      </w:pPr>
      <w:r w:rsidRPr="003478CA">
        <w:t xml:space="preserve">The paragraph </w:t>
      </w:r>
      <w:r w:rsidR="008A12C5" w:rsidRPr="003478CA">
        <w:t xml:space="preserve">that comes </w:t>
      </w:r>
      <w:r w:rsidRPr="003478CA">
        <w:t xml:space="preserve">after an equation of a figure, has to be formatted </w:t>
      </w:r>
      <w:r w:rsidR="008A12C5" w:rsidRPr="003478CA">
        <w:t>using</w:t>
      </w:r>
      <w:r w:rsidRPr="003478CA">
        <w:t xml:space="preserve"> </w:t>
      </w:r>
      <w:r w:rsidRPr="003478CA">
        <w:rPr>
          <w:i/>
          <w:iCs/>
        </w:rPr>
        <w:t>UMP Paragraph 2</w:t>
      </w:r>
      <w:r w:rsidRPr="003478CA">
        <w:t xml:space="preserve">. This is to allow some space between the paragraph and the </w:t>
      </w:r>
      <w:r w:rsidR="008A12C5" w:rsidRPr="003478CA">
        <w:t xml:space="preserve">caption of the </w:t>
      </w:r>
      <w:r w:rsidRPr="003478CA">
        <w:t xml:space="preserve">equation or the figure. This paragraph </w:t>
      </w:r>
      <w:r w:rsidR="008A12C5" w:rsidRPr="003478CA">
        <w:t>uses</w:t>
      </w:r>
      <w:r w:rsidRPr="003478CA">
        <w:t xml:space="preserve"> </w:t>
      </w:r>
      <w:r w:rsidRPr="003478CA">
        <w:rPr>
          <w:i/>
          <w:iCs/>
        </w:rPr>
        <w:t>UMP Paragraph 2</w:t>
      </w:r>
      <w:r w:rsidRPr="003478CA">
        <w:t xml:space="preserve"> style.</w:t>
      </w:r>
    </w:p>
    <w:p w:rsidR="00EC2CE4" w:rsidRDefault="00EC2CE4" w:rsidP="00B50411">
      <w:pPr>
        <w:pStyle w:val="Heading2"/>
      </w:pPr>
      <w:bookmarkStart w:id="39" w:name="_Toc146719229"/>
      <w:r w:rsidRPr="002B13C3">
        <w:t>Quote</w:t>
      </w:r>
      <w:r w:rsidR="008A12C5" w:rsidRPr="002B13C3">
        <w:t>s</w:t>
      </w:r>
      <w:bookmarkEnd w:id="39"/>
    </w:p>
    <w:p w:rsidR="00986F92" w:rsidRDefault="002B13C3" w:rsidP="006F390A">
      <w:pPr>
        <w:pStyle w:val="UMPParagraph"/>
        <w:spacing w:after="240"/>
      </w:pPr>
      <w:r>
        <w:t xml:space="preserve">In any case that a writer </w:t>
      </w:r>
      <w:r w:rsidR="00854FD5">
        <w:t>needs</w:t>
      </w:r>
      <w:r>
        <w:t xml:space="preserve"> to quote 40 or more words, block quotation should be used. </w:t>
      </w:r>
      <w:r w:rsidR="00EC2CE4">
        <w:t xml:space="preserve">To insert a </w:t>
      </w:r>
      <w:r>
        <w:t xml:space="preserve">block </w:t>
      </w:r>
      <w:r w:rsidR="00EC2CE4">
        <w:t>quot</w:t>
      </w:r>
      <w:r>
        <w:t>ation</w:t>
      </w:r>
      <w:r w:rsidR="00EC2CE4">
        <w:t xml:space="preserve">, use </w:t>
      </w:r>
      <w:r w:rsidR="00EC2CE4" w:rsidRPr="00EC2CE4">
        <w:rPr>
          <w:i/>
        </w:rPr>
        <w:t>Quo</w:t>
      </w:r>
      <w:r w:rsidR="007955B7">
        <w:rPr>
          <w:i/>
        </w:rPr>
        <w:t>t</w:t>
      </w:r>
      <w:r w:rsidR="00EC2CE4" w:rsidRPr="00EC2CE4">
        <w:rPr>
          <w:i/>
        </w:rPr>
        <w:t>ation UMP</w:t>
      </w:r>
      <w:r w:rsidR="00EC2CE4">
        <w:t xml:space="preserve"> style.</w:t>
      </w:r>
      <w:r w:rsidR="00855FF7">
        <w:t xml:space="preserve"> </w:t>
      </w:r>
      <w:r w:rsidR="008A12C5">
        <w:t>A</w:t>
      </w:r>
      <w:r w:rsidR="00855FF7">
        <w:t>ll quotation</w:t>
      </w:r>
      <w:r w:rsidR="008A12C5">
        <w:t>s</w:t>
      </w:r>
      <w:r w:rsidR="00855FF7">
        <w:t xml:space="preserve"> </w:t>
      </w:r>
      <w:r w:rsidR="008A12C5">
        <w:t>must be</w:t>
      </w:r>
      <w:r w:rsidR="00855FF7">
        <w:t xml:space="preserve"> properly cited</w:t>
      </w:r>
      <w:r w:rsidR="008A12C5">
        <w:t xml:space="preserve"> to avoid plagiarism</w:t>
      </w:r>
      <w:r w:rsidR="00855FF7">
        <w:t>.</w:t>
      </w:r>
    </w:p>
    <w:p w:rsidR="002B13C3" w:rsidRDefault="002B13C3" w:rsidP="007B48B5">
      <w:pPr>
        <w:pStyle w:val="QuotationUMP"/>
        <w:spacing w:after="240"/>
      </w:pPr>
      <w:r w:rsidRPr="00C762AA">
        <w:t xml:space="preserve">On the </w:t>
      </w:r>
      <w:r w:rsidRPr="00E63ABF">
        <w:t>Insert</w:t>
      </w:r>
      <w:r w:rsidRPr="00C762AA">
        <w:t xml:space="preserve"> tab, the galleries include items that are designed to </w:t>
      </w:r>
      <w:r w:rsidRPr="00D857BC">
        <w:t>coordinate with</w:t>
      </w:r>
      <w:r w:rsidRPr="00C762AA">
        <w:t xml:space="preserve"> the overall </w:t>
      </w:r>
      <w:r w:rsidRPr="00E63ABF">
        <w:t>look</w:t>
      </w:r>
      <w:r w:rsidRPr="00C762AA">
        <w:t xml:space="preserve"> of your document. You can use these galleries to insert tables, headers, footers, lists, cover pages, and other document building blocks. When you create pictures, charts, or diagrams, they also </w:t>
      </w:r>
      <w:r w:rsidRPr="00D857BC">
        <w:t>coordinate with</w:t>
      </w:r>
      <w:r w:rsidRPr="00C762AA">
        <w:t xml:space="preserve"> </w:t>
      </w:r>
      <w:r>
        <w:t xml:space="preserve">the </w:t>
      </w:r>
      <w:r w:rsidRPr="00C762AA">
        <w:t xml:space="preserve">current </w:t>
      </w:r>
      <w:r w:rsidRPr="00E63ABF">
        <w:t>look</w:t>
      </w:r>
      <w:r>
        <w:t xml:space="preserve"> of </w:t>
      </w:r>
      <w:r w:rsidRPr="00C762AA">
        <w:t>your document.</w:t>
      </w:r>
      <w:r w:rsidR="00A3061A" w:rsidRPr="00A3061A">
        <w:t xml:space="preserve"> You can easily change the formatting of a </w:t>
      </w:r>
      <w:r w:rsidR="00A3061A" w:rsidRPr="00A3061A">
        <w:lastRenderedPageBreak/>
        <w:t>selected text in the document text by choosing a look for the selected text from the Quick Styles gallery on the Home tab. You can also format the text directly by using the other controls on the Home tab. Most controls offer the option of either using the look from the current theme or using a format that you specify directly.</w:t>
      </w:r>
    </w:p>
    <w:p w:rsidR="00A3061A" w:rsidRPr="00A3061A" w:rsidRDefault="00A3061A" w:rsidP="007B48B5">
      <w:pPr>
        <w:pStyle w:val="UMPParagraph2"/>
        <w:spacing w:before="360" w:after="240"/>
      </w:pPr>
      <w:r>
        <w:t>However, if a quotation is short, in text quotation should be used.</w:t>
      </w:r>
    </w:p>
    <w:p w:rsidR="00986F92" w:rsidRDefault="00EC2CE4" w:rsidP="00B50411">
      <w:pPr>
        <w:pStyle w:val="Heading2"/>
      </w:pPr>
      <w:bookmarkStart w:id="40" w:name="_Toc146719230"/>
      <w:r>
        <w:t>Table</w:t>
      </w:r>
      <w:bookmarkEnd w:id="40"/>
    </w:p>
    <w:p w:rsidR="00986F92" w:rsidRDefault="00124EF7" w:rsidP="006F390A">
      <w:pPr>
        <w:pStyle w:val="UMPParagraph"/>
        <w:spacing w:after="240"/>
      </w:pPr>
      <w:r>
        <w:t xml:space="preserve">The text in </w:t>
      </w:r>
      <w:r w:rsidR="00970358">
        <w:t xml:space="preserve">the </w:t>
      </w:r>
      <w:r>
        <w:t xml:space="preserve">paragraph can be formatted using </w:t>
      </w:r>
      <w:r w:rsidRPr="00124EF7">
        <w:rPr>
          <w:i/>
        </w:rPr>
        <w:t>Table text</w:t>
      </w:r>
      <w:r w:rsidR="00E11BC5">
        <w:t xml:space="preserve"> style whereas the header </w:t>
      </w:r>
      <w:r w:rsidR="00771A53">
        <w:t xml:space="preserve">is formatted using </w:t>
      </w:r>
      <w:r w:rsidR="00771A53" w:rsidRPr="00771A53">
        <w:rPr>
          <w:i/>
        </w:rPr>
        <w:t>Table header</w:t>
      </w:r>
      <w:r w:rsidR="00771A53">
        <w:t xml:space="preserve"> style. </w:t>
      </w:r>
      <w:r w:rsidR="00970358">
        <w:t>Meanwhile</w:t>
      </w:r>
      <w:r>
        <w:t xml:space="preserve">, the style for caption is called </w:t>
      </w:r>
      <w:r w:rsidRPr="00124EF7">
        <w:rPr>
          <w:i/>
        </w:rPr>
        <w:t>Caption for Table UMP</w:t>
      </w:r>
      <w:r>
        <w:t>.</w:t>
      </w:r>
      <w:r w:rsidR="008C3089">
        <w:t xml:space="preserve"> </w:t>
      </w:r>
      <w:r w:rsidR="008C3089">
        <w:fldChar w:fldCharType="begin"/>
      </w:r>
      <w:r w:rsidR="008C3089">
        <w:instrText xml:space="preserve"> REF _Ref466407712 \h </w:instrText>
      </w:r>
      <w:r w:rsidR="008C3089">
        <w:fldChar w:fldCharType="separate"/>
      </w:r>
      <w:r w:rsidR="009B2D3E">
        <w:t xml:space="preserve">Table </w:t>
      </w:r>
      <w:r w:rsidR="009B2D3E">
        <w:rPr>
          <w:noProof/>
        </w:rPr>
        <w:t>2</w:t>
      </w:r>
      <w:r w:rsidR="009B2D3E">
        <w:t>.</w:t>
      </w:r>
      <w:r w:rsidR="009B2D3E">
        <w:rPr>
          <w:noProof/>
        </w:rPr>
        <w:t>1</w:t>
      </w:r>
      <w:r w:rsidR="008C3089">
        <w:fldChar w:fldCharType="end"/>
      </w:r>
      <w:r w:rsidR="008C3089">
        <w:t xml:space="preserve"> shows an example of properly formatted table.</w:t>
      </w:r>
    </w:p>
    <w:p w:rsidR="00D345E2" w:rsidRDefault="00D345E2" w:rsidP="008C3089">
      <w:pPr>
        <w:pStyle w:val="CaptionforTableUMP"/>
      </w:pPr>
      <w:bookmarkStart w:id="41" w:name="_Ref466407712"/>
      <w:bookmarkStart w:id="42" w:name="_Toc146719899"/>
      <w:r>
        <w:t xml:space="preserve">Table </w:t>
      </w:r>
      <w:r w:rsidR="00B24974">
        <w:fldChar w:fldCharType="begin"/>
      </w:r>
      <w:r w:rsidR="00B24974">
        <w:instrText xml:space="preserve"> STYLEREF 1 \s </w:instrText>
      </w:r>
      <w:r w:rsidR="00B24974">
        <w:fldChar w:fldCharType="separate"/>
      </w:r>
      <w:r w:rsidR="009B2D3E">
        <w:t>2</w:t>
      </w:r>
      <w:r w:rsidR="00B24974">
        <w:fldChar w:fldCharType="end"/>
      </w:r>
      <w:r w:rsidR="00B24974">
        <w:t>.</w:t>
      </w:r>
      <w:r w:rsidR="00B24974">
        <w:fldChar w:fldCharType="begin"/>
      </w:r>
      <w:r w:rsidR="00B24974">
        <w:instrText xml:space="preserve"> SEQ Table \* ARABIC \s 1 </w:instrText>
      </w:r>
      <w:r w:rsidR="00B24974">
        <w:fldChar w:fldCharType="separate"/>
      </w:r>
      <w:r w:rsidR="009B2D3E">
        <w:t>1</w:t>
      </w:r>
      <w:r w:rsidR="00B24974">
        <w:fldChar w:fldCharType="end"/>
      </w:r>
      <w:bookmarkEnd w:id="41"/>
      <w:r w:rsidR="00B113B0">
        <w:tab/>
      </w:r>
      <w:r w:rsidR="009F63AA">
        <w:t>Sample table</w:t>
      </w:r>
      <w:r w:rsidR="00052560">
        <w:t xml:space="preserve"> 1</w:t>
      </w:r>
      <w:bookmarkEnd w:id="42"/>
    </w:p>
    <w:tbl>
      <w:tblPr>
        <w:tblW w:w="4914" w:type="pct"/>
        <w:jc w:val="center"/>
        <w:tblLook w:val="04A0" w:firstRow="1" w:lastRow="0" w:firstColumn="1" w:lastColumn="0" w:noHBand="0" w:noVBand="1"/>
      </w:tblPr>
      <w:tblGrid>
        <w:gridCol w:w="4174"/>
        <w:gridCol w:w="4161"/>
      </w:tblGrid>
      <w:tr w:rsidR="00D345E2" w:rsidTr="00CA3076">
        <w:trPr>
          <w:jc w:val="center"/>
        </w:trPr>
        <w:tc>
          <w:tcPr>
            <w:tcW w:w="2504" w:type="pct"/>
            <w:tcBorders>
              <w:top w:val="single" w:sz="12" w:space="0" w:color="auto"/>
              <w:bottom w:val="single" w:sz="12" w:space="0" w:color="auto"/>
            </w:tcBorders>
          </w:tcPr>
          <w:p w:rsidR="00D345E2" w:rsidRPr="00EC2CE4" w:rsidRDefault="008B3C16" w:rsidP="00A67904">
            <w:pPr>
              <w:pStyle w:val="Tableheader"/>
            </w:pPr>
            <w:r w:rsidRPr="00EC2CE4">
              <w:t xml:space="preserve">Test </w:t>
            </w:r>
          </w:p>
        </w:tc>
        <w:tc>
          <w:tcPr>
            <w:tcW w:w="2496" w:type="pct"/>
            <w:tcBorders>
              <w:top w:val="single" w:sz="12" w:space="0" w:color="auto"/>
              <w:bottom w:val="single" w:sz="12" w:space="0" w:color="auto"/>
            </w:tcBorders>
          </w:tcPr>
          <w:p w:rsidR="00D345E2" w:rsidRPr="00EC2CE4" w:rsidRDefault="00EC2CE4" w:rsidP="00A67904">
            <w:pPr>
              <w:pStyle w:val="Tableheader"/>
            </w:pPr>
            <w:r w:rsidRPr="00EC2CE4">
              <w:t>Text</w:t>
            </w:r>
          </w:p>
        </w:tc>
      </w:tr>
      <w:tr w:rsidR="00D345E2" w:rsidTr="00CA3076">
        <w:trPr>
          <w:trHeight w:val="123"/>
          <w:jc w:val="center"/>
        </w:trPr>
        <w:tc>
          <w:tcPr>
            <w:tcW w:w="2504" w:type="pct"/>
            <w:tcBorders>
              <w:top w:val="single" w:sz="12" w:space="0" w:color="auto"/>
            </w:tcBorders>
          </w:tcPr>
          <w:p w:rsidR="00D345E2" w:rsidRPr="00EC2CE4" w:rsidRDefault="008B3C16" w:rsidP="00FC5268">
            <w:pPr>
              <w:pStyle w:val="Tabletextleft"/>
            </w:pPr>
            <w:r w:rsidRPr="00EC2CE4">
              <w:t>Te</w:t>
            </w:r>
            <w:r w:rsidR="00855FF7">
              <w:t>s</w:t>
            </w:r>
            <w:r w:rsidRPr="00EC2CE4">
              <w:t xml:space="preserve">t </w:t>
            </w:r>
          </w:p>
        </w:tc>
        <w:tc>
          <w:tcPr>
            <w:tcW w:w="2496" w:type="pct"/>
            <w:tcBorders>
              <w:top w:val="single" w:sz="12" w:space="0" w:color="auto"/>
            </w:tcBorders>
          </w:tcPr>
          <w:p w:rsidR="00D345E2" w:rsidRPr="00EC2CE4" w:rsidRDefault="008B3C16" w:rsidP="00FC5268">
            <w:pPr>
              <w:pStyle w:val="Tabletextleft"/>
            </w:pPr>
            <w:r w:rsidRPr="00EC2CE4">
              <w:t xml:space="preserve">Text </w:t>
            </w:r>
          </w:p>
        </w:tc>
      </w:tr>
      <w:tr w:rsidR="008B3C16" w:rsidTr="00CA3076">
        <w:trPr>
          <w:jc w:val="center"/>
        </w:trPr>
        <w:tc>
          <w:tcPr>
            <w:tcW w:w="2504" w:type="pct"/>
          </w:tcPr>
          <w:p w:rsidR="008B3C16" w:rsidRPr="00EC2CE4" w:rsidRDefault="008B3C16" w:rsidP="00FC5268">
            <w:pPr>
              <w:pStyle w:val="Tabletextleft"/>
            </w:pPr>
            <w:r w:rsidRPr="00EC2CE4">
              <w:t xml:space="preserve">Test </w:t>
            </w:r>
          </w:p>
        </w:tc>
        <w:tc>
          <w:tcPr>
            <w:tcW w:w="2496" w:type="pct"/>
          </w:tcPr>
          <w:p w:rsidR="008B3C16" w:rsidRPr="00EC2CE4" w:rsidRDefault="00855FF7" w:rsidP="00FC5268">
            <w:pPr>
              <w:pStyle w:val="Tabletextleft"/>
            </w:pPr>
            <w:r>
              <w:t>T</w:t>
            </w:r>
            <w:r w:rsidR="008B3C16" w:rsidRPr="00EC2CE4">
              <w:t>ext</w:t>
            </w:r>
          </w:p>
        </w:tc>
      </w:tr>
      <w:tr w:rsidR="008B3C16" w:rsidTr="00CA3076">
        <w:trPr>
          <w:jc w:val="center"/>
        </w:trPr>
        <w:tc>
          <w:tcPr>
            <w:tcW w:w="2504" w:type="pct"/>
          </w:tcPr>
          <w:p w:rsidR="008B3C16" w:rsidRPr="00EC2CE4" w:rsidRDefault="008B3C16" w:rsidP="00FC5268">
            <w:pPr>
              <w:pStyle w:val="Tabletextleft"/>
            </w:pPr>
            <w:r w:rsidRPr="00EC2CE4">
              <w:t>Te</w:t>
            </w:r>
            <w:r w:rsidR="00855FF7">
              <w:t>s</w:t>
            </w:r>
            <w:r w:rsidRPr="00EC2CE4">
              <w:t xml:space="preserve">t </w:t>
            </w:r>
          </w:p>
        </w:tc>
        <w:tc>
          <w:tcPr>
            <w:tcW w:w="2496" w:type="pct"/>
          </w:tcPr>
          <w:p w:rsidR="008B3C16" w:rsidRPr="00EC2CE4" w:rsidRDefault="008B3C16" w:rsidP="00FC5268">
            <w:pPr>
              <w:pStyle w:val="Tabletextleft"/>
            </w:pPr>
            <w:r w:rsidRPr="00EC2CE4">
              <w:t xml:space="preserve">Text </w:t>
            </w:r>
          </w:p>
        </w:tc>
      </w:tr>
      <w:tr w:rsidR="008B3C16" w:rsidTr="00CA3076">
        <w:trPr>
          <w:jc w:val="center"/>
        </w:trPr>
        <w:tc>
          <w:tcPr>
            <w:tcW w:w="2504" w:type="pct"/>
            <w:tcBorders>
              <w:bottom w:val="single" w:sz="12" w:space="0" w:color="auto"/>
            </w:tcBorders>
          </w:tcPr>
          <w:p w:rsidR="008B3C16" w:rsidRPr="00EC2CE4" w:rsidRDefault="008B3C16" w:rsidP="00FC5268">
            <w:pPr>
              <w:pStyle w:val="Tabletextleft"/>
            </w:pPr>
            <w:r w:rsidRPr="00EC2CE4">
              <w:t xml:space="preserve">Test </w:t>
            </w:r>
          </w:p>
        </w:tc>
        <w:tc>
          <w:tcPr>
            <w:tcW w:w="2496" w:type="pct"/>
            <w:tcBorders>
              <w:bottom w:val="single" w:sz="12" w:space="0" w:color="auto"/>
            </w:tcBorders>
          </w:tcPr>
          <w:p w:rsidR="008B3C16" w:rsidRPr="00EC2CE4" w:rsidRDefault="00855FF7" w:rsidP="00FC5268">
            <w:pPr>
              <w:pStyle w:val="Tabletextleft"/>
            </w:pPr>
            <w:r>
              <w:t>T</w:t>
            </w:r>
            <w:r w:rsidR="008B3C16" w:rsidRPr="00EC2CE4">
              <w:t>ext</w:t>
            </w:r>
          </w:p>
        </w:tc>
      </w:tr>
    </w:tbl>
    <w:p w:rsidR="00986F92" w:rsidRDefault="00054802" w:rsidP="00A432CE">
      <w:pPr>
        <w:pStyle w:val="CitationforTableUMP"/>
        <w:spacing w:after="360"/>
      </w:pPr>
      <w:r w:rsidRPr="008C3089">
        <w:t>Source: Rahman (2007)</w:t>
      </w:r>
      <w:r w:rsidR="00B35CCA" w:rsidRPr="008C3089">
        <w:t xml:space="preserve">. Use </w:t>
      </w:r>
      <w:r w:rsidR="00B35CCA" w:rsidRPr="008C3089">
        <w:rPr>
          <w:i/>
        </w:rPr>
        <w:t>Citation for Table UMP style</w:t>
      </w:r>
      <w:r w:rsidR="00B35CCA" w:rsidRPr="008C3089">
        <w:t xml:space="preserve"> here.</w:t>
      </w:r>
    </w:p>
    <w:p w:rsidR="008C3089" w:rsidRPr="008C3089" w:rsidRDefault="008C3089" w:rsidP="006F390A">
      <w:pPr>
        <w:pStyle w:val="UMPParagraph"/>
        <w:spacing w:after="240"/>
      </w:pPr>
      <w:r>
        <w:t xml:space="preserve">If the table need citation, use the </w:t>
      </w:r>
      <w:r w:rsidRPr="008C3089">
        <w:rPr>
          <w:i/>
        </w:rPr>
        <w:t>Citation for Table UMP</w:t>
      </w:r>
      <w:r>
        <w:t xml:space="preserve"> style at the bottom of the table.</w:t>
      </w:r>
      <w:r w:rsidR="00052560">
        <w:t xml:space="preserve"> To allow for greater flexibility, this template includes another two types of styles for formatting tables, named </w:t>
      </w:r>
      <w:r w:rsidR="00052560" w:rsidRPr="00052560">
        <w:rPr>
          <w:i/>
        </w:rPr>
        <w:t>Table text</w:t>
      </w:r>
      <w:r w:rsidR="00052560">
        <w:t xml:space="preserve"> center and </w:t>
      </w:r>
      <w:r w:rsidR="00052560" w:rsidRPr="00052560">
        <w:rPr>
          <w:i/>
        </w:rPr>
        <w:t>Table header center</w:t>
      </w:r>
      <w:r w:rsidR="00052560">
        <w:t>.</w:t>
      </w:r>
    </w:p>
    <w:p w:rsidR="00D773FE" w:rsidRDefault="00D773FE" w:rsidP="00D773FE">
      <w:pPr>
        <w:pStyle w:val="CaptionforTableUMP"/>
      </w:pPr>
      <w:bookmarkStart w:id="43" w:name="_Toc146719900"/>
      <w:r>
        <w:t xml:space="preserve">Table </w:t>
      </w:r>
      <w:r w:rsidR="00B24974">
        <w:fldChar w:fldCharType="begin"/>
      </w:r>
      <w:r w:rsidR="00B24974">
        <w:instrText xml:space="preserve"> STYLEREF 1 \s </w:instrText>
      </w:r>
      <w:r w:rsidR="00B24974">
        <w:fldChar w:fldCharType="separate"/>
      </w:r>
      <w:r w:rsidR="009B2D3E">
        <w:t>2</w:t>
      </w:r>
      <w:r w:rsidR="00B24974">
        <w:fldChar w:fldCharType="end"/>
      </w:r>
      <w:r w:rsidR="00B24974">
        <w:t>.</w:t>
      </w:r>
      <w:r w:rsidR="00B24974">
        <w:fldChar w:fldCharType="begin"/>
      </w:r>
      <w:r w:rsidR="00B24974">
        <w:instrText xml:space="preserve"> SEQ Table \* ARABIC \s 1 </w:instrText>
      </w:r>
      <w:r w:rsidR="00B24974">
        <w:fldChar w:fldCharType="separate"/>
      </w:r>
      <w:r w:rsidR="009B2D3E">
        <w:t>2</w:t>
      </w:r>
      <w:r w:rsidR="00B24974">
        <w:fldChar w:fldCharType="end"/>
      </w:r>
      <w:r>
        <w:tab/>
        <w:t>Sample table</w:t>
      </w:r>
      <w:r w:rsidR="00052560">
        <w:t xml:space="preserve"> 2</w:t>
      </w:r>
      <w:r w:rsidR="00E65DDE">
        <w:t xml:space="preserve"> To allow for greater flexibility, this template includes another two types of styles for formatting tables, named </w:t>
      </w:r>
      <w:r w:rsidR="00E65DDE" w:rsidRPr="00052560">
        <w:rPr>
          <w:i/>
        </w:rPr>
        <w:t>Table text</w:t>
      </w:r>
      <w:r w:rsidR="00E65DDE">
        <w:t xml:space="preserve"> center and </w:t>
      </w:r>
      <w:r w:rsidR="00E65DDE" w:rsidRPr="00052560">
        <w:rPr>
          <w:i/>
        </w:rPr>
        <w:t>Table header center</w:t>
      </w:r>
      <w:bookmarkEnd w:id="43"/>
      <w:r w:rsidR="00E65DDE">
        <w:t xml:space="preserve"> </w:t>
      </w:r>
    </w:p>
    <w:tbl>
      <w:tblPr>
        <w:tblW w:w="0" w:type="auto"/>
        <w:jc w:val="center"/>
        <w:tblLook w:val="04A0" w:firstRow="1" w:lastRow="0" w:firstColumn="1" w:lastColumn="0" w:noHBand="0" w:noVBand="1"/>
      </w:tblPr>
      <w:tblGrid>
        <w:gridCol w:w="4240"/>
        <w:gridCol w:w="4241"/>
      </w:tblGrid>
      <w:tr w:rsidR="00D773FE" w:rsidTr="00052560">
        <w:trPr>
          <w:jc w:val="center"/>
        </w:trPr>
        <w:tc>
          <w:tcPr>
            <w:tcW w:w="4240" w:type="dxa"/>
            <w:tcBorders>
              <w:top w:val="single" w:sz="12" w:space="0" w:color="auto"/>
              <w:bottom w:val="single" w:sz="12" w:space="0" w:color="auto"/>
            </w:tcBorders>
          </w:tcPr>
          <w:p w:rsidR="00D773FE" w:rsidRPr="00EC2CE4" w:rsidRDefault="00D773FE" w:rsidP="00716700">
            <w:pPr>
              <w:pStyle w:val="Tableheadercenter"/>
            </w:pPr>
            <w:r w:rsidRPr="00EC2CE4">
              <w:t xml:space="preserve">Test </w:t>
            </w:r>
          </w:p>
        </w:tc>
        <w:tc>
          <w:tcPr>
            <w:tcW w:w="4241" w:type="dxa"/>
            <w:tcBorders>
              <w:top w:val="single" w:sz="12" w:space="0" w:color="auto"/>
              <w:bottom w:val="single" w:sz="12" w:space="0" w:color="auto"/>
            </w:tcBorders>
          </w:tcPr>
          <w:p w:rsidR="00D773FE" w:rsidRPr="00EC2CE4" w:rsidRDefault="00D773FE" w:rsidP="00716700">
            <w:pPr>
              <w:pStyle w:val="Tableheadercenter"/>
            </w:pPr>
            <w:r w:rsidRPr="00EC2CE4">
              <w:t>Text</w:t>
            </w:r>
          </w:p>
        </w:tc>
      </w:tr>
      <w:tr w:rsidR="00D773FE" w:rsidTr="00052560">
        <w:trPr>
          <w:trHeight w:val="123"/>
          <w:jc w:val="center"/>
        </w:trPr>
        <w:tc>
          <w:tcPr>
            <w:tcW w:w="4240" w:type="dxa"/>
            <w:tcBorders>
              <w:top w:val="single" w:sz="12" w:space="0" w:color="auto"/>
            </w:tcBorders>
          </w:tcPr>
          <w:p w:rsidR="00D773FE" w:rsidRPr="00EC2CE4" w:rsidRDefault="00D773FE" w:rsidP="00A67904">
            <w:pPr>
              <w:pStyle w:val="Tabletextcenter"/>
            </w:pPr>
            <w:r w:rsidRPr="00EC2CE4">
              <w:t>Te</w:t>
            </w:r>
            <w:r>
              <w:t>s</w:t>
            </w:r>
            <w:r w:rsidRPr="00EC2CE4">
              <w:t xml:space="preserve">t </w:t>
            </w:r>
          </w:p>
        </w:tc>
        <w:tc>
          <w:tcPr>
            <w:tcW w:w="4241" w:type="dxa"/>
            <w:tcBorders>
              <w:top w:val="single" w:sz="12" w:space="0" w:color="auto"/>
            </w:tcBorders>
          </w:tcPr>
          <w:p w:rsidR="00D773FE" w:rsidRPr="00EC2CE4" w:rsidRDefault="00D773FE" w:rsidP="00A67904">
            <w:pPr>
              <w:pStyle w:val="Tabletextcenter"/>
            </w:pPr>
            <w:r w:rsidRPr="00EC2CE4">
              <w:t xml:space="preserve">Text </w:t>
            </w:r>
          </w:p>
        </w:tc>
      </w:tr>
      <w:tr w:rsidR="00052560" w:rsidTr="00052560">
        <w:trPr>
          <w:jc w:val="center"/>
        </w:trPr>
        <w:tc>
          <w:tcPr>
            <w:tcW w:w="4240" w:type="dxa"/>
          </w:tcPr>
          <w:p w:rsidR="00052560" w:rsidRPr="00EC2CE4" w:rsidRDefault="00052560" w:rsidP="00A67904">
            <w:pPr>
              <w:pStyle w:val="Tabletextcenter"/>
            </w:pPr>
            <w:r w:rsidRPr="00EC2CE4">
              <w:t xml:space="preserve">Test </w:t>
            </w:r>
          </w:p>
        </w:tc>
        <w:tc>
          <w:tcPr>
            <w:tcW w:w="4241" w:type="dxa"/>
          </w:tcPr>
          <w:p w:rsidR="00052560" w:rsidRPr="00EC2CE4" w:rsidRDefault="00052560" w:rsidP="00A67904">
            <w:pPr>
              <w:pStyle w:val="Tabletextcenter"/>
            </w:pPr>
            <w:r>
              <w:t>T</w:t>
            </w:r>
            <w:r w:rsidRPr="00EC2CE4">
              <w:t>ext</w:t>
            </w:r>
          </w:p>
        </w:tc>
      </w:tr>
      <w:tr w:rsidR="00052560" w:rsidTr="00052560">
        <w:trPr>
          <w:jc w:val="center"/>
        </w:trPr>
        <w:tc>
          <w:tcPr>
            <w:tcW w:w="4240" w:type="dxa"/>
          </w:tcPr>
          <w:p w:rsidR="00052560" w:rsidRPr="00EC2CE4" w:rsidRDefault="00052560" w:rsidP="00A67904">
            <w:pPr>
              <w:pStyle w:val="Tabletextcenter"/>
            </w:pPr>
            <w:r w:rsidRPr="00EC2CE4">
              <w:t>Te</w:t>
            </w:r>
            <w:r>
              <w:t>s</w:t>
            </w:r>
            <w:r w:rsidRPr="00EC2CE4">
              <w:t xml:space="preserve">t </w:t>
            </w:r>
          </w:p>
        </w:tc>
        <w:tc>
          <w:tcPr>
            <w:tcW w:w="4241" w:type="dxa"/>
          </w:tcPr>
          <w:p w:rsidR="00052560" w:rsidRPr="00EC2CE4" w:rsidRDefault="00052560" w:rsidP="00A67904">
            <w:pPr>
              <w:pStyle w:val="Tabletextcenter"/>
            </w:pPr>
            <w:r w:rsidRPr="00EC2CE4">
              <w:t xml:space="preserve">Text </w:t>
            </w:r>
          </w:p>
        </w:tc>
      </w:tr>
      <w:tr w:rsidR="00052560" w:rsidTr="00052560">
        <w:trPr>
          <w:jc w:val="center"/>
        </w:trPr>
        <w:tc>
          <w:tcPr>
            <w:tcW w:w="4240" w:type="dxa"/>
          </w:tcPr>
          <w:p w:rsidR="00052560" w:rsidRPr="00EC2CE4" w:rsidRDefault="00052560" w:rsidP="00A67904">
            <w:pPr>
              <w:pStyle w:val="Tabletextcenter"/>
            </w:pPr>
            <w:r w:rsidRPr="00EC2CE4">
              <w:t xml:space="preserve">Test </w:t>
            </w:r>
          </w:p>
        </w:tc>
        <w:tc>
          <w:tcPr>
            <w:tcW w:w="4241" w:type="dxa"/>
          </w:tcPr>
          <w:p w:rsidR="00052560" w:rsidRPr="00EC2CE4" w:rsidRDefault="00052560" w:rsidP="00A67904">
            <w:pPr>
              <w:pStyle w:val="Tabletextcenter"/>
            </w:pPr>
            <w:r>
              <w:t>T</w:t>
            </w:r>
            <w:r w:rsidRPr="00EC2CE4">
              <w:t>ext</w:t>
            </w:r>
          </w:p>
        </w:tc>
      </w:tr>
      <w:tr w:rsidR="00052560" w:rsidTr="00052560">
        <w:trPr>
          <w:jc w:val="center"/>
        </w:trPr>
        <w:tc>
          <w:tcPr>
            <w:tcW w:w="4240" w:type="dxa"/>
          </w:tcPr>
          <w:p w:rsidR="00052560" w:rsidRPr="00EC2CE4" w:rsidRDefault="00052560" w:rsidP="00A67904">
            <w:pPr>
              <w:pStyle w:val="Tabletextcenter"/>
            </w:pPr>
            <w:r w:rsidRPr="00EC2CE4">
              <w:t>Te</w:t>
            </w:r>
            <w:r>
              <w:t>s</w:t>
            </w:r>
            <w:r w:rsidRPr="00EC2CE4">
              <w:t xml:space="preserve">t </w:t>
            </w:r>
          </w:p>
        </w:tc>
        <w:tc>
          <w:tcPr>
            <w:tcW w:w="4241" w:type="dxa"/>
          </w:tcPr>
          <w:p w:rsidR="00052560" w:rsidRPr="00EC2CE4" w:rsidRDefault="00052560" w:rsidP="00A67904">
            <w:pPr>
              <w:pStyle w:val="Tabletextcenter"/>
            </w:pPr>
            <w:r w:rsidRPr="00EC2CE4">
              <w:t xml:space="preserve">Text </w:t>
            </w:r>
          </w:p>
        </w:tc>
      </w:tr>
      <w:tr w:rsidR="00D773FE" w:rsidTr="00052560">
        <w:trPr>
          <w:jc w:val="center"/>
        </w:trPr>
        <w:tc>
          <w:tcPr>
            <w:tcW w:w="4240" w:type="dxa"/>
          </w:tcPr>
          <w:p w:rsidR="00D773FE" w:rsidRPr="00EC2CE4" w:rsidRDefault="00D773FE" w:rsidP="00A67904">
            <w:pPr>
              <w:pStyle w:val="Tabletextcenter"/>
            </w:pPr>
            <w:r w:rsidRPr="00EC2CE4">
              <w:lastRenderedPageBreak/>
              <w:t xml:space="preserve">Test </w:t>
            </w:r>
          </w:p>
        </w:tc>
        <w:tc>
          <w:tcPr>
            <w:tcW w:w="4241" w:type="dxa"/>
          </w:tcPr>
          <w:p w:rsidR="00D773FE" w:rsidRPr="00EC2CE4" w:rsidRDefault="00D773FE" w:rsidP="00A67904">
            <w:pPr>
              <w:pStyle w:val="Tabletextcenter"/>
            </w:pPr>
            <w:r>
              <w:t>T</w:t>
            </w:r>
            <w:r w:rsidRPr="00EC2CE4">
              <w:t>ext</w:t>
            </w:r>
          </w:p>
        </w:tc>
      </w:tr>
      <w:tr w:rsidR="00D773FE" w:rsidTr="00052560">
        <w:trPr>
          <w:jc w:val="center"/>
        </w:trPr>
        <w:tc>
          <w:tcPr>
            <w:tcW w:w="4240" w:type="dxa"/>
          </w:tcPr>
          <w:p w:rsidR="00D773FE" w:rsidRPr="00EC2CE4" w:rsidRDefault="00D773FE" w:rsidP="00A67904">
            <w:pPr>
              <w:pStyle w:val="Tabletextcenter"/>
            </w:pPr>
            <w:r w:rsidRPr="00EC2CE4">
              <w:t>Te</w:t>
            </w:r>
            <w:r>
              <w:t>s</w:t>
            </w:r>
            <w:r w:rsidRPr="00EC2CE4">
              <w:t xml:space="preserve">t </w:t>
            </w:r>
          </w:p>
        </w:tc>
        <w:tc>
          <w:tcPr>
            <w:tcW w:w="4241" w:type="dxa"/>
          </w:tcPr>
          <w:p w:rsidR="00D773FE" w:rsidRPr="00EC2CE4" w:rsidRDefault="00D773FE" w:rsidP="00A67904">
            <w:pPr>
              <w:pStyle w:val="Tabletextcenter"/>
            </w:pPr>
            <w:r w:rsidRPr="00EC2CE4">
              <w:t xml:space="preserve">Text </w:t>
            </w:r>
          </w:p>
        </w:tc>
      </w:tr>
      <w:tr w:rsidR="00D773FE" w:rsidTr="00052560">
        <w:trPr>
          <w:jc w:val="center"/>
        </w:trPr>
        <w:tc>
          <w:tcPr>
            <w:tcW w:w="4240" w:type="dxa"/>
            <w:tcBorders>
              <w:bottom w:val="single" w:sz="12" w:space="0" w:color="auto"/>
            </w:tcBorders>
          </w:tcPr>
          <w:p w:rsidR="00D773FE" w:rsidRPr="00EC2CE4" w:rsidRDefault="00D773FE" w:rsidP="00A67904">
            <w:pPr>
              <w:pStyle w:val="Tabletextcenter"/>
            </w:pPr>
            <w:r w:rsidRPr="00EC2CE4">
              <w:t xml:space="preserve">Test </w:t>
            </w:r>
          </w:p>
        </w:tc>
        <w:tc>
          <w:tcPr>
            <w:tcW w:w="4241" w:type="dxa"/>
            <w:tcBorders>
              <w:bottom w:val="single" w:sz="12" w:space="0" w:color="auto"/>
            </w:tcBorders>
          </w:tcPr>
          <w:p w:rsidR="00D773FE" w:rsidRPr="00EC2CE4" w:rsidRDefault="00D773FE" w:rsidP="00A67904">
            <w:pPr>
              <w:pStyle w:val="Tabletextcenter"/>
            </w:pPr>
            <w:r>
              <w:t>T</w:t>
            </w:r>
            <w:r w:rsidRPr="00EC2CE4">
              <w:t>ext</w:t>
            </w:r>
          </w:p>
        </w:tc>
      </w:tr>
    </w:tbl>
    <w:p w:rsidR="00054802" w:rsidRDefault="00054802" w:rsidP="0006682A"/>
    <w:p w:rsidR="00965DD4" w:rsidRDefault="00965DD4" w:rsidP="0006682A"/>
    <w:p w:rsidR="00986F92" w:rsidRDefault="00986F92" w:rsidP="006F390A">
      <w:pPr>
        <w:pStyle w:val="UMPParagraph"/>
        <w:spacing w:after="240"/>
      </w:pPr>
    </w:p>
    <w:p w:rsidR="0052147A" w:rsidRDefault="0052147A" w:rsidP="006F390A">
      <w:pPr>
        <w:pStyle w:val="UMPParagraph"/>
        <w:spacing w:after="240"/>
        <w:sectPr w:rsidR="0052147A" w:rsidSect="00B1023F">
          <w:pgSz w:w="11906" w:h="16838"/>
          <w:pgMar w:top="1440" w:right="1440" w:bottom="1440" w:left="1985" w:header="706" w:footer="567" w:gutter="0"/>
          <w:cols w:space="708"/>
          <w:docGrid w:linePitch="360"/>
        </w:sectPr>
      </w:pPr>
    </w:p>
    <w:p w:rsidR="00986F92" w:rsidRDefault="0052147A" w:rsidP="00AD1C5E">
      <w:pPr>
        <w:pStyle w:val="Heading1"/>
      </w:pPr>
      <w:r>
        <w:lastRenderedPageBreak/>
        <w:br/>
      </w:r>
      <w:r>
        <w:br/>
      </w:r>
      <w:r>
        <w:br/>
      </w:r>
      <w:bookmarkStart w:id="44" w:name="_Toc146719231"/>
      <w:r>
        <w:t>METHODOLOGY</w:t>
      </w:r>
      <w:bookmarkEnd w:id="44"/>
    </w:p>
    <w:p w:rsidR="003A3F5D" w:rsidRDefault="0052147A" w:rsidP="00B50411">
      <w:pPr>
        <w:pStyle w:val="Heading2"/>
      </w:pPr>
      <w:bookmarkStart w:id="45" w:name="_Toc146719232"/>
      <w:r>
        <w:t>Introduction</w:t>
      </w:r>
      <w:bookmarkEnd w:id="45"/>
    </w:p>
    <w:p w:rsidR="003A3F5D" w:rsidRPr="003A3F5D" w:rsidRDefault="003A3F5D" w:rsidP="006F390A">
      <w:pPr>
        <w:pStyle w:val="UMPParagraph"/>
        <w:spacing w:after="240"/>
      </w:pPr>
    </w:p>
    <w:p w:rsidR="003A3F5D" w:rsidRPr="003A3F5D" w:rsidRDefault="003A3F5D" w:rsidP="006F390A">
      <w:pPr>
        <w:pStyle w:val="UMPParagraph"/>
        <w:spacing w:after="240"/>
        <w:sectPr w:rsidR="003A3F5D" w:rsidRPr="003A3F5D" w:rsidSect="001F0BAF">
          <w:pgSz w:w="11906" w:h="16838"/>
          <w:pgMar w:top="1440" w:right="1440" w:bottom="1440" w:left="1985" w:header="706" w:footer="567" w:gutter="0"/>
          <w:cols w:space="708"/>
          <w:docGrid w:linePitch="360"/>
        </w:sectPr>
      </w:pPr>
    </w:p>
    <w:p w:rsidR="0052147A" w:rsidRDefault="009660B6" w:rsidP="009660B6">
      <w:pPr>
        <w:pStyle w:val="Heading1"/>
      </w:pPr>
      <w:r>
        <w:lastRenderedPageBreak/>
        <w:br/>
      </w:r>
      <w:r>
        <w:br/>
      </w:r>
      <w:r>
        <w:br/>
      </w:r>
      <w:bookmarkStart w:id="46" w:name="_Toc146719233"/>
      <w:r>
        <w:t>RESULT</w:t>
      </w:r>
      <w:r w:rsidR="00970358">
        <w:t>S</w:t>
      </w:r>
      <w:r>
        <w:t xml:space="preserve"> </w:t>
      </w:r>
      <w:r w:rsidR="00970358">
        <w:t>AND</w:t>
      </w:r>
      <w:r>
        <w:t xml:space="preserve"> DISCUSSION</w:t>
      </w:r>
      <w:bookmarkEnd w:id="46"/>
      <w:r>
        <w:t xml:space="preserve"> </w:t>
      </w:r>
    </w:p>
    <w:p w:rsidR="009660B6" w:rsidRDefault="009660B6" w:rsidP="00B50411">
      <w:pPr>
        <w:pStyle w:val="Heading2"/>
      </w:pPr>
      <w:bookmarkStart w:id="47" w:name="_Toc146719234"/>
      <w:r>
        <w:t>Introduction</w:t>
      </w:r>
      <w:bookmarkEnd w:id="47"/>
    </w:p>
    <w:p w:rsidR="003A3F5D" w:rsidRPr="003A3F5D" w:rsidRDefault="003A3F5D" w:rsidP="006F390A">
      <w:pPr>
        <w:pStyle w:val="UMPParagraph"/>
        <w:spacing w:after="240"/>
      </w:pPr>
    </w:p>
    <w:p w:rsidR="009660B6" w:rsidRDefault="009660B6" w:rsidP="006F390A">
      <w:pPr>
        <w:pStyle w:val="UMPParagraph"/>
        <w:spacing w:after="240"/>
        <w:sectPr w:rsidR="009660B6" w:rsidSect="001F0BAF">
          <w:pgSz w:w="11906" w:h="16838"/>
          <w:pgMar w:top="1440" w:right="1440" w:bottom="1440" w:left="1985" w:header="706" w:footer="567" w:gutter="0"/>
          <w:cols w:space="708"/>
          <w:docGrid w:linePitch="360"/>
        </w:sectPr>
      </w:pPr>
    </w:p>
    <w:p w:rsidR="009660B6" w:rsidRDefault="009660B6" w:rsidP="009660B6">
      <w:pPr>
        <w:pStyle w:val="Heading1"/>
      </w:pPr>
      <w:r>
        <w:lastRenderedPageBreak/>
        <w:br/>
      </w:r>
      <w:r>
        <w:br/>
      </w:r>
      <w:r>
        <w:br/>
      </w:r>
      <w:bookmarkStart w:id="48" w:name="_Toc146719235"/>
      <w:r>
        <w:t>CONCLUSION</w:t>
      </w:r>
      <w:bookmarkEnd w:id="48"/>
    </w:p>
    <w:p w:rsidR="009660B6" w:rsidRDefault="009660B6" w:rsidP="00B50411">
      <w:pPr>
        <w:pStyle w:val="Heading2"/>
      </w:pPr>
      <w:bookmarkStart w:id="49" w:name="_Toc146719236"/>
      <w:r>
        <w:t>Introdu</w:t>
      </w:r>
      <w:r w:rsidR="00357F77">
        <w:t>c</w:t>
      </w:r>
      <w:r>
        <w:t>tion</w:t>
      </w:r>
      <w:bookmarkEnd w:id="49"/>
    </w:p>
    <w:p w:rsidR="003A3F5D" w:rsidRPr="003A3F5D" w:rsidRDefault="003A3F5D" w:rsidP="006F390A">
      <w:pPr>
        <w:pStyle w:val="UMPParagraph"/>
        <w:spacing w:after="240"/>
      </w:pPr>
    </w:p>
    <w:p w:rsidR="009660B6" w:rsidRDefault="009660B6" w:rsidP="006F390A">
      <w:pPr>
        <w:pStyle w:val="UMPParagraph"/>
        <w:spacing w:after="240"/>
        <w:sectPr w:rsidR="009660B6" w:rsidSect="001F0BAF">
          <w:pgSz w:w="11906" w:h="16838"/>
          <w:pgMar w:top="1440" w:right="1440" w:bottom="1440" w:left="1985" w:header="706" w:footer="567" w:gutter="0"/>
          <w:cols w:space="708"/>
          <w:docGrid w:linePitch="360"/>
        </w:sectPr>
      </w:pPr>
    </w:p>
    <w:p w:rsidR="009B218B" w:rsidRDefault="009B218B" w:rsidP="008215B0">
      <w:pPr>
        <w:pStyle w:val="REFERENCES"/>
      </w:pPr>
      <w:bookmarkStart w:id="50" w:name="_Toc146719237"/>
      <w:r>
        <w:lastRenderedPageBreak/>
        <w:t>REFERENCES</w:t>
      </w:r>
      <w:bookmarkEnd w:id="50"/>
    </w:p>
    <w:p w:rsidR="009B218B" w:rsidRDefault="009B218B" w:rsidP="004B51A2">
      <w:r>
        <w:t>Use</w:t>
      </w:r>
      <w:r w:rsidR="00855FF7">
        <w:t xml:space="preserve"> </w:t>
      </w:r>
      <w:r w:rsidR="00970358">
        <w:t xml:space="preserve">a </w:t>
      </w:r>
      <w:r w:rsidR="00855FF7">
        <w:t xml:space="preserve">reference manager such as </w:t>
      </w:r>
      <w:r w:rsidR="00855FF7" w:rsidRPr="008C3089">
        <w:rPr>
          <w:i/>
        </w:rPr>
        <w:t>Mendeley</w:t>
      </w:r>
      <w:r w:rsidR="00F01D90">
        <w:t xml:space="preserve">, </w:t>
      </w:r>
      <w:r w:rsidR="00855FF7" w:rsidRPr="008C3089">
        <w:rPr>
          <w:i/>
        </w:rPr>
        <w:t>End</w:t>
      </w:r>
      <w:r w:rsidR="00970358" w:rsidRPr="008C3089">
        <w:rPr>
          <w:i/>
        </w:rPr>
        <w:t>N</w:t>
      </w:r>
      <w:r w:rsidR="00855FF7" w:rsidRPr="008C3089">
        <w:rPr>
          <w:i/>
        </w:rPr>
        <w:t>ote</w:t>
      </w:r>
      <w:r w:rsidR="00855FF7">
        <w:t xml:space="preserve"> </w:t>
      </w:r>
      <w:r w:rsidR="00F01D90">
        <w:t xml:space="preserve">or any reference manager software </w:t>
      </w:r>
      <w:r w:rsidR="00855FF7">
        <w:t xml:space="preserve">to generate </w:t>
      </w:r>
      <w:r w:rsidR="0082117F">
        <w:t xml:space="preserve">all </w:t>
      </w:r>
      <w:r w:rsidR="00970358">
        <w:t xml:space="preserve">your list of </w:t>
      </w:r>
      <w:r w:rsidR="00855FF7">
        <w:t>references here</w:t>
      </w:r>
      <w:r w:rsidR="0082117F">
        <w:t>.</w:t>
      </w:r>
      <w:r w:rsidR="004B51A2">
        <w:t xml:space="preserve"> Once all the references are included then </w:t>
      </w:r>
      <w:r w:rsidR="00442D6D">
        <w:t>a</w:t>
      </w:r>
      <w:r w:rsidR="001945BF">
        <w:t xml:space="preserve">pply </w:t>
      </w:r>
      <w:r w:rsidR="001945BF" w:rsidRPr="00442D6D">
        <w:rPr>
          <w:i/>
          <w:iCs/>
        </w:rPr>
        <w:t>Caption for Reference</w:t>
      </w:r>
      <w:r w:rsidR="001945BF">
        <w:t xml:space="preserve"> </w:t>
      </w:r>
      <w:r w:rsidR="00442D6D">
        <w:t>style.</w:t>
      </w:r>
    </w:p>
    <w:p w:rsidR="00D41041" w:rsidRPr="00383725" w:rsidRDefault="00F20835" w:rsidP="00863F21">
      <w:pPr>
        <w:pStyle w:val="CaptionforReferences"/>
      </w:pPr>
      <w:r w:rsidRPr="00383725">
        <w:fldChar w:fldCharType="begin" w:fldLock="1"/>
      </w:r>
      <w:r w:rsidRPr="00383725">
        <w:instrText xml:space="preserve">ADDIN Mendeley Bibliography CSL_BIBLIOGRAPHY </w:instrText>
      </w:r>
      <w:r w:rsidRPr="00383725">
        <w:fldChar w:fldCharType="separate"/>
      </w:r>
      <w:r w:rsidR="00D41041" w:rsidRPr="00383725">
        <w:t>Alexandrov, N., &amp; Alexandrov, V. (2015). Computational science research methods for science education at PG level. Procedia Computer Science, 51(1), 1685–1693. https://doi.org/10.1016/j.procs.2015.05.305</w:t>
      </w:r>
    </w:p>
    <w:p w:rsidR="00D41041" w:rsidRPr="00383725" w:rsidRDefault="00D41041" w:rsidP="00863F21">
      <w:pPr>
        <w:pStyle w:val="CaptionforReferences"/>
      </w:pPr>
      <w:r w:rsidRPr="00383725">
        <w:t>Crooks, N. M., &amp; Alibali, M. W. (2014). Defining and measuring conceptual knowledge in mathematics. Developmental Review, 34(4), 344–377. https://doi.org/10.1016/j.dr.2014.10.001</w:t>
      </w:r>
    </w:p>
    <w:p w:rsidR="00D41041" w:rsidRDefault="00D41041" w:rsidP="00863F21">
      <w:pPr>
        <w:pStyle w:val="CaptionforReferences"/>
      </w:pPr>
      <w:r w:rsidRPr="00383725">
        <w:t>Gertler, M. S. (2003). Tacit knowledge and the economic geography of context, or the undefinable tacitness of being (there). Journal of Economic Geography, 3(1), 75–99. https://doi.org/10.1093/jeg/3.1.75</w:t>
      </w:r>
    </w:p>
    <w:p w:rsidR="00444016" w:rsidRPr="00383725" w:rsidRDefault="00444016" w:rsidP="00863F21">
      <w:pPr>
        <w:pStyle w:val="CaptionforReferences"/>
      </w:pPr>
    </w:p>
    <w:p w:rsidR="00200E38" w:rsidRPr="00383725" w:rsidRDefault="00F20835" w:rsidP="00383725">
      <w:pPr>
        <w:sectPr w:rsidR="00200E38" w:rsidRPr="00383725" w:rsidSect="001F0BAF">
          <w:pgSz w:w="11906" w:h="16838"/>
          <w:pgMar w:top="1440" w:right="1440" w:bottom="1440" w:left="1985" w:header="706" w:footer="567" w:gutter="0"/>
          <w:cols w:space="708"/>
          <w:docGrid w:linePitch="360"/>
        </w:sectPr>
      </w:pPr>
      <w:r w:rsidRPr="00383725">
        <w:fldChar w:fldCharType="end"/>
      </w:r>
    </w:p>
    <w:sdt>
      <w:sdtPr>
        <w:id w:val="-428510108"/>
        <w:lock w:val="sdtContentLocked"/>
        <w:placeholder>
          <w:docPart w:val="7EFFB86D471D422BB1A4439ABA6304D3"/>
        </w:placeholder>
      </w:sdtPr>
      <w:sdtEndPr/>
      <w:sdtContent>
        <w:p w:rsidR="00200E38" w:rsidRDefault="00200E38" w:rsidP="00200E38"/>
        <w:p w:rsidR="00200E38" w:rsidRDefault="00200E38" w:rsidP="00200E38"/>
        <w:p w:rsidR="00200E38" w:rsidRDefault="00200E38" w:rsidP="00200E38"/>
        <w:p w:rsidR="00200E38" w:rsidRDefault="00200E38" w:rsidP="00200E38"/>
        <w:p w:rsidR="00200E38" w:rsidRDefault="00200E38" w:rsidP="00200E38"/>
        <w:p w:rsidR="00200E38" w:rsidRDefault="00200E38" w:rsidP="00200E38"/>
        <w:p w:rsidR="00200E38" w:rsidRDefault="00200E38" w:rsidP="00200E38"/>
        <w:p w:rsidR="00200E38" w:rsidRDefault="00FD0DC3" w:rsidP="00200E38"/>
      </w:sdtContent>
    </w:sdt>
    <w:p w:rsidR="00F20835" w:rsidRDefault="00200E38" w:rsidP="008215B0">
      <w:pPr>
        <w:pStyle w:val="REFERENCES"/>
      </w:pPr>
      <w:bookmarkStart w:id="51" w:name="_Toc146719238"/>
      <w:r>
        <w:t>APPENDICES</w:t>
      </w:r>
      <w:bookmarkEnd w:id="51"/>
    </w:p>
    <w:p w:rsidR="00C26C50" w:rsidRDefault="00200E38" w:rsidP="00200E38">
      <w:pPr>
        <w:pStyle w:val="CaptionAppendix"/>
      </w:pPr>
      <w:r>
        <w:br w:type="page"/>
      </w:r>
      <w:bookmarkStart w:id="52" w:name="_Toc530319430"/>
      <w:r>
        <w:lastRenderedPageBreak/>
        <w:t xml:space="preserve">Appendix </w:t>
      </w:r>
      <w:r w:rsidR="00C71C56">
        <w:rPr>
          <w:noProof/>
        </w:rPr>
        <w:fldChar w:fldCharType="begin"/>
      </w:r>
      <w:r w:rsidR="00C71C56">
        <w:rPr>
          <w:noProof/>
        </w:rPr>
        <w:instrText xml:space="preserve"> SEQ Appendix \* ALPHABETIC </w:instrText>
      </w:r>
      <w:r w:rsidR="00C71C56">
        <w:rPr>
          <w:noProof/>
        </w:rPr>
        <w:fldChar w:fldCharType="separate"/>
      </w:r>
      <w:r w:rsidR="009B2D3E">
        <w:rPr>
          <w:noProof/>
        </w:rPr>
        <w:t>A</w:t>
      </w:r>
      <w:r w:rsidR="00C71C56">
        <w:rPr>
          <w:noProof/>
        </w:rPr>
        <w:fldChar w:fldCharType="end"/>
      </w:r>
      <w:r>
        <w:t>:</w:t>
      </w:r>
      <w:r>
        <w:tab/>
      </w:r>
    </w:p>
    <w:p w:rsidR="00200E38" w:rsidRDefault="00200E38" w:rsidP="00200E38">
      <w:pPr>
        <w:pStyle w:val="CaptionAppendix"/>
      </w:pPr>
      <w:r>
        <w:t>Title</w:t>
      </w:r>
      <w:bookmarkEnd w:id="52"/>
      <w:r>
        <w:t xml:space="preserve"> </w:t>
      </w:r>
    </w:p>
    <w:p w:rsidR="00200E38" w:rsidRDefault="00200E38" w:rsidP="00200E38">
      <w:pPr>
        <w:pStyle w:val="CaptionAppendix"/>
      </w:pPr>
    </w:p>
    <w:p w:rsidR="00200E38" w:rsidRDefault="00200E38" w:rsidP="00200E38">
      <w:pPr>
        <w:pStyle w:val="CaptionAppendix"/>
      </w:pPr>
    </w:p>
    <w:p w:rsidR="00200E38" w:rsidRDefault="00200E38" w:rsidP="00200E38">
      <w:pPr>
        <w:pStyle w:val="CaptionAppendix"/>
      </w:pPr>
      <w:r>
        <w:br w:type="page"/>
      </w:r>
    </w:p>
    <w:p w:rsidR="00200E38" w:rsidRDefault="00200E38" w:rsidP="00515205">
      <w:pPr>
        <w:pStyle w:val="CaptionAppendix"/>
      </w:pPr>
      <w:bookmarkStart w:id="53" w:name="_Toc530319431"/>
      <w:r>
        <w:lastRenderedPageBreak/>
        <w:t xml:space="preserve">Appendix </w:t>
      </w:r>
      <w:r w:rsidR="00C71C56">
        <w:rPr>
          <w:noProof/>
        </w:rPr>
        <w:fldChar w:fldCharType="begin"/>
      </w:r>
      <w:r w:rsidR="00C71C56">
        <w:rPr>
          <w:noProof/>
        </w:rPr>
        <w:instrText xml:space="preserve"> SEQ Appendix \* ALPHABETIC </w:instrText>
      </w:r>
      <w:r w:rsidR="00C71C56">
        <w:rPr>
          <w:noProof/>
        </w:rPr>
        <w:fldChar w:fldCharType="separate"/>
      </w:r>
      <w:r w:rsidR="009B2D3E">
        <w:rPr>
          <w:noProof/>
        </w:rPr>
        <w:t>B</w:t>
      </w:r>
      <w:r w:rsidR="00C71C56">
        <w:rPr>
          <w:noProof/>
        </w:rPr>
        <w:fldChar w:fldCharType="end"/>
      </w:r>
      <w:r>
        <w:t>:</w:t>
      </w:r>
      <w:r>
        <w:tab/>
        <w:t>Title</w:t>
      </w:r>
      <w:bookmarkEnd w:id="53"/>
      <w:r>
        <w:t xml:space="preserve"> </w:t>
      </w:r>
      <w:r w:rsidRPr="009B218B">
        <w:t xml:space="preserve"> </w:t>
      </w:r>
    </w:p>
    <w:p w:rsidR="00515205" w:rsidRPr="009B218B" w:rsidRDefault="00515205" w:rsidP="00515205">
      <w:pPr>
        <w:pStyle w:val="CaptionAppendix"/>
      </w:pPr>
    </w:p>
    <w:sectPr w:rsidR="00515205" w:rsidRPr="009B218B" w:rsidSect="001F0BAF">
      <w:pgSz w:w="11906" w:h="16838"/>
      <w:pgMar w:top="1440" w:right="1440" w:bottom="1440" w:left="1985" w:header="70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DC3" w:rsidRDefault="00FD0DC3">
      <w:r>
        <w:separator/>
      </w:r>
    </w:p>
    <w:p w:rsidR="00FD0DC3" w:rsidRDefault="00FD0DC3"/>
    <w:p w:rsidR="00FD0DC3" w:rsidRDefault="00FD0DC3"/>
    <w:p w:rsidR="00FD0DC3" w:rsidRDefault="00FD0DC3"/>
  </w:endnote>
  <w:endnote w:type="continuationSeparator" w:id="0">
    <w:p w:rsidR="00FD0DC3" w:rsidRDefault="00FD0DC3">
      <w:r>
        <w:continuationSeparator/>
      </w:r>
    </w:p>
    <w:p w:rsidR="00FD0DC3" w:rsidRDefault="00FD0DC3"/>
    <w:p w:rsidR="00FD0DC3" w:rsidRDefault="00FD0DC3"/>
    <w:p w:rsidR="00FD0DC3" w:rsidRDefault="00FD0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620" w:rsidRDefault="004B2620" w:rsidP="00BA4A1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620" w:rsidRDefault="004B26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049756"/>
      <w:docPartObj>
        <w:docPartGallery w:val="Page Numbers (Bottom of Page)"/>
        <w:docPartUnique/>
      </w:docPartObj>
    </w:sdtPr>
    <w:sdtEndPr>
      <w:rPr>
        <w:noProof/>
      </w:rPr>
    </w:sdtEndPr>
    <w:sdtContent>
      <w:p w:rsidR="004B2620" w:rsidRDefault="004B2620" w:rsidP="00FB1CE0">
        <w:pPr>
          <w:jc w:val="center"/>
          <w:rPr>
            <w:noProof/>
          </w:rPr>
        </w:pPr>
        <w:r>
          <w:fldChar w:fldCharType="begin"/>
        </w:r>
        <w:r>
          <w:instrText xml:space="preserve"> PAGE   \* MERGEFORMAT </w:instrText>
        </w:r>
        <w:r>
          <w:fldChar w:fldCharType="separate"/>
        </w:r>
        <w:r>
          <w:rPr>
            <w:noProof/>
          </w:rPr>
          <w:t>xi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855123"/>
      <w:docPartObj>
        <w:docPartGallery w:val="Page Numbers (Bottom of Page)"/>
        <w:docPartUnique/>
      </w:docPartObj>
    </w:sdtPr>
    <w:sdtEndPr>
      <w:rPr>
        <w:noProof/>
      </w:rPr>
    </w:sdtEndPr>
    <w:sdtContent>
      <w:p w:rsidR="004B2620" w:rsidRDefault="004B2620" w:rsidP="007C7113">
        <w:pPr>
          <w:jc w:val="center"/>
        </w:pPr>
      </w:p>
      <w:p w:rsidR="004B2620" w:rsidRDefault="004B2620" w:rsidP="007C7113">
        <w:pPr>
          <w:jc w:val="center"/>
        </w:pPr>
        <w:r>
          <w:t xml:space="preserve"> </w:t>
        </w: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DC3" w:rsidRDefault="00FD0DC3">
      <w:r>
        <w:separator/>
      </w:r>
    </w:p>
    <w:p w:rsidR="00FD0DC3" w:rsidRDefault="00FD0DC3"/>
    <w:p w:rsidR="00FD0DC3" w:rsidRDefault="00FD0DC3"/>
    <w:p w:rsidR="00FD0DC3" w:rsidRDefault="00FD0DC3"/>
  </w:footnote>
  <w:footnote w:type="continuationSeparator" w:id="0">
    <w:p w:rsidR="00FD0DC3" w:rsidRDefault="00FD0DC3">
      <w:r>
        <w:continuationSeparator/>
      </w:r>
    </w:p>
    <w:p w:rsidR="00FD0DC3" w:rsidRDefault="00FD0DC3"/>
    <w:p w:rsidR="00FD0DC3" w:rsidRDefault="00FD0DC3"/>
    <w:p w:rsidR="00FD0DC3" w:rsidRDefault="00FD0D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AA03C8"/>
    <w:lvl w:ilvl="0">
      <w:start w:val="1"/>
      <w:numFmt w:val="decimal"/>
      <w:lvlText w:val="%1."/>
      <w:lvlJc w:val="left"/>
      <w:pPr>
        <w:tabs>
          <w:tab w:val="num" w:pos="926"/>
        </w:tabs>
        <w:ind w:left="926" w:hanging="360"/>
      </w:pPr>
    </w:lvl>
  </w:abstractNum>
  <w:abstractNum w:abstractNumId="1" w15:restartNumberingAfterBreak="0">
    <w:nsid w:val="072E2BBC"/>
    <w:multiLevelType w:val="hybridMultilevel"/>
    <w:tmpl w:val="EC04ED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796C92"/>
    <w:multiLevelType w:val="hybridMultilevel"/>
    <w:tmpl w:val="5BF8985E"/>
    <w:lvl w:ilvl="0" w:tplc="4D0C3786">
      <w:numFmt w:val="bullet"/>
      <w:lvlText w:val=""/>
      <w:lvlJc w:val="left"/>
      <w:pPr>
        <w:ind w:left="502" w:hanging="360"/>
      </w:pPr>
      <w:rPr>
        <w:rFonts w:ascii="Wingdings" w:eastAsiaTheme="minorHAnsi" w:hAnsi="Wingdings" w:cs="Times New Roman" w:hint="default"/>
      </w:rPr>
    </w:lvl>
    <w:lvl w:ilvl="1" w:tplc="44090003" w:tentative="1">
      <w:start w:val="1"/>
      <w:numFmt w:val="bullet"/>
      <w:lvlText w:val="o"/>
      <w:lvlJc w:val="left"/>
      <w:pPr>
        <w:ind w:left="1222" w:hanging="360"/>
      </w:pPr>
      <w:rPr>
        <w:rFonts w:ascii="Courier New" w:hAnsi="Courier New" w:cs="Courier New" w:hint="default"/>
      </w:rPr>
    </w:lvl>
    <w:lvl w:ilvl="2" w:tplc="44090005" w:tentative="1">
      <w:start w:val="1"/>
      <w:numFmt w:val="bullet"/>
      <w:lvlText w:val=""/>
      <w:lvlJc w:val="left"/>
      <w:pPr>
        <w:ind w:left="1942" w:hanging="360"/>
      </w:pPr>
      <w:rPr>
        <w:rFonts w:ascii="Wingdings" w:hAnsi="Wingdings" w:hint="default"/>
      </w:rPr>
    </w:lvl>
    <w:lvl w:ilvl="3" w:tplc="44090001" w:tentative="1">
      <w:start w:val="1"/>
      <w:numFmt w:val="bullet"/>
      <w:lvlText w:val=""/>
      <w:lvlJc w:val="left"/>
      <w:pPr>
        <w:ind w:left="2662" w:hanging="360"/>
      </w:pPr>
      <w:rPr>
        <w:rFonts w:ascii="Symbol" w:hAnsi="Symbol" w:hint="default"/>
      </w:rPr>
    </w:lvl>
    <w:lvl w:ilvl="4" w:tplc="44090003" w:tentative="1">
      <w:start w:val="1"/>
      <w:numFmt w:val="bullet"/>
      <w:lvlText w:val="o"/>
      <w:lvlJc w:val="left"/>
      <w:pPr>
        <w:ind w:left="3382" w:hanging="360"/>
      </w:pPr>
      <w:rPr>
        <w:rFonts w:ascii="Courier New" w:hAnsi="Courier New" w:cs="Courier New" w:hint="default"/>
      </w:rPr>
    </w:lvl>
    <w:lvl w:ilvl="5" w:tplc="44090005" w:tentative="1">
      <w:start w:val="1"/>
      <w:numFmt w:val="bullet"/>
      <w:lvlText w:val=""/>
      <w:lvlJc w:val="left"/>
      <w:pPr>
        <w:ind w:left="4102" w:hanging="360"/>
      </w:pPr>
      <w:rPr>
        <w:rFonts w:ascii="Wingdings" w:hAnsi="Wingdings" w:hint="default"/>
      </w:rPr>
    </w:lvl>
    <w:lvl w:ilvl="6" w:tplc="44090001" w:tentative="1">
      <w:start w:val="1"/>
      <w:numFmt w:val="bullet"/>
      <w:lvlText w:val=""/>
      <w:lvlJc w:val="left"/>
      <w:pPr>
        <w:ind w:left="4822" w:hanging="360"/>
      </w:pPr>
      <w:rPr>
        <w:rFonts w:ascii="Symbol" w:hAnsi="Symbol" w:hint="default"/>
      </w:rPr>
    </w:lvl>
    <w:lvl w:ilvl="7" w:tplc="44090003" w:tentative="1">
      <w:start w:val="1"/>
      <w:numFmt w:val="bullet"/>
      <w:lvlText w:val="o"/>
      <w:lvlJc w:val="left"/>
      <w:pPr>
        <w:ind w:left="5542" w:hanging="360"/>
      </w:pPr>
      <w:rPr>
        <w:rFonts w:ascii="Courier New" w:hAnsi="Courier New" w:cs="Courier New" w:hint="default"/>
      </w:rPr>
    </w:lvl>
    <w:lvl w:ilvl="8" w:tplc="44090005" w:tentative="1">
      <w:start w:val="1"/>
      <w:numFmt w:val="bullet"/>
      <w:lvlText w:val=""/>
      <w:lvlJc w:val="left"/>
      <w:pPr>
        <w:ind w:left="6262" w:hanging="360"/>
      </w:pPr>
      <w:rPr>
        <w:rFonts w:ascii="Wingdings" w:hAnsi="Wingdings" w:hint="default"/>
      </w:rPr>
    </w:lvl>
  </w:abstractNum>
  <w:abstractNum w:abstractNumId="3" w15:restartNumberingAfterBreak="0">
    <w:nsid w:val="12C11C3C"/>
    <w:multiLevelType w:val="multilevel"/>
    <w:tmpl w:val="6A080C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8E04D9"/>
    <w:multiLevelType w:val="hybridMultilevel"/>
    <w:tmpl w:val="68029FB4"/>
    <w:lvl w:ilvl="0" w:tplc="F586B944">
      <w:start w:val="1"/>
      <w:numFmt w:val="lowerRoman"/>
      <w:lvlText w:val="%1)"/>
      <w:lvlJc w:val="left"/>
      <w:pPr>
        <w:ind w:left="1440" w:hanging="360"/>
      </w:pPr>
      <w:rPr>
        <w:rFonts w:ascii="Times New Roman" w:hAnsi="Times New Roman" w:cs="Times New Roman" w:hint="default"/>
        <w:b w:val="0"/>
        <w:i w:val="0"/>
        <w:caps w:val="0"/>
        <w:vanish w:val="0"/>
        <w:sz w:val="22"/>
        <w:vertAlign w:val="baseline"/>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5" w15:restartNumberingAfterBreak="0">
    <w:nsid w:val="56F2448D"/>
    <w:multiLevelType w:val="hybridMultilevel"/>
    <w:tmpl w:val="010C63E8"/>
    <w:lvl w:ilvl="0" w:tplc="A24E223E">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61205763"/>
    <w:multiLevelType w:val="hybridMultilevel"/>
    <w:tmpl w:val="1B6437E4"/>
    <w:lvl w:ilvl="0" w:tplc="82EE77AA">
      <w:start w:val="1"/>
      <w:numFmt w:val="decimal"/>
      <w:pStyle w:val="Style3"/>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3BA2DFB"/>
    <w:multiLevelType w:val="multilevel"/>
    <w:tmpl w:val="C2EA28F4"/>
    <w:lvl w:ilvl="0">
      <w:start w:val="1"/>
      <w:numFmt w:val="decimal"/>
      <w:pStyle w:val="Heading1"/>
      <w:suff w:val="nothing"/>
      <w:lvlText w:val="CHAPTER %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5"/>
      <w:lvlJc w:val="left"/>
      <w:pPr>
        <w:ind w:left="1008" w:hanging="1008"/>
      </w:pPr>
      <w:rPr>
        <w:rFonts w:hint="default"/>
      </w:rPr>
    </w:lvl>
    <w:lvl w:ilvl="5">
      <w:start w:val="1"/>
      <w:numFmt w:val="lowerLetter"/>
      <w:lvlText w:val="%6."/>
      <w:lvlJc w:val="left"/>
      <w:pPr>
        <w:ind w:left="720" w:hanging="720"/>
      </w:pPr>
      <w:rPr>
        <w:rFonts w:hint="default"/>
      </w:rPr>
    </w:lvl>
    <w:lvl w:ilvl="6">
      <w:start w:val="1"/>
      <w:numFmt w:val="lowerRoman"/>
      <w:pStyle w:val="Heading7"/>
      <w:lvlText w:val="%7."/>
      <w:lvlJc w:val="left"/>
      <w:pPr>
        <w:ind w:left="720" w:hanging="720"/>
      </w:pPr>
      <w:rPr>
        <w:rFonts w:hint="default"/>
      </w:rPr>
    </w:lvl>
    <w:lvl w:ilvl="7">
      <w:start w:val="1"/>
      <w:numFmt w:val="decimal"/>
      <w:pStyle w:val="Heading8"/>
      <w:lvlText w:val="%8."/>
      <w:lvlJc w:val="left"/>
      <w:pPr>
        <w:ind w:left="720" w:hanging="720"/>
      </w:pPr>
      <w:rPr>
        <w:rFonts w:hint="default"/>
      </w:rPr>
    </w:lvl>
    <w:lvl w:ilvl="8">
      <w:start w:val="1"/>
      <w:numFmt w:val="bullet"/>
      <w:pStyle w:val="Heading9"/>
      <w:lvlText w:val=""/>
      <w:lvlJc w:val="left"/>
      <w:pPr>
        <w:ind w:left="720" w:hanging="720"/>
      </w:pPr>
      <w:rPr>
        <w:rFonts w:ascii="Wingdings 2" w:hAnsi="Wingdings 2" w:cs="Times New Roman" w:hint="default"/>
        <w:color w:val="auto"/>
      </w:rPr>
    </w:lvl>
  </w:abstractNum>
  <w:abstractNum w:abstractNumId="8" w15:restartNumberingAfterBreak="0">
    <w:nsid w:val="66A0555B"/>
    <w:multiLevelType w:val="multilevel"/>
    <w:tmpl w:val="431014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2531F3"/>
    <w:multiLevelType w:val="hybridMultilevel"/>
    <w:tmpl w:val="49FA6106"/>
    <w:lvl w:ilvl="0" w:tplc="F586B944">
      <w:start w:val="1"/>
      <w:numFmt w:val="lowerRoman"/>
      <w:lvlText w:val="%1)"/>
      <w:lvlJc w:val="left"/>
      <w:pPr>
        <w:ind w:left="720" w:hanging="360"/>
      </w:pPr>
      <w:rPr>
        <w:rFonts w:ascii="Times New Roman" w:hAnsi="Times New Roman" w:cs="Times New Roman" w:hint="default"/>
        <w:b w:val="0"/>
        <w:i w:val="0"/>
        <w:caps w:val="0"/>
        <w:vanish w:val="0"/>
        <w:sz w:val="22"/>
        <w:vertAlign w:val="baseli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9"/>
  </w:num>
  <w:num w:numId="5">
    <w:abstractNumId w:val="4"/>
  </w:num>
  <w:num w:numId="6">
    <w:abstractNumId w:val="7"/>
    <w:lvlOverride w:ilvl="0">
      <w:lvl w:ilvl="0">
        <w:start w:val="1"/>
        <w:numFmt w:val="decimal"/>
        <w:pStyle w:val="Heading1"/>
        <w:suff w:val="nothing"/>
        <w:lvlText w:val="CHAPTER %1"/>
        <w:lvlJc w:val="left"/>
        <w:pPr>
          <w:ind w:left="0" w:firstLine="0"/>
        </w:pPr>
        <w:rPr>
          <w:rFonts w:hint="default"/>
        </w:rPr>
      </w:lvl>
    </w:lvlOverride>
    <w:lvlOverride w:ilvl="1">
      <w:lvl w:ilvl="1">
        <w:start w:val="1"/>
        <w:numFmt w:val="decimal"/>
        <w:pStyle w:val="Heading2"/>
        <w:lvlText w:val="%1.%2"/>
        <w:lvlJc w:val="left"/>
        <w:pPr>
          <w:ind w:left="720" w:hanging="720"/>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lowerLetter"/>
        <w:lvlText w:val="%6."/>
        <w:lvlJc w:val="left"/>
        <w:pPr>
          <w:ind w:left="720" w:hanging="720"/>
        </w:pPr>
        <w:rPr>
          <w:rFonts w:hint="default"/>
        </w:rPr>
      </w:lvl>
    </w:lvlOverride>
    <w:lvlOverride w:ilvl="6">
      <w:lvl w:ilvl="6">
        <w:start w:val="1"/>
        <w:numFmt w:val="none"/>
        <w:pStyle w:val="Heading7"/>
        <w:lvlText w:val=""/>
        <w:lvlJc w:val="left"/>
        <w:pPr>
          <w:ind w:left="720" w:hanging="720"/>
        </w:pPr>
        <w:rPr>
          <w:rFonts w:hint="default"/>
        </w:rPr>
      </w:lvl>
    </w:lvlOverride>
    <w:lvlOverride w:ilvl="7">
      <w:lvl w:ilvl="7">
        <w:start w:val="1"/>
        <w:numFmt w:val="decimal"/>
        <w:pStyle w:val="Heading8"/>
        <w:lvlText w:val="%8."/>
        <w:lvlJc w:val="left"/>
        <w:pPr>
          <w:ind w:left="720" w:hanging="720"/>
        </w:pPr>
        <w:rPr>
          <w:rFonts w:hint="default"/>
        </w:rPr>
      </w:lvl>
    </w:lvlOverride>
    <w:lvlOverride w:ilvl="8">
      <w:lvl w:ilvl="8">
        <w:start w:val="1"/>
        <w:numFmt w:val="bullet"/>
        <w:pStyle w:val="Heading9"/>
        <w:lvlText w:val=""/>
        <w:lvlJc w:val="left"/>
        <w:pPr>
          <w:ind w:left="1584" w:hanging="1584"/>
        </w:pPr>
        <w:rPr>
          <w:rFonts w:ascii="Wingdings" w:hAnsi="Wingdings" w:cs="Times New Roman" w:hint="default"/>
          <w:color w:val="auto"/>
        </w:rPr>
      </w:lvl>
    </w:lvlOverride>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0"/>
  </w:num>
  <w:num w:numId="17">
    <w:abstractNumId w:val="7"/>
  </w:num>
  <w:num w:numId="18">
    <w:abstractNumId w:val="7"/>
  </w:num>
  <w:num w:numId="19">
    <w:abstractNumId w:val="7"/>
  </w:num>
  <w:num w:numId="20">
    <w:abstractNumId w:val="8"/>
  </w:num>
  <w:num w:numId="21">
    <w:abstractNumId w:val="3"/>
  </w:num>
  <w:num w:numId="22">
    <w:abstractNumId w:val="5"/>
  </w:num>
  <w:num w:numId="23">
    <w:abstractNumId w:val="2"/>
  </w:num>
  <w:num w:numId="24">
    <w:abstractNumId w:val="7"/>
  </w:num>
  <w:num w:numId="25">
    <w:abstractNumId w:val="7"/>
  </w:num>
  <w:num w:numId="2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ys7QwNTI1MrI0MbZU0lEKTi0uzszPAykwrgUAquKX8iwAAAA="/>
  </w:docVars>
  <w:rsids>
    <w:rsidRoot w:val="009B2D3E"/>
    <w:rsid w:val="00000A04"/>
    <w:rsid w:val="00003FC1"/>
    <w:rsid w:val="0000772F"/>
    <w:rsid w:val="00020404"/>
    <w:rsid w:val="00020B7C"/>
    <w:rsid w:val="00024739"/>
    <w:rsid w:val="0002527E"/>
    <w:rsid w:val="0002783F"/>
    <w:rsid w:val="00031021"/>
    <w:rsid w:val="00046683"/>
    <w:rsid w:val="00051CB4"/>
    <w:rsid w:val="00052560"/>
    <w:rsid w:val="00054802"/>
    <w:rsid w:val="000551AF"/>
    <w:rsid w:val="00061819"/>
    <w:rsid w:val="00064064"/>
    <w:rsid w:val="0006682A"/>
    <w:rsid w:val="00071BAC"/>
    <w:rsid w:val="00077589"/>
    <w:rsid w:val="00081B7A"/>
    <w:rsid w:val="000864FE"/>
    <w:rsid w:val="00091451"/>
    <w:rsid w:val="0009204D"/>
    <w:rsid w:val="00093825"/>
    <w:rsid w:val="00095229"/>
    <w:rsid w:val="000A0A75"/>
    <w:rsid w:val="000A4CBB"/>
    <w:rsid w:val="000A505B"/>
    <w:rsid w:val="000B7677"/>
    <w:rsid w:val="000C046B"/>
    <w:rsid w:val="000C258D"/>
    <w:rsid w:val="000C6EFE"/>
    <w:rsid w:val="000D45B7"/>
    <w:rsid w:val="000D533E"/>
    <w:rsid w:val="000E1188"/>
    <w:rsid w:val="000E591C"/>
    <w:rsid w:val="000E6F33"/>
    <w:rsid w:val="000F4509"/>
    <w:rsid w:val="000F55DD"/>
    <w:rsid w:val="000F59F5"/>
    <w:rsid w:val="00101129"/>
    <w:rsid w:val="00103B44"/>
    <w:rsid w:val="001075D1"/>
    <w:rsid w:val="00107C92"/>
    <w:rsid w:val="001124CD"/>
    <w:rsid w:val="00122685"/>
    <w:rsid w:val="00124EF7"/>
    <w:rsid w:val="001271C3"/>
    <w:rsid w:val="00132620"/>
    <w:rsid w:val="00134A43"/>
    <w:rsid w:val="00134E43"/>
    <w:rsid w:val="0014115B"/>
    <w:rsid w:val="001452D9"/>
    <w:rsid w:val="00147E33"/>
    <w:rsid w:val="001612EF"/>
    <w:rsid w:val="001655AE"/>
    <w:rsid w:val="00176B40"/>
    <w:rsid w:val="001945BF"/>
    <w:rsid w:val="001A0491"/>
    <w:rsid w:val="001A3CEA"/>
    <w:rsid w:val="001A4C2D"/>
    <w:rsid w:val="001B408F"/>
    <w:rsid w:val="001B5BF2"/>
    <w:rsid w:val="001B5FAC"/>
    <w:rsid w:val="001B6261"/>
    <w:rsid w:val="001C5A62"/>
    <w:rsid w:val="001C7A9A"/>
    <w:rsid w:val="001E37FA"/>
    <w:rsid w:val="001E4489"/>
    <w:rsid w:val="001F0BAF"/>
    <w:rsid w:val="001F3B06"/>
    <w:rsid w:val="001F6261"/>
    <w:rsid w:val="00200E38"/>
    <w:rsid w:val="0020427F"/>
    <w:rsid w:val="00207BFF"/>
    <w:rsid w:val="002107E5"/>
    <w:rsid w:val="0021563A"/>
    <w:rsid w:val="00216CDE"/>
    <w:rsid w:val="00222BAA"/>
    <w:rsid w:val="0023278E"/>
    <w:rsid w:val="00241A4C"/>
    <w:rsid w:val="00246261"/>
    <w:rsid w:val="00251D0E"/>
    <w:rsid w:val="00252CA6"/>
    <w:rsid w:val="00256BEB"/>
    <w:rsid w:val="00256D0A"/>
    <w:rsid w:val="00260AF0"/>
    <w:rsid w:val="0026492A"/>
    <w:rsid w:val="00264DC6"/>
    <w:rsid w:val="00271229"/>
    <w:rsid w:val="00277BD9"/>
    <w:rsid w:val="00277FD0"/>
    <w:rsid w:val="00295607"/>
    <w:rsid w:val="00295CC8"/>
    <w:rsid w:val="002975D3"/>
    <w:rsid w:val="002B13C3"/>
    <w:rsid w:val="002C3F4F"/>
    <w:rsid w:val="002C6641"/>
    <w:rsid w:val="002D1742"/>
    <w:rsid w:val="002D51D7"/>
    <w:rsid w:val="002E0223"/>
    <w:rsid w:val="002E4C9F"/>
    <w:rsid w:val="002E72C9"/>
    <w:rsid w:val="003020B2"/>
    <w:rsid w:val="00305BFE"/>
    <w:rsid w:val="00305C42"/>
    <w:rsid w:val="0031663D"/>
    <w:rsid w:val="0032054B"/>
    <w:rsid w:val="00336358"/>
    <w:rsid w:val="003420F3"/>
    <w:rsid w:val="00342A08"/>
    <w:rsid w:val="00342C41"/>
    <w:rsid w:val="00343D93"/>
    <w:rsid w:val="00344328"/>
    <w:rsid w:val="003478CA"/>
    <w:rsid w:val="003521BA"/>
    <w:rsid w:val="00352612"/>
    <w:rsid w:val="00352AA0"/>
    <w:rsid w:val="00353275"/>
    <w:rsid w:val="0035762F"/>
    <w:rsid w:val="00357F77"/>
    <w:rsid w:val="003628B9"/>
    <w:rsid w:val="003749AE"/>
    <w:rsid w:val="003813E5"/>
    <w:rsid w:val="00381FD5"/>
    <w:rsid w:val="003829BB"/>
    <w:rsid w:val="00383725"/>
    <w:rsid w:val="00383C88"/>
    <w:rsid w:val="00383D55"/>
    <w:rsid w:val="00395DD5"/>
    <w:rsid w:val="00397E16"/>
    <w:rsid w:val="003A1CEB"/>
    <w:rsid w:val="003A3F5D"/>
    <w:rsid w:val="003A5B67"/>
    <w:rsid w:val="003A78A3"/>
    <w:rsid w:val="003B00D8"/>
    <w:rsid w:val="003B209B"/>
    <w:rsid w:val="003B48AA"/>
    <w:rsid w:val="003B6099"/>
    <w:rsid w:val="003B68B2"/>
    <w:rsid w:val="003C2105"/>
    <w:rsid w:val="003C2F06"/>
    <w:rsid w:val="003C53D0"/>
    <w:rsid w:val="003E029C"/>
    <w:rsid w:val="003E29BB"/>
    <w:rsid w:val="003F38F4"/>
    <w:rsid w:val="003F46BC"/>
    <w:rsid w:val="003F4AB7"/>
    <w:rsid w:val="003F5C6C"/>
    <w:rsid w:val="00402A34"/>
    <w:rsid w:val="004079A4"/>
    <w:rsid w:val="004129DC"/>
    <w:rsid w:val="00417B60"/>
    <w:rsid w:val="00423A4A"/>
    <w:rsid w:val="00424C4C"/>
    <w:rsid w:val="004312BF"/>
    <w:rsid w:val="0043476F"/>
    <w:rsid w:val="00442531"/>
    <w:rsid w:val="00442D6D"/>
    <w:rsid w:val="00442D7F"/>
    <w:rsid w:val="00444016"/>
    <w:rsid w:val="00444B8D"/>
    <w:rsid w:val="004500CE"/>
    <w:rsid w:val="00452FD9"/>
    <w:rsid w:val="00455EFC"/>
    <w:rsid w:val="0046001C"/>
    <w:rsid w:val="0046115D"/>
    <w:rsid w:val="004644C4"/>
    <w:rsid w:val="004674FA"/>
    <w:rsid w:val="00467643"/>
    <w:rsid w:val="00470BC2"/>
    <w:rsid w:val="00472373"/>
    <w:rsid w:val="004727D5"/>
    <w:rsid w:val="0047281E"/>
    <w:rsid w:val="00485E95"/>
    <w:rsid w:val="0049242E"/>
    <w:rsid w:val="00494A2B"/>
    <w:rsid w:val="004964D3"/>
    <w:rsid w:val="004A0B9F"/>
    <w:rsid w:val="004B1DE9"/>
    <w:rsid w:val="004B2009"/>
    <w:rsid w:val="004B2620"/>
    <w:rsid w:val="004B2AB5"/>
    <w:rsid w:val="004B51A2"/>
    <w:rsid w:val="004C370A"/>
    <w:rsid w:val="004C47FA"/>
    <w:rsid w:val="004C4E96"/>
    <w:rsid w:val="004C67C6"/>
    <w:rsid w:val="004D2ADE"/>
    <w:rsid w:val="004E7930"/>
    <w:rsid w:val="004F1401"/>
    <w:rsid w:val="004F7F59"/>
    <w:rsid w:val="00500415"/>
    <w:rsid w:val="005133C0"/>
    <w:rsid w:val="00515205"/>
    <w:rsid w:val="0052147A"/>
    <w:rsid w:val="00521D00"/>
    <w:rsid w:val="0052395B"/>
    <w:rsid w:val="00524650"/>
    <w:rsid w:val="0052554E"/>
    <w:rsid w:val="00534881"/>
    <w:rsid w:val="00535870"/>
    <w:rsid w:val="00536F22"/>
    <w:rsid w:val="005372B1"/>
    <w:rsid w:val="00537B6E"/>
    <w:rsid w:val="005424A8"/>
    <w:rsid w:val="00542B24"/>
    <w:rsid w:val="0055706E"/>
    <w:rsid w:val="00561A15"/>
    <w:rsid w:val="005659BF"/>
    <w:rsid w:val="00566FD5"/>
    <w:rsid w:val="00576F9C"/>
    <w:rsid w:val="00581910"/>
    <w:rsid w:val="00584599"/>
    <w:rsid w:val="005856DA"/>
    <w:rsid w:val="005874E2"/>
    <w:rsid w:val="00587FC4"/>
    <w:rsid w:val="005952EE"/>
    <w:rsid w:val="00596F28"/>
    <w:rsid w:val="005A0158"/>
    <w:rsid w:val="005C3572"/>
    <w:rsid w:val="005C3597"/>
    <w:rsid w:val="005E7679"/>
    <w:rsid w:val="005F27A5"/>
    <w:rsid w:val="0060243D"/>
    <w:rsid w:val="00606E82"/>
    <w:rsid w:val="00613E7C"/>
    <w:rsid w:val="0062657E"/>
    <w:rsid w:val="00630FD8"/>
    <w:rsid w:val="006338DE"/>
    <w:rsid w:val="00634150"/>
    <w:rsid w:val="006343E4"/>
    <w:rsid w:val="00634A40"/>
    <w:rsid w:val="00635EFE"/>
    <w:rsid w:val="00640BC2"/>
    <w:rsid w:val="00641E51"/>
    <w:rsid w:val="00642C50"/>
    <w:rsid w:val="00644088"/>
    <w:rsid w:val="006519D7"/>
    <w:rsid w:val="00652993"/>
    <w:rsid w:val="00653F39"/>
    <w:rsid w:val="00654EE7"/>
    <w:rsid w:val="00661A4C"/>
    <w:rsid w:val="006620E9"/>
    <w:rsid w:val="00664912"/>
    <w:rsid w:val="00670F85"/>
    <w:rsid w:val="00670FCE"/>
    <w:rsid w:val="00680A07"/>
    <w:rsid w:val="006834F4"/>
    <w:rsid w:val="00683E74"/>
    <w:rsid w:val="00686445"/>
    <w:rsid w:val="00690A7E"/>
    <w:rsid w:val="006A0B41"/>
    <w:rsid w:val="006A1AB9"/>
    <w:rsid w:val="006A55AB"/>
    <w:rsid w:val="006B6440"/>
    <w:rsid w:val="006C5392"/>
    <w:rsid w:val="006C5F0C"/>
    <w:rsid w:val="006D6DEA"/>
    <w:rsid w:val="006D7CC0"/>
    <w:rsid w:val="006E635D"/>
    <w:rsid w:val="006E7AE3"/>
    <w:rsid w:val="006F0277"/>
    <w:rsid w:val="006F390A"/>
    <w:rsid w:val="006F629A"/>
    <w:rsid w:val="00704BD3"/>
    <w:rsid w:val="00716700"/>
    <w:rsid w:val="007206DD"/>
    <w:rsid w:val="00725ECF"/>
    <w:rsid w:val="007276BB"/>
    <w:rsid w:val="00734727"/>
    <w:rsid w:val="007424CB"/>
    <w:rsid w:val="0074702F"/>
    <w:rsid w:val="0075091A"/>
    <w:rsid w:val="007522D3"/>
    <w:rsid w:val="007546D9"/>
    <w:rsid w:val="00754B75"/>
    <w:rsid w:val="00771A53"/>
    <w:rsid w:val="00771F31"/>
    <w:rsid w:val="00772AF1"/>
    <w:rsid w:val="00775901"/>
    <w:rsid w:val="00776702"/>
    <w:rsid w:val="00793C06"/>
    <w:rsid w:val="007955B7"/>
    <w:rsid w:val="007A565D"/>
    <w:rsid w:val="007B3D7A"/>
    <w:rsid w:val="007B3F02"/>
    <w:rsid w:val="007B48B5"/>
    <w:rsid w:val="007B7593"/>
    <w:rsid w:val="007C7113"/>
    <w:rsid w:val="007D3EAB"/>
    <w:rsid w:val="007E79CE"/>
    <w:rsid w:val="007F59A5"/>
    <w:rsid w:val="0081265A"/>
    <w:rsid w:val="0082117F"/>
    <w:rsid w:val="0082139C"/>
    <w:rsid w:val="008215B0"/>
    <w:rsid w:val="0082341E"/>
    <w:rsid w:val="00826F5A"/>
    <w:rsid w:val="00830C9C"/>
    <w:rsid w:val="00853EE0"/>
    <w:rsid w:val="00854FD5"/>
    <w:rsid w:val="00855FF7"/>
    <w:rsid w:val="0085667A"/>
    <w:rsid w:val="00857236"/>
    <w:rsid w:val="0086102C"/>
    <w:rsid w:val="00863F21"/>
    <w:rsid w:val="00880D88"/>
    <w:rsid w:val="00883BED"/>
    <w:rsid w:val="00885FCB"/>
    <w:rsid w:val="00892A88"/>
    <w:rsid w:val="00896926"/>
    <w:rsid w:val="00896A6E"/>
    <w:rsid w:val="008A12C5"/>
    <w:rsid w:val="008A56EE"/>
    <w:rsid w:val="008B3C16"/>
    <w:rsid w:val="008B48F1"/>
    <w:rsid w:val="008C1136"/>
    <w:rsid w:val="008C1D1E"/>
    <w:rsid w:val="008C3089"/>
    <w:rsid w:val="008D46B1"/>
    <w:rsid w:val="008D5039"/>
    <w:rsid w:val="008E3716"/>
    <w:rsid w:val="008F279A"/>
    <w:rsid w:val="00903DB1"/>
    <w:rsid w:val="009104F0"/>
    <w:rsid w:val="009116A4"/>
    <w:rsid w:val="0091387A"/>
    <w:rsid w:val="009141A3"/>
    <w:rsid w:val="00925167"/>
    <w:rsid w:val="00925880"/>
    <w:rsid w:val="00927FCE"/>
    <w:rsid w:val="00931EFD"/>
    <w:rsid w:val="00933CA3"/>
    <w:rsid w:val="0093443F"/>
    <w:rsid w:val="00937D37"/>
    <w:rsid w:val="00942850"/>
    <w:rsid w:val="00942B6D"/>
    <w:rsid w:val="00944F83"/>
    <w:rsid w:val="00947362"/>
    <w:rsid w:val="00952372"/>
    <w:rsid w:val="00965DD4"/>
    <w:rsid w:val="009660B6"/>
    <w:rsid w:val="00967D2C"/>
    <w:rsid w:val="00970358"/>
    <w:rsid w:val="009866A1"/>
    <w:rsid w:val="00986CCC"/>
    <w:rsid w:val="00986F92"/>
    <w:rsid w:val="00991759"/>
    <w:rsid w:val="009934C8"/>
    <w:rsid w:val="00993A8E"/>
    <w:rsid w:val="00995A60"/>
    <w:rsid w:val="00996418"/>
    <w:rsid w:val="009A01F9"/>
    <w:rsid w:val="009A3F79"/>
    <w:rsid w:val="009B218B"/>
    <w:rsid w:val="009B2D3E"/>
    <w:rsid w:val="009B4017"/>
    <w:rsid w:val="009B612F"/>
    <w:rsid w:val="009C1282"/>
    <w:rsid w:val="009C3464"/>
    <w:rsid w:val="009C643A"/>
    <w:rsid w:val="009D291F"/>
    <w:rsid w:val="009E0DC7"/>
    <w:rsid w:val="009F2360"/>
    <w:rsid w:val="009F38D9"/>
    <w:rsid w:val="009F457C"/>
    <w:rsid w:val="009F5D49"/>
    <w:rsid w:val="009F5DB6"/>
    <w:rsid w:val="009F63AA"/>
    <w:rsid w:val="00A043F6"/>
    <w:rsid w:val="00A061C3"/>
    <w:rsid w:val="00A1187A"/>
    <w:rsid w:val="00A21F33"/>
    <w:rsid w:val="00A243A9"/>
    <w:rsid w:val="00A276B4"/>
    <w:rsid w:val="00A3061A"/>
    <w:rsid w:val="00A310E0"/>
    <w:rsid w:val="00A32AB0"/>
    <w:rsid w:val="00A344B4"/>
    <w:rsid w:val="00A37CF5"/>
    <w:rsid w:val="00A37D79"/>
    <w:rsid w:val="00A41386"/>
    <w:rsid w:val="00A432CE"/>
    <w:rsid w:val="00A444F6"/>
    <w:rsid w:val="00A52B2A"/>
    <w:rsid w:val="00A5358D"/>
    <w:rsid w:val="00A64A03"/>
    <w:rsid w:val="00A67904"/>
    <w:rsid w:val="00A70A03"/>
    <w:rsid w:val="00A73F90"/>
    <w:rsid w:val="00A77610"/>
    <w:rsid w:val="00A80FA6"/>
    <w:rsid w:val="00A81315"/>
    <w:rsid w:val="00A833E2"/>
    <w:rsid w:val="00A860FD"/>
    <w:rsid w:val="00A921A9"/>
    <w:rsid w:val="00A936E2"/>
    <w:rsid w:val="00A96844"/>
    <w:rsid w:val="00AA03AF"/>
    <w:rsid w:val="00AA2742"/>
    <w:rsid w:val="00AB5FCB"/>
    <w:rsid w:val="00AC0346"/>
    <w:rsid w:val="00AC698E"/>
    <w:rsid w:val="00AD1C5E"/>
    <w:rsid w:val="00AE096A"/>
    <w:rsid w:val="00AE1F72"/>
    <w:rsid w:val="00AE4EEC"/>
    <w:rsid w:val="00AE5933"/>
    <w:rsid w:val="00AF1F99"/>
    <w:rsid w:val="00AF317B"/>
    <w:rsid w:val="00B014A8"/>
    <w:rsid w:val="00B01D0A"/>
    <w:rsid w:val="00B030BB"/>
    <w:rsid w:val="00B0416E"/>
    <w:rsid w:val="00B041E6"/>
    <w:rsid w:val="00B1023F"/>
    <w:rsid w:val="00B10626"/>
    <w:rsid w:val="00B113B0"/>
    <w:rsid w:val="00B16291"/>
    <w:rsid w:val="00B21E7E"/>
    <w:rsid w:val="00B23C91"/>
    <w:rsid w:val="00B24974"/>
    <w:rsid w:val="00B253A6"/>
    <w:rsid w:val="00B348EC"/>
    <w:rsid w:val="00B35ACA"/>
    <w:rsid w:val="00B35CCA"/>
    <w:rsid w:val="00B41E8A"/>
    <w:rsid w:val="00B43A2B"/>
    <w:rsid w:val="00B46B26"/>
    <w:rsid w:val="00B50411"/>
    <w:rsid w:val="00B53C51"/>
    <w:rsid w:val="00B64D03"/>
    <w:rsid w:val="00B660FD"/>
    <w:rsid w:val="00B80424"/>
    <w:rsid w:val="00B909BF"/>
    <w:rsid w:val="00B914A5"/>
    <w:rsid w:val="00B92739"/>
    <w:rsid w:val="00B94CD1"/>
    <w:rsid w:val="00BA44AE"/>
    <w:rsid w:val="00BA4A19"/>
    <w:rsid w:val="00BA7F4D"/>
    <w:rsid w:val="00BB1718"/>
    <w:rsid w:val="00BB1824"/>
    <w:rsid w:val="00BB244E"/>
    <w:rsid w:val="00BB62E3"/>
    <w:rsid w:val="00BB6D7F"/>
    <w:rsid w:val="00BC085E"/>
    <w:rsid w:val="00BC22B5"/>
    <w:rsid w:val="00BC2560"/>
    <w:rsid w:val="00BC4745"/>
    <w:rsid w:val="00BC4A1C"/>
    <w:rsid w:val="00BC68D2"/>
    <w:rsid w:val="00BD1372"/>
    <w:rsid w:val="00BE11B9"/>
    <w:rsid w:val="00BE5E33"/>
    <w:rsid w:val="00BE7E5C"/>
    <w:rsid w:val="00BF054C"/>
    <w:rsid w:val="00BF6A7E"/>
    <w:rsid w:val="00BF784A"/>
    <w:rsid w:val="00C01707"/>
    <w:rsid w:val="00C04A30"/>
    <w:rsid w:val="00C15EC0"/>
    <w:rsid w:val="00C20143"/>
    <w:rsid w:val="00C21CC8"/>
    <w:rsid w:val="00C235C1"/>
    <w:rsid w:val="00C255BE"/>
    <w:rsid w:val="00C259FB"/>
    <w:rsid w:val="00C26C50"/>
    <w:rsid w:val="00C2710C"/>
    <w:rsid w:val="00C3012B"/>
    <w:rsid w:val="00C34D70"/>
    <w:rsid w:val="00C4584B"/>
    <w:rsid w:val="00C553D0"/>
    <w:rsid w:val="00C56F63"/>
    <w:rsid w:val="00C663C2"/>
    <w:rsid w:val="00C71769"/>
    <w:rsid w:val="00C717CD"/>
    <w:rsid w:val="00C71C56"/>
    <w:rsid w:val="00C762AA"/>
    <w:rsid w:val="00C77C74"/>
    <w:rsid w:val="00C82F56"/>
    <w:rsid w:val="00C9005F"/>
    <w:rsid w:val="00C9062D"/>
    <w:rsid w:val="00C94E4C"/>
    <w:rsid w:val="00C9545D"/>
    <w:rsid w:val="00CA3076"/>
    <w:rsid w:val="00CA33C8"/>
    <w:rsid w:val="00CB05F1"/>
    <w:rsid w:val="00CC0594"/>
    <w:rsid w:val="00CD43E8"/>
    <w:rsid w:val="00CF6611"/>
    <w:rsid w:val="00CF7A52"/>
    <w:rsid w:val="00D009A1"/>
    <w:rsid w:val="00D02696"/>
    <w:rsid w:val="00D04821"/>
    <w:rsid w:val="00D06A57"/>
    <w:rsid w:val="00D06C64"/>
    <w:rsid w:val="00D12D88"/>
    <w:rsid w:val="00D16601"/>
    <w:rsid w:val="00D22797"/>
    <w:rsid w:val="00D25E0E"/>
    <w:rsid w:val="00D26AAC"/>
    <w:rsid w:val="00D32CA9"/>
    <w:rsid w:val="00D33A77"/>
    <w:rsid w:val="00D345E2"/>
    <w:rsid w:val="00D34A3F"/>
    <w:rsid w:val="00D36842"/>
    <w:rsid w:val="00D41041"/>
    <w:rsid w:val="00D41B37"/>
    <w:rsid w:val="00D42989"/>
    <w:rsid w:val="00D574D1"/>
    <w:rsid w:val="00D607E7"/>
    <w:rsid w:val="00D65602"/>
    <w:rsid w:val="00D661CD"/>
    <w:rsid w:val="00D7058D"/>
    <w:rsid w:val="00D70A4E"/>
    <w:rsid w:val="00D733CA"/>
    <w:rsid w:val="00D773FE"/>
    <w:rsid w:val="00D857BC"/>
    <w:rsid w:val="00D95362"/>
    <w:rsid w:val="00DA1EA4"/>
    <w:rsid w:val="00DB1328"/>
    <w:rsid w:val="00DB7E47"/>
    <w:rsid w:val="00DC1EAA"/>
    <w:rsid w:val="00DC78A1"/>
    <w:rsid w:val="00DD1571"/>
    <w:rsid w:val="00DD3A27"/>
    <w:rsid w:val="00DE3578"/>
    <w:rsid w:val="00DF446E"/>
    <w:rsid w:val="00E0147C"/>
    <w:rsid w:val="00E02FD7"/>
    <w:rsid w:val="00E0340C"/>
    <w:rsid w:val="00E05C40"/>
    <w:rsid w:val="00E068C6"/>
    <w:rsid w:val="00E0690D"/>
    <w:rsid w:val="00E06D68"/>
    <w:rsid w:val="00E0769B"/>
    <w:rsid w:val="00E07C2C"/>
    <w:rsid w:val="00E11BC5"/>
    <w:rsid w:val="00E13E9D"/>
    <w:rsid w:val="00E253E9"/>
    <w:rsid w:val="00E264A9"/>
    <w:rsid w:val="00E33E51"/>
    <w:rsid w:val="00E360F9"/>
    <w:rsid w:val="00E36205"/>
    <w:rsid w:val="00E40C6B"/>
    <w:rsid w:val="00E47F1C"/>
    <w:rsid w:val="00E61624"/>
    <w:rsid w:val="00E63ABF"/>
    <w:rsid w:val="00E64B74"/>
    <w:rsid w:val="00E65DDE"/>
    <w:rsid w:val="00E7117B"/>
    <w:rsid w:val="00E7181C"/>
    <w:rsid w:val="00E745A4"/>
    <w:rsid w:val="00E75ABB"/>
    <w:rsid w:val="00E75DB9"/>
    <w:rsid w:val="00E80B10"/>
    <w:rsid w:val="00E91962"/>
    <w:rsid w:val="00E95FB3"/>
    <w:rsid w:val="00E96853"/>
    <w:rsid w:val="00EA1FD0"/>
    <w:rsid w:val="00EA662C"/>
    <w:rsid w:val="00EB3AE3"/>
    <w:rsid w:val="00EB6443"/>
    <w:rsid w:val="00EC2CE4"/>
    <w:rsid w:val="00EC3C48"/>
    <w:rsid w:val="00EC4462"/>
    <w:rsid w:val="00ED1903"/>
    <w:rsid w:val="00EF6600"/>
    <w:rsid w:val="00EF6A09"/>
    <w:rsid w:val="00EF7E04"/>
    <w:rsid w:val="00F000E3"/>
    <w:rsid w:val="00F01D90"/>
    <w:rsid w:val="00F03F9B"/>
    <w:rsid w:val="00F063A0"/>
    <w:rsid w:val="00F13530"/>
    <w:rsid w:val="00F1526B"/>
    <w:rsid w:val="00F16A1C"/>
    <w:rsid w:val="00F20835"/>
    <w:rsid w:val="00F31979"/>
    <w:rsid w:val="00F333AE"/>
    <w:rsid w:val="00F334D2"/>
    <w:rsid w:val="00F34597"/>
    <w:rsid w:val="00F4053C"/>
    <w:rsid w:val="00F44184"/>
    <w:rsid w:val="00F471DC"/>
    <w:rsid w:val="00F50C0F"/>
    <w:rsid w:val="00F644A8"/>
    <w:rsid w:val="00F70234"/>
    <w:rsid w:val="00F71531"/>
    <w:rsid w:val="00F87808"/>
    <w:rsid w:val="00FA1FAF"/>
    <w:rsid w:val="00FA5903"/>
    <w:rsid w:val="00FA641D"/>
    <w:rsid w:val="00FA6481"/>
    <w:rsid w:val="00FB1CE0"/>
    <w:rsid w:val="00FB2FE8"/>
    <w:rsid w:val="00FB4231"/>
    <w:rsid w:val="00FB5EF3"/>
    <w:rsid w:val="00FC5268"/>
    <w:rsid w:val="00FD0DC3"/>
    <w:rsid w:val="00FD75FA"/>
    <w:rsid w:val="00FE32F0"/>
    <w:rsid w:val="00FE3A20"/>
    <w:rsid w:val="00FF2F4E"/>
    <w:rsid w:val="00FF337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3344D"/>
  <w15:docId w15:val="{A777A277-7A41-4610-91D3-3C924337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US" w:bidi="ar-SA"/>
      </w:rPr>
    </w:rPrDefault>
    <w:pPrDefault>
      <w:pPr>
        <w:spacing w:after="4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qFormat/>
    <w:rsid w:val="00E91962"/>
    <w:rPr>
      <w:rFonts w:ascii="Times New Roman" w:hAnsi="Times New Roman"/>
      <w:lang w:val="en-GB"/>
    </w:rPr>
  </w:style>
  <w:style w:type="paragraph" w:styleId="Heading1">
    <w:name w:val="heading 1"/>
    <w:aliases w:val="CHAPTER TITLE"/>
    <w:basedOn w:val="Normal"/>
    <w:next w:val="Heading2"/>
    <w:link w:val="Heading1Char"/>
    <w:autoRedefine/>
    <w:uiPriority w:val="9"/>
    <w:qFormat/>
    <w:rsid w:val="00277BD9"/>
    <w:pPr>
      <w:keepNext/>
      <w:keepLines/>
      <w:numPr>
        <w:numId w:val="19"/>
      </w:numPr>
      <w:spacing w:after="840" w:line="360" w:lineRule="auto"/>
      <w:jc w:val="center"/>
      <w:outlineLvl w:val="0"/>
    </w:pPr>
    <w:rPr>
      <w:rFonts w:eastAsiaTheme="majorEastAsia" w:cstheme="majorBidi"/>
      <w:b/>
      <w:bCs/>
      <w:sz w:val="24"/>
      <w:szCs w:val="28"/>
    </w:rPr>
  </w:style>
  <w:style w:type="paragraph" w:styleId="Heading2">
    <w:name w:val="heading 2"/>
    <w:aliases w:val="UMP Level 2"/>
    <w:basedOn w:val="Normal"/>
    <w:next w:val="UMPParagraph"/>
    <w:link w:val="Heading2Char"/>
    <w:autoRedefine/>
    <w:uiPriority w:val="9"/>
    <w:qFormat/>
    <w:rsid w:val="003628B9"/>
    <w:pPr>
      <w:keepNext/>
      <w:keepLines/>
      <w:numPr>
        <w:ilvl w:val="1"/>
        <w:numId w:val="19"/>
      </w:numPr>
      <w:spacing w:afterLines="100" w:after="240" w:line="360" w:lineRule="auto"/>
      <w:outlineLvl w:val="1"/>
    </w:pPr>
    <w:rPr>
      <w:rFonts w:eastAsiaTheme="majorEastAsia" w:cstheme="majorBidi"/>
      <w:b/>
      <w:bCs/>
      <w:sz w:val="24"/>
      <w:szCs w:val="26"/>
    </w:rPr>
  </w:style>
  <w:style w:type="paragraph" w:styleId="Heading3">
    <w:name w:val="heading 3"/>
    <w:aliases w:val="UMP Level 3"/>
    <w:basedOn w:val="Normal"/>
    <w:next w:val="UMPParagraph"/>
    <w:link w:val="Heading3Char"/>
    <w:autoRedefine/>
    <w:uiPriority w:val="9"/>
    <w:qFormat/>
    <w:rsid w:val="001B5BF2"/>
    <w:pPr>
      <w:keepNext/>
      <w:keepLines/>
      <w:numPr>
        <w:ilvl w:val="2"/>
        <w:numId w:val="19"/>
      </w:numPr>
      <w:spacing w:afterLines="100" w:after="100" w:line="360" w:lineRule="auto"/>
      <w:outlineLvl w:val="2"/>
    </w:pPr>
    <w:rPr>
      <w:rFonts w:eastAsiaTheme="majorEastAsia" w:cstheme="majorBidi"/>
      <w:b/>
      <w:bCs/>
      <w:color w:val="000000" w:themeColor="text1"/>
      <w:sz w:val="24"/>
    </w:rPr>
  </w:style>
  <w:style w:type="paragraph" w:styleId="Heading4">
    <w:name w:val="heading 4"/>
    <w:aliases w:val="DONT USE"/>
    <w:basedOn w:val="Normal"/>
    <w:next w:val="Normal"/>
    <w:link w:val="Heading4Char"/>
    <w:autoRedefine/>
    <w:uiPriority w:val="9"/>
    <w:qFormat/>
    <w:rsid w:val="002C6641"/>
    <w:pPr>
      <w:keepNext/>
      <w:keepLines/>
      <w:numPr>
        <w:ilvl w:val="3"/>
        <w:numId w:val="19"/>
      </w:numPr>
      <w:spacing w:afterLines="100" w:after="240" w:line="480" w:lineRule="auto"/>
      <w:outlineLvl w:val="3"/>
    </w:pPr>
    <w:rPr>
      <w:rFonts w:eastAsiaTheme="majorEastAsia" w:cstheme="majorBidi"/>
      <w:b/>
      <w:bCs/>
      <w:i/>
      <w:iCs/>
      <w:color w:val="FF0000"/>
      <w:sz w:val="24"/>
    </w:rPr>
  </w:style>
  <w:style w:type="paragraph" w:styleId="Heading5">
    <w:name w:val="heading 5"/>
    <w:aliases w:val="UMP Level 4"/>
    <w:basedOn w:val="Normal"/>
    <w:next w:val="UMPParagraph"/>
    <w:link w:val="Heading5Char"/>
    <w:autoRedefine/>
    <w:uiPriority w:val="9"/>
    <w:qFormat/>
    <w:rsid w:val="00927FCE"/>
    <w:pPr>
      <w:keepNext/>
      <w:keepLines/>
      <w:numPr>
        <w:ilvl w:val="4"/>
        <w:numId w:val="19"/>
      </w:numPr>
      <w:spacing w:afterLines="100" w:after="240" w:line="360" w:lineRule="auto"/>
      <w:outlineLvl w:val="4"/>
    </w:pPr>
    <w:rPr>
      <w:rFonts w:eastAsiaTheme="majorEastAsia" w:cstheme="majorBidi"/>
      <w:b/>
      <w:sz w:val="24"/>
    </w:rPr>
  </w:style>
  <w:style w:type="paragraph" w:styleId="Heading6">
    <w:name w:val="heading 6"/>
    <w:aliases w:val="UMP Level 5"/>
    <w:basedOn w:val="Heading5"/>
    <w:next w:val="Normal"/>
    <w:link w:val="Heading6Char"/>
    <w:autoRedefine/>
    <w:uiPriority w:val="9"/>
    <w:qFormat/>
    <w:rsid w:val="0031663D"/>
    <w:pPr>
      <w:numPr>
        <w:ilvl w:val="0"/>
        <w:numId w:val="0"/>
      </w:numPr>
      <w:spacing w:after="100"/>
      <w:outlineLvl w:val="5"/>
    </w:pPr>
    <w:rPr>
      <w:b w:val="0"/>
      <w:i/>
      <w:iCs/>
    </w:rPr>
  </w:style>
  <w:style w:type="paragraph" w:styleId="Heading7">
    <w:name w:val="heading 7"/>
    <w:basedOn w:val="Normal"/>
    <w:next w:val="Normal"/>
    <w:link w:val="Heading7Char"/>
    <w:autoRedefine/>
    <w:uiPriority w:val="9"/>
    <w:qFormat/>
    <w:rsid w:val="00BC22B5"/>
    <w:pPr>
      <w:numPr>
        <w:ilvl w:val="6"/>
        <w:numId w:val="19"/>
      </w:numPr>
      <w:spacing w:after="0" w:line="360" w:lineRule="auto"/>
      <w:jc w:val="both"/>
      <w:outlineLvl w:val="6"/>
    </w:pPr>
    <w:rPr>
      <w:rFonts w:eastAsiaTheme="majorEastAsia" w:cstheme="majorBidi"/>
      <w:iCs/>
      <w:sz w:val="24"/>
    </w:rPr>
  </w:style>
  <w:style w:type="paragraph" w:styleId="Heading8">
    <w:name w:val="heading 8"/>
    <w:basedOn w:val="Normal"/>
    <w:link w:val="Heading8Char"/>
    <w:autoRedefine/>
    <w:uiPriority w:val="9"/>
    <w:qFormat/>
    <w:rsid w:val="00BC22B5"/>
    <w:pPr>
      <w:numPr>
        <w:ilvl w:val="7"/>
        <w:numId w:val="19"/>
      </w:numPr>
      <w:spacing w:after="0" w:line="360" w:lineRule="auto"/>
      <w:jc w:val="both"/>
      <w:outlineLvl w:val="7"/>
    </w:pPr>
    <w:rPr>
      <w:rFonts w:eastAsiaTheme="majorEastAsia" w:cstheme="majorBidi"/>
      <w:sz w:val="24"/>
      <w:szCs w:val="20"/>
    </w:rPr>
  </w:style>
  <w:style w:type="paragraph" w:styleId="Heading9">
    <w:name w:val="heading 9"/>
    <w:basedOn w:val="Normal"/>
    <w:next w:val="Normal"/>
    <w:link w:val="Heading9Char"/>
    <w:autoRedefine/>
    <w:uiPriority w:val="9"/>
    <w:qFormat/>
    <w:rsid w:val="00776702"/>
    <w:pPr>
      <w:numPr>
        <w:ilvl w:val="8"/>
        <w:numId w:val="19"/>
      </w:numPr>
      <w:spacing w:before="200" w:after="0"/>
      <w:outlineLvl w:val="8"/>
    </w:pPr>
    <w:rPr>
      <w:rFonts w:eastAsiaTheme="majorEastAsia"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MPParagraph">
    <w:name w:val="UMP Paragraph"/>
    <w:basedOn w:val="Normal"/>
    <w:link w:val="UMPParagraphChar"/>
    <w:autoRedefine/>
    <w:uiPriority w:val="9"/>
    <w:qFormat/>
    <w:rsid w:val="006F390A"/>
    <w:pPr>
      <w:spacing w:afterLines="100" w:after="100" w:line="360" w:lineRule="auto"/>
      <w:ind w:firstLine="720"/>
      <w:jc w:val="both"/>
    </w:pPr>
    <w:rPr>
      <w:rFonts w:cs="Times New Roman"/>
      <w:sz w:val="24"/>
    </w:rPr>
  </w:style>
  <w:style w:type="character" w:customStyle="1" w:styleId="UMPParagraphChar">
    <w:name w:val="UMP Paragraph Char"/>
    <w:basedOn w:val="DefaultParagraphFont"/>
    <w:link w:val="UMPParagraph"/>
    <w:uiPriority w:val="9"/>
    <w:rsid w:val="006F390A"/>
    <w:rPr>
      <w:rFonts w:ascii="Times New Roman" w:hAnsi="Times New Roman" w:cs="Times New Roman"/>
      <w:sz w:val="24"/>
    </w:rPr>
  </w:style>
  <w:style w:type="character" w:customStyle="1" w:styleId="Heading2Char">
    <w:name w:val="Heading 2 Char"/>
    <w:aliases w:val="UMP Level 2 Char"/>
    <w:basedOn w:val="DefaultParagraphFont"/>
    <w:link w:val="Heading2"/>
    <w:uiPriority w:val="9"/>
    <w:rsid w:val="003628B9"/>
    <w:rPr>
      <w:rFonts w:ascii="Times New Roman" w:eastAsiaTheme="majorEastAsia" w:hAnsi="Times New Roman" w:cstheme="majorBidi"/>
      <w:b/>
      <w:bCs/>
      <w:sz w:val="24"/>
      <w:szCs w:val="26"/>
      <w:lang w:val="en-GB"/>
    </w:rPr>
  </w:style>
  <w:style w:type="character" w:customStyle="1" w:styleId="Heading1Char">
    <w:name w:val="Heading 1 Char"/>
    <w:aliases w:val="CHAPTER TITLE Char"/>
    <w:basedOn w:val="DefaultParagraphFont"/>
    <w:link w:val="Heading1"/>
    <w:uiPriority w:val="9"/>
    <w:rsid w:val="00277BD9"/>
    <w:rPr>
      <w:rFonts w:ascii="Times New Roman" w:eastAsiaTheme="majorEastAsia" w:hAnsi="Times New Roman" w:cstheme="majorBidi"/>
      <w:b/>
      <w:bCs/>
      <w:sz w:val="24"/>
      <w:szCs w:val="28"/>
      <w:lang w:val="en-GB"/>
    </w:rPr>
  </w:style>
  <w:style w:type="character" w:customStyle="1" w:styleId="Heading3Char">
    <w:name w:val="Heading 3 Char"/>
    <w:aliases w:val="UMP Level 3 Char"/>
    <w:basedOn w:val="DefaultParagraphFont"/>
    <w:link w:val="Heading3"/>
    <w:uiPriority w:val="9"/>
    <w:rsid w:val="001B5BF2"/>
    <w:rPr>
      <w:rFonts w:ascii="Times New Roman" w:eastAsiaTheme="majorEastAsia" w:hAnsi="Times New Roman" w:cstheme="majorBidi"/>
      <w:b/>
      <w:bCs/>
      <w:color w:val="000000" w:themeColor="text1"/>
      <w:sz w:val="24"/>
      <w:lang w:val="en-GB"/>
    </w:rPr>
  </w:style>
  <w:style w:type="character" w:customStyle="1" w:styleId="Heading4Char">
    <w:name w:val="Heading 4 Char"/>
    <w:aliases w:val="DONT USE Char"/>
    <w:basedOn w:val="DefaultParagraphFont"/>
    <w:link w:val="Heading4"/>
    <w:uiPriority w:val="9"/>
    <w:rsid w:val="002C6641"/>
    <w:rPr>
      <w:rFonts w:ascii="Times New Roman" w:eastAsiaTheme="majorEastAsia" w:hAnsi="Times New Roman" w:cstheme="majorBidi"/>
      <w:b/>
      <w:bCs/>
      <w:i/>
      <w:iCs/>
      <w:color w:val="FF0000"/>
      <w:sz w:val="24"/>
      <w:lang w:val="en-GB"/>
    </w:rPr>
  </w:style>
  <w:style w:type="character" w:customStyle="1" w:styleId="Heading5Char">
    <w:name w:val="Heading 5 Char"/>
    <w:aliases w:val="UMP Level 4 Char"/>
    <w:basedOn w:val="DefaultParagraphFont"/>
    <w:link w:val="Heading5"/>
    <w:uiPriority w:val="9"/>
    <w:rsid w:val="00927FCE"/>
    <w:rPr>
      <w:rFonts w:ascii="Times New Roman" w:eastAsiaTheme="majorEastAsia" w:hAnsi="Times New Roman" w:cstheme="majorBidi"/>
      <w:b/>
      <w:sz w:val="24"/>
      <w:lang w:val="en-GB"/>
    </w:rPr>
  </w:style>
  <w:style w:type="character" w:customStyle="1" w:styleId="Heading6Char">
    <w:name w:val="Heading 6 Char"/>
    <w:aliases w:val="UMP Level 5 Char"/>
    <w:basedOn w:val="DefaultParagraphFont"/>
    <w:link w:val="Heading6"/>
    <w:uiPriority w:val="9"/>
    <w:rsid w:val="0031663D"/>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rsid w:val="00BC22B5"/>
    <w:rPr>
      <w:rFonts w:ascii="Times New Roman" w:eastAsiaTheme="majorEastAsia" w:hAnsi="Times New Roman" w:cstheme="majorBidi"/>
      <w:iCs/>
      <w:sz w:val="24"/>
      <w:lang w:val="en-GB"/>
    </w:rPr>
  </w:style>
  <w:style w:type="character" w:customStyle="1" w:styleId="Heading8Char">
    <w:name w:val="Heading 8 Char"/>
    <w:basedOn w:val="DefaultParagraphFont"/>
    <w:link w:val="Heading8"/>
    <w:uiPriority w:val="9"/>
    <w:rsid w:val="00BC22B5"/>
    <w:rPr>
      <w:rFonts w:ascii="Times New Roman" w:eastAsiaTheme="majorEastAsia" w:hAnsi="Times New Roman" w:cstheme="majorBidi"/>
      <w:sz w:val="24"/>
      <w:szCs w:val="20"/>
      <w:lang w:val="en-GB"/>
    </w:rPr>
  </w:style>
  <w:style w:type="character" w:customStyle="1" w:styleId="Heading9Char">
    <w:name w:val="Heading 9 Char"/>
    <w:basedOn w:val="DefaultParagraphFont"/>
    <w:link w:val="Heading9"/>
    <w:uiPriority w:val="9"/>
    <w:rsid w:val="00776702"/>
    <w:rPr>
      <w:rFonts w:ascii="Times New Roman" w:eastAsiaTheme="majorEastAsia" w:hAnsi="Times New Roman" w:cstheme="majorBidi"/>
      <w:iCs/>
      <w:sz w:val="24"/>
      <w:szCs w:val="20"/>
      <w:lang w:val="en-GB"/>
    </w:rPr>
  </w:style>
  <w:style w:type="paragraph" w:styleId="TOC1">
    <w:name w:val="toc 1"/>
    <w:aliases w:val="CHAPTER"/>
    <w:basedOn w:val="Normal"/>
    <w:next w:val="Normal"/>
    <w:autoRedefine/>
    <w:uiPriority w:val="39"/>
    <w:unhideWhenUsed/>
    <w:rsid w:val="008215B0"/>
    <w:pPr>
      <w:tabs>
        <w:tab w:val="right" w:pos="8467"/>
      </w:tabs>
      <w:spacing w:before="480" w:after="120" w:line="360" w:lineRule="auto"/>
      <w:ind w:right="567"/>
    </w:pPr>
    <w:rPr>
      <w:b/>
      <w:bCs/>
      <w:caps/>
      <w:noProof/>
      <w:sz w:val="24"/>
    </w:rPr>
  </w:style>
  <w:style w:type="paragraph" w:styleId="TOC2">
    <w:name w:val="toc 2"/>
    <w:aliases w:val="TOC 2 UMP (1.1)"/>
    <w:basedOn w:val="Normal"/>
    <w:next w:val="Normal"/>
    <w:autoRedefine/>
    <w:uiPriority w:val="39"/>
    <w:unhideWhenUsed/>
    <w:rsid w:val="008215B0"/>
    <w:pPr>
      <w:tabs>
        <w:tab w:val="left" w:pos="720"/>
        <w:tab w:val="right" w:pos="8467"/>
      </w:tabs>
      <w:spacing w:after="120" w:line="360" w:lineRule="auto"/>
      <w:ind w:left="720" w:right="567" w:hanging="720"/>
    </w:pPr>
    <w:rPr>
      <w:rFonts w:cstheme="minorHAnsi"/>
      <w:bCs/>
      <w:noProof/>
      <w:sz w:val="24"/>
      <w:szCs w:val="20"/>
    </w:rPr>
  </w:style>
  <w:style w:type="paragraph" w:styleId="Caption">
    <w:name w:val="caption"/>
    <w:aliases w:val="Do not use"/>
    <w:basedOn w:val="Normal"/>
    <w:next w:val="Normal"/>
    <w:link w:val="CaptionChar"/>
    <w:uiPriority w:val="35"/>
    <w:semiHidden/>
    <w:qFormat/>
    <w:rsid w:val="00147E33"/>
    <w:pPr>
      <w:spacing w:line="240" w:lineRule="auto"/>
    </w:pPr>
    <w:rPr>
      <w:b/>
      <w:bCs/>
      <w:color w:val="4F81BD" w:themeColor="accent1"/>
      <w:sz w:val="18"/>
      <w:szCs w:val="18"/>
    </w:rPr>
  </w:style>
  <w:style w:type="character" w:customStyle="1" w:styleId="CaptionChar">
    <w:name w:val="Caption Char"/>
    <w:aliases w:val="Do not use Char"/>
    <w:basedOn w:val="DefaultParagraphFont"/>
    <w:link w:val="Caption"/>
    <w:uiPriority w:val="35"/>
    <w:semiHidden/>
    <w:rsid w:val="00BF054C"/>
    <w:rPr>
      <w:rFonts w:ascii="Times New Roman" w:hAnsi="Times New Roman"/>
      <w:b/>
      <w:bCs/>
      <w:color w:val="4F81BD" w:themeColor="accent1"/>
      <w:sz w:val="18"/>
      <w:szCs w:val="18"/>
    </w:rPr>
  </w:style>
  <w:style w:type="paragraph" w:customStyle="1" w:styleId="QuotationUMP">
    <w:name w:val="Quotation UMP"/>
    <w:basedOn w:val="UMPParagraph"/>
    <w:next w:val="UMPParagraph2"/>
    <w:autoRedefine/>
    <w:uiPriority w:val="9"/>
    <w:qFormat/>
    <w:rsid w:val="007955B7"/>
    <w:pPr>
      <w:spacing w:line="240" w:lineRule="auto"/>
      <w:ind w:left="1440" w:right="1440" w:firstLine="0"/>
    </w:pPr>
    <w:rPr>
      <w:i/>
    </w:rPr>
  </w:style>
  <w:style w:type="paragraph" w:customStyle="1" w:styleId="UMPParagraph2">
    <w:name w:val="UMP Paragraph 2"/>
    <w:basedOn w:val="UMPParagraph"/>
    <w:next w:val="UMPParagraph"/>
    <w:autoRedefine/>
    <w:uiPriority w:val="9"/>
    <w:qFormat/>
    <w:rsid w:val="00BF6A7E"/>
    <w:pPr>
      <w:spacing w:beforeLines="150" w:before="150"/>
    </w:pPr>
  </w:style>
  <w:style w:type="paragraph" w:styleId="TableofFigures">
    <w:name w:val="table of figures"/>
    <w:basedOn w:val="Normal"/>
    <w:next w:val="Normal"/>
    <w:autoRedefine/>
    <w:uiPriority w:val="99"/>
    <w:unhideWhenUsed/>
    <w:rsid w:val="0021563A"/>
    <w:pPr>
      <w:tabs>
        <w:tab w:val="left" w:pos="1440"/>
        <w:tab w:val="right" w:pos="8448"/>
      </w:tabs>
      <w:spacing w:after="120" w:line="240" w:lineRule="auto"/>
      <w:ind w:left="1440" w:right="567" w:hanging="1440"/>
      <w:jc w:val="both"/>
    </w:pPr>
    <w:rPr>
      <w:noProof/>
      <w:sz w:val="24"/>
    </w:rPr>
  </w:style>
  <w:style w:type="paragraph" w:styleId="Title">
    <w:name w:val="Title"/>
    <w:basedOn w:val="Normal"/>
    <w:next w:val="Normal"/>
    <w:link w:val="TitleChar"/>
    <w:uiPriority w:val="10"/>
    <w:semiHidden/>
    <w:qFormat/>
    <w:rsid w:val="00147E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F702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rsid w:val="00147E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F7023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semiHidden/>
    <w:qFormat/>
    <w:rsid w:val="00147E33"/>
    <w:rPr>
      <w:b/>
      <w:bCs/>
    </w:rPr>
  </w:style>
  <w:style w:type="character" w:styleId="Emphasis">
    <w:name w:val="Emphasis"/>
    <w:basedOn w:val="DefaultParagraphFont"/>
    <w:uiPriority w:val="20"/>
    <w:semiHidden/>
    <w:qFormat/>
    <w:rsid w:val="00147E33"/>
    <w:rPr>
      <w:i/>
      <w:iCs/>
    </w:rPr>
  </w:style>
  <w:style w:type="paragraph" w:styleId="NoSpacing">
    <w:name w:val="No Spacing"/>
    <w:link w:val="NoSpacingChar"/>
    <w:uiPriority w:val="29"/>
    <w:semiHidden/>
    <w:qFormat/>
    <w:rsid w:val="00147E33"/>
    <w:pPr>
      <w:spacing w:after="0" w:line="240" w:lineRule="auto"/>
    </w:pPr>
  </w:style>
  <w:style w:type="character" w:customStyle="1" w:styleId="NoSpacingChar">
    <w:name w:val="No Spacing Char"/>
    <w:basedOn w:val="DefaultParagraphFont"/>
    <w:link w:val="NoSpacing"/>
    <w:uiPriority w:val="29"/>
    <w:semiHidden/>
    <w:rsid w:val="00E91962"/>
  </w:style>
  <w:style w:type="paragraph" w:styleId="ListParagraph">
    <w:name w:val="List Paragraph"/>
    <w:basedOn w:val="Normal"/>
    <w:uiPriority w:val="34"/>
    <w:semiHidden/>
    <w:qFormat/>
    <w:rsid w:val="00147E33"/>
    <w:pPr>
      <w:ind w:left="720"/>
      <w:contextualSpacing/>
    </w:pPr>
  </w:style>
  <w:style w:type="paragraph" w:styleId="Quote">
    <w:name w:val="Quote"/>
    <w:basedOn w:val="Normal"/>
    <w:next w:val="Normal"/>
    <w:link w:val="QuoteChar"/>
    <w:uiPriority w:val="29"/>
    <w:semiHidden/>
    <w:qFormat/>
    <w:rsid w:val="00147E33"/>
    <w:rPr>
      <w:i/>
      <w:iCs/>
      <w:color w:val="000000" w:themeColor="text1"/>
    </w:rPr>
  </w:style>
  <w:style w:type="character" w:customStyle="1" w:styleId="QuoteChar">
    <w:name w:val="Quote Char"/>
    <w:basedOn w:val="DefaultParagraphFont"/>
    <w:link w:val="Quote"/>
    <w:uiPriority w:val="29"/>
    <w:semiHidden/>
    <w:rsid w:val="00E91962"/>
    <w:rPr>
      <w:rFonts w:ascii="Times New Roman" w:hAnsi="Times New Roman"/>
      <w:i/>
      <w:iCs/>
      <w:color w:val="000000" w:themeColor="text1"/>
    </w:rPr>
  </w:style>
  <w:style w:type="paragraph" w:styleId="IntenseQuote">
    <w:name w:val="Intense Quote"/>
    <w:basedOn w:val="Normal"/>
    <w:next w:val="Normal"/>
    <w:link w:val="IntenseQuoteChar"/>
    <w:uiPriority w:val="30"/>
    <w:semiHidden/>
    <w:qFormat/>
    <w:rsid w:val="00147E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B3AE3"/>
    <w:rPr>
      <w:rFonts w:ascii="Times New Roman" w:hAnsi="Times New Roman"/>
      <w:b/>
      <w:bCs/>
      <w:i/>
      <w:iCs/>
      <w:color w:val="4F81BD" w:themeColor="accent1"/>
    </w:rPr>
  </w:style>
  <w:style w:type="character" w:styleId="SubtleEmphasis">
    <w:name w:val="Subtle Emphasis"/>
    <w:basedOn w:val="DefaultParagraphFont"/>
    <w:uiPriority w:val="19"/>
    <w:semiHidden/>
    <w:qFormat/>
    <w:rsid w:val="00147E33"/>
    <w:rPr>
      <w:i/>
      <w:iCs/>
      <w:color w:val="808080" w:themeColor="text1" w:themeTint="7F"/>
    </w:rPr>
  </w:style>
  <w:style w:type="character" w:styleId="IntenseEmphasis">
    <w:name w:val="Intense Emphasis"/>
    <w:basedOn w:val="DefaultParagraphFont"/>
    <w:uiPriority w:val="21"/>
    <w:semiHidden/>
    <w:qFormat/>
    <w:rsid w:val="00147E33"/>
    <w:rPr>
      <w:b/>
      <w:bCs/>
      <w:i/>
      <w:iCs/>
      <w:color w:val="4F81BD" w:themeColor="accent1"/>
    </w:rPr>
  </w:style>
  <w:style w:type="character" w:styleId="SubtleReference">
    <w:name w:val="Subtle Reference"/>
    <w:basedOn w:val="DefaultParagraphFont"/>
    <w:uiPriority w:val="31"/>
    <w:semiHidden/>
    <w:qFormat/>
    <w:rsid w:val="00147E33"/>
    <w:rPr>
      <w:smallCaps/>
      <w:color w:val="C0504D" w:themeColor="accent2"/>
      <w:u w:val="single"/>
    </w:rPr>
  </w:style>
  <w:style w:type="character" w:styleId="IntenseReference">
    <w:name w:val="Intense Reference"/>
    <w:basedOn w:val="DefaultParagraphFont"/>
    <w:uiPriority w:val="32"/>
    <w:semiHidden/>
    <w:qFormat/>
    <w:rsid w:val="00147E33"/>
    <w:rPr>
      <w:b/>
      <w:bCs/>
      <w:smallCaps/>
      <w:color w:val="C0504D" w:themeColor="accent2"/>
      <w:spacing w:val="5"/>
      <w:u w:val="single"/>
    </w:rPr>
  </w:style>
  <w:style w:type="character" w:styleId="BookTitle">
    <w:name w:val="Book Title"/>
    <w:basedOn w:val="DefaultParagraphFont"/>
    <w:uiPriority w:val="33"/>
    <w:semiHidden/>
    <w:qFormat/>
    <w:rsid w:val="00147E33"/>
    <w:rPr>
      <w:b/>
      <w:bCs/>
      <w:smallCaps/>
      <w:spacing w:val="5"/>
    </w:rPr>
  </w:style>
  <w:style w:type="paragraph" w:styleId="TOC3">
    <w:name w:val="toc 3"/>
    <w:aliases w:val="TOC 3 UMP (1.1.1)"/>
    <w:basedOn w:val="Normal"/>
    <w:next w:val="Normal"/>
    <w:autoRedefine/>
    <w:uiPriority w:val="39"/>
    <w:unhideWhenUsed/>
    <w:rsid w:val="008215B0"/>
    <w:pPr>
      <w:tabs>
        <w:tab w:val="left" w:pos="1440"/>
        <w:tab w:val="right" w:pos="8467"/>
      </w:tabs>
      <w:spacing w:after="120" w:line="360" w:lineRule="auto"/>
      <w:ind w:left="1440" w:right="567" w:hanging="720"/>
    </w:pPr>
    <w:rPr>
      <w:sz w:val="24"/>
    </w:rPr>
  </w:style>
  <w:style w:type="character" w:styleId="Hyperlink">
    <w:name w:val="Hyperlink"/>
    <w:aliases w:val="Hyperlink_Table"/>
    <w:basedOn w:val="DefaultParagraphFont"/>
    <w:uiPriority w:val="99"/>
    <w:unhideWhenUsed/>
    <w:rsid w:val="00147E33"/>
    <w:rPr>
      <w:color w:val="0000FF" w:themeColor="hyperlink"/>
      <w:u w:val="single"/>
    </w:rPr>
  </w:style>
  <w:style w:type="paragraph" w:styleId="TOC4">
    <w:name w:val="toc 4"/>
    <w:aliases w:val="TOC 4 PREFACE TITLE"/>
    <w:basedOn w:val="Normal"/>
    <w:next w:val="Normal"/>
    <w:autoRedefine/>
    <w:uiPriority w:val="39"/>
    <w:unhideWhenUsed/>
    <w:rsid w:val="008215B0"/>
    <w:pPr>
      <w:tabs>
        <w:tab w:val="right" w:pos="8471"/>
      </w:tabs>
      <w:spacing w:after="240" w:line="240" w:lineRule="auto"/>
      <w:ind w:right="567"/>
    </w:pPr>
    <w:rPr>
      <w:b/>
      <w:sz w:val="24"/>
    </w:rPr>
  </w:style>
  <w:style w:type="table" w:styleId="TableGrid">
    <w:name w:val="Table Grid"/>
    <w:basedOn w:val="TableNormal"/>
    <w:uiPriority w:val="59"/>
    <w:rsid w:val="00147E33"/>
    <w:pPr>
      <w:ind w:firstLine="36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bstract">
    <w:name w:val="Normal - Abstract"/>
    <w:basedOn w:val="Normal"/>
    <w:next w:val="Normal"/>
    <w:autoRedefine/>
    <w:uiPriority w:val="29"/>
    <w:semiHidden/>
    <w:rsid w:val="00147E33"/>
    <w:rPr>
      <w:rFonts w:eastAsiaTheme="majorEastAsia"/>
    </w:rPr>
  </w:style>
  <w:style w:type="table" w:styleId="LightList-Accent3">
    <w:name w:val="Light List Accent 3"/>
    <w:basedOn w:val="TableNormal"/>
    <w:uiPriority w:val="61"/>
    <w:rsid w:val="00147E33"/>
    <w:pPr>
      <w:ind w:firstLine="360"/>
    </w:pPr>
    <w:rPr>
      <w:rFonts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82341E"/>
    <w:rPr>
      <w:rFonts w:ascii="Tahoma" w:hAnsi="Tahoma" w:cs="Tahoma"/>
      <w:sz w:val="16"/>
      <w:szCs w:val="16"/>
    </w:rPr>
  </w:style>
  <w:style w:type="character" w:customStyle="1" w:styleId="BalloonTextChar">
    <w:name w:val="Balloon Text Char"/>
    <w:basedOn w:val="DefaultParagraphFont"/>
    <w:link w:val="BalloonText"/>
    <w:uiPriority w:val="99"/>
    <w:semiHidden/>
    <w:rsid w:val="0082341E"/>
    <w:rPr>
      <w:rFonts w:ascii="Tahoma" w:eastAsiaTheme="minorEastAsia" w:hAnsi="Tahoma" w:cs="Tahoma"/>
      <w:sz w:val="16"/>
      <w:szCs w:val="16"/>
    </w:rPr>
  </w:style>
  <w:style w:type="paragraph" w:customStyle="1" w:styleId="Tabletextleft">
    <w:name w:val="Table text left"/>
    <w:basedOn w:val="Tabletextcenter"/>
    <w:autoRedefine/>
    <w:uiPriority w:val="29"/>
    <w:qFormat/>
    <w:rsid w:val="003B00D8"/>
    <w:pPr>
      <w:ind w:left="0" w:firstLine="0"/>
      <w:jc w:val="left"/>
    </w:pPr>
  </w:style>
  <w:style w:type="paragraph" w:styleId="TOCHeading">
    <w:name w:val="TOC Heading"/>
    <w:basedOn w:val="Heading1"/>
    <w:next w:val="Normal"/>
    <w:uiPriority w:val="39"/>
    <w:semiHidden/>
    <w:unhideWhenUsed/>
    <w:qFormat/>
    <w:rsid w:val="0000772F"/>
    <w:pPr>
      <w:outlineLvl w:val="9"/>
    </w:pPr>
  </w:style>
  <w:style w:type="paragraph" w:styleId="EndnoteText">
    <w:name w:val="endnote text"/>
    <w:basedOn w:val="Normal"/>
    <w:link w:val="EndnoteTextChar"/>
    <w:autoRedefine/>
    <w:uiPriority w:val="99"/>
    <w:semiHidden/>
    <w:unhideWhenUsed/>
    <w:rsid w:val="00081B7A"/>
    <w:pPr>
      <w:jc w:val="center"/>
    </w:pPr>
    <w:rPr>
      <w:sz w:val="20"/>
      <w:szCs w:val="20"/>
    </w:rPr>
  </w:style>
  <w:style w:type="character" w:customStyle="1" w:styleId="EndnoteTextChar">
    <w:name w:val="Endnote Text Char"/>
    <w:basedOn w:val="DefaultParagraphFont"/>
    <w:link w:val="EndnoteText"/>
    <w:uiPriority w:val="99"/>
    <w:semiHidden/>
    <w:rsid w:val="00081B7A"/>
    <w:rPr>
      <w:rFonts w:ascii="Arial" w:hAnsi="Arial"/>
      <w:b/>
      <w:sz w:val="20"/>
      <w:szCs w:val="20"/>
    </w:rPr>
  </w:style>
  <w:style w:type="table" w:styleId="TableElegant">
    <w:name w:val="Table Elegant"/>
    <w:basedOn w:val="TableNormal"/>
    <w:rsid w:val="00147E33"/>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36842"/>
    <w:rPr>
      <w:color w:val="808080"/>
    </w:rPr>
  </w:style>
  <w:style w:type="paragraph" w:customStyle="1" w:styleId="CoverfontUMP">
    <w:name w:val="Cover font UMP"/>
    <w:basedOn w:val="Normal"/>
    <w:link w:val="CoverfontUMPChar"/>
    <w:autoRedefine/>
    <w:uiPriority w:val="2"/>
    <w:rsid w:val="001C7A9A"/>
    <w:pPr>
      <w:spacing w:after="0" w:line="240" w:lineRule="auto"/>
      <w:jc w:val="center"/>
    </w:pPr>
    <w:rPr>
      <w:rFonts w:cs="Times New Roman"/>
      <w:sz w:val="40"/>
      <w:lang w:val="en-US"/>
    </w:rPr>
  </w:style>
  <w:style w:type="character" w:customStyle="1" w:styleId="CoverfontUMPChar">
    <w:name w:val="Cover font UMP Char"/>
    <w:basedOn w:val="DefaultParagraphFont"/>
    <w:link w:val="CoverfontUMP"/>
    <w:uiPriority w:val="2"/>
    <w:rsid w:val="001C7A9A"/>
    <w:rPr>
      <w:rFonts w:ascii="Times New Roman" w:hAnsi="Times New Roman" w:cs="Times New Roman"/>
      <w:sz w:val="40"/>
      <w:lang w:val="en-US"/>
    </w:rPr>
  </w:style>
  <w:style w:type="paragraph" w:customStyle="1" w:styleId="TITLEATROMANPAGES">
    <w:name w:val="TITLE AT ROMAN PAGES"/>
    <w:basedOn w:val="Normal"/>
    <w:next w:val="Normal"/>
    <w:autoRedefine/>
    <w:uiPriority w:val="4"/>
    <w:rsid w:val="008215B0"/>
    <w:pPr>
      <w:pageBreakBefore/>
      <w:jc w:val="center"/>
      <w:outlineLvl w:val="3"/>
    </w:pPr>
    <w:rPr>
      <w:rFonts w:eastAsia="Times New Roman" w:cs="Times New Roman"/>
      <w:b/>
      <w:bCs/>
      <w:caps/>
      <w:sz w:val="24"/>
      <w:lang w:val="en-US"/>
    </w:rPr>
  </w:style>
  <w:style w:type="paragraph" w:customStyle="1" w:styleId="TITLEPAGEUMP">
    <w:name w:val="TITLE PAGE UMP"/>
    <w:basedOn w:val="Normal"/>
    <w:autoRedefine/>
    <w:uiPriority w:val="4"/>
    <w:rsid w:val="00F334D2"/>
    <w:pPr>
      <w:tabs>
        <w:tab w:val="right" w:pos="8471"/>
      </w:tabs>
      <w:spacing w:before="120" w:after="120" w:line="240" w:lineRule="auto"/>
      <w:jc w:val="center"/>
    </w:pPr>
    <w:rPr>
      <w:rFonts w:cs="Times New Roman"/>
      <w:sz w:val="24"/>
      <w:lang w:val="en-US"/>
    </w:rPr>
  </w:style>
  <w:style w:type="paragraph" w:customStyle="1" w:styleId="STYLEFORBODY">
    <w:name w:val="STYLE FOR BODY"/>
    <w:basedOn w:val="Normal"/>
    <w:uiPriority w:val="8"/>
    <w:qFormat/>
    <w:rsid w:val="00E64B74"/>
    <w:pPr>
      <w:pBdr>
        <w:top w:val="single" w:sz="4" w:space="1" w:color="auto"/>
        <w:left w:val="single" w:sz="4" w:space="4" w:color="auto"/>
        <w:bottom w:val="single" w:sz="4" w:space="1" w:color="auto"/>
        <w:right w:val="single" w:sz="4" w:space="4" w:color="auto"/>
      </w:pBdr>
      <w:shd w:val="clear" w:color="auto" w:fill="FFFF00"/>
    </w:pPr>
    <w:rPr>
      <w:color w:val="FF0000"/>
      <w:lang w:val="en-US"/>
    </w:rPr>
  </w:style>
  <w:style w:type="paragraph" w:customStyle="1" w:styleId="Abstractfont">
    <w:name w:val="Abstract font"/>
    <w:basedOn w:val="Normal"/>
    <w:autoRedefine/>
    <w:uiPriority w:val="6"/>
    <w:rsid w:val="00A3061A"/>
    <w:pPr>
      <w:spacing w:after="360" w:line="240" w:lineRule="auto"/>
      <w:jc w:val="both"/>
    </w:pPr>
    <w:rPr>
      <w:sz w:val="24"/>
      <w:lang w:val="en-US"/>
    </w:rPr>
  </w:style>
  <w:style w:type="paragraph" w:customStyle="1" w:styleId="Acknowledgmenttext">
    <w:name w:val="Acknowledgment text"/>
    <w:basedOn w:val="Normal"/>
    <w:autoRedefine/>
    <w:uiPriority w:val="6"/>
    <w:rsid w:val="00E05C40"/>
    <w:pPr>
      <w:spacing w:after="360" w:line="240" w:lineRule="auto"/>
      <w:jc w:val="both"/>
    </w:pPr>
    <w:rPr>
      <w:sz w:val="24"/>
      <w:lang w:val="en-US"/>
    </w:rPr>
  </w:style>
  <w:style w:type="paragraph" w:customStyle="1" w:styleId="Tabletextcenter">
    <w:name w:val="Table text center"/>
    <w:basedOn w:val="AbbrandSymbols"/>
    <w:autoRedefine/>
    <w:uiPriority w:val="29"/>
    <w:qFormat/>
    <w:rsid w:val="00716700"/>
    <w:pPr>
      <w:ind w:left="108"/>
      <w:jc w:val="center"/>
    </w:pPr>
  </w:style>
  <w:style w:type="paragraph" w:customStyle="1" w:styleId="AbbrandSymbols">
    <w:name w:val="Abbr and Symbols"/>
    <w:basedOn w:val="Normal"/>
    <w:autoRedefine/>
    <w:uiPriority w:val="6"/>
    <w:qFormat/>
    <w:rsid w:val="00343D93"/>
    <w:pPr>
      <w:tabs>
        <w:tab w:val="left" w:pos="0"/>
      </w:tabs>
      <w:spacing w:after="0" w:line="360" w:lineRule="auto"/>
      <w:ind w:hanging="108"/>
    </w:pPr>
    <w:rPr>
      <w:rFonts w:eastAsiaTheme="minorHAnsi" w:cs="Times New Roman"/>
      <w:sz w:val="24"/>
      <w:szCs w:val="24"/>
    </w:rPr>
  </w:style>
  <w:style w:type="paragraph" w:customStyle="1" w:styleId="Tableheadercenter">
    <w:name w:val="Table header center"/>
    <w:basedOn w:val="Tableheader"/>
    <w:autoRedefine/>
    <w:uiPriority w:val="29"/>
    <w:qFormat/>
    <w:rsid w:val="00716700"/>
    <w:pPr>
      <w:jc w:val="center"/>
    </w:pPr>
  </w:style>
  <w:style w:type="paragraph" w:customStyle="1" w:styleId="Tableheader">
    <w:name w:val="Table header"/>
    <w:basedOn w:val="AbbrandSymbols"/>
    <w:autoRedefine/>
    <w:uiPriority w:val="29"/>
    <w:qFormat/>
    <w:rsid w:val="003B00D8"/>
    <w:pPr>
      <w:ind w:firstLine="0"/>
    </w:pPr>
    <w:rPr>
      <w:b/>
    </w:rPr>
  </w:style>
  <w:style w:type="paragraph" w:customStyle="1" w:styleId="Tablesource">
    <w:name w:val="Table source"/>
    <w:basedOn w:val="SoureforFigureUMP"/>
    <w:next w:val="UMPParagraph"/>
    <w:autoRedefine/>
    <w:uiPriority w:val="29"/>
    <w:qFormat/>
    <w:rsid w:val="00716700"/>
    <w:pPr>
      <w:spacing w:before="360"/>
    </w:pPr>
  </w:style>
  <w:style w:type="paragraph" w:customStyle="1" w:styleId="SoureforFigureUMP">
    <w:name w:val="Soure for Figure UMP"/>
    <w:basedOn w:val="CaptionforFigurePlatesUMP"/>
    <w:next w:val="UMPParagraph2"/>
    <w:link w:val="SoureforFigureUMPChar"/>
    <w:autoRedefine/>
    <w:uiPriority w:val="10"/>
    <w:qFormat/>
    <w:rsid w:val="00A432CE"/>
    <w:pPr>
      <w:spacing w:beforeLines="0" w:before="0" w:afterLines="150" w:after="150"/>
    </w:pPr>
  </w:style>
  <w:style w:type="paragraph" w:customStyle="1" w:styleId="CaptionforFigurePlatesUMP">
    <w:name w:val="Caption for Figure&amp;Plates UMP"/>
    <w:basedOn w:val="Caption"/>
    <w:next w:val="UMPParagraph"/>
    <w:link w:val="CaptionforFigurePlatesUMPChar"/>
    <w:autoRedefine/>
    <w:uiPriority w:val="10"/>
    <w:qFormat/>
    <w:rsid w:val="00A432CE"/>
    <w:pPr>
      <w:keepNext/>
      <w:spacing w:beforeLines="50" w:before="50" w:afterLines="50" w:after="50"/>
      <w:jc w:val="both"/>
    </w:pPr>
    <w:rPr>
      <w:rFonts w:cs="Times New Roman"/>
      <w:b w:val="0"/>
      <w:noProof/>
      <w:color w:val="auto"/>
      <w:sz w:val="24"/>
    </w:rPr>
  </w:style>
  <w:style w:type="character" w:customStyle="1" w:styleId="CaptionforFigurePlatesUMPChar">
    <w:name w:val="Caption for Figure&amp;Plates UMP Char"/>
    <w:basedOn w:val="DefaultParagraphFont"/>
    <w:link w:val="CaptionforFigurePlatesUMP"/>
    <w:uiPriority w:val="10"/>
    <w:rsid w:val="00A432CE"/>
    <w:rPr>
      <w:rFonts w:ascii="Times New Roman" w:hAnsi="Times New Roman" w:cs="Times New Roman"/>
      <w:bCs/>
      <w:noProof/>
      <w:sz w:val="24"/>
      <w:szCs w:val="18"/>
      <w:lang w:val="en-GB"/>
    </w:rPr>
  </w:style>
  <w:style w:type="character" w:customStyle="1" w:styleId="SoureforFigureUMPChar">
    <w:name w:val="Soure for Figure UMP Char"/>
    <w:basedOn w:val="CaptionforFigurePlatesUMPChar"/>
    <w:link w:val="SoureforFigureUMP"/>
    <w:uiPriority w:val="10"/>
    <w:rsid w:val="00A432CE"/>
    <w:rPr>
      <w:rFonts w:ascii="Times New Roman" w:hAnsi="Times New Roman" w:cs="Times New Roman"/>
      <w:bCs/>
      <w:noProof/>
      <w:sz w:val="24"/>
      <w:szCs w:val="18"/>
      <w:lang w:val="en-GB"/>
    </w:rPr>
  </w:style>
  <w:style w:type="paragraph" w:customStyle="1" w:styleId="CaptionforTableUMP">
    <w:name w:val="Caption for Table UMP"/>
    <w:basedOn w:val="Caption"/>
    <w:link w:val="CaptionforTableUMPChar"/>
    <w:autoRedefine/>
    <w:uiPriority w:val="10"/>
    <w:qFormat/>
    <w:rsid w:val="00A3061A"/>
    <w:pPr>
      <w:keepNext/>
      <w:tabs>
        <w:tab w:val="left" w:pos="1440"/>
      </w:tabs>
      <w:spacing w:before="120" w:after="120"/>
    </w:pPr>
    <w:rPr>
      <w:rFonts w:eastAsiaTheme="minorHAnsi" w:cs="Times New Roman"/>
      <w:b w:val="0"/>
      <w:noProof/>
      <w:color w:val="auto"/>
      <w:sz w:val="24"/>
    </w:rPr>
  </w:style>
  <w:style w:type="character" w:customStyle="1" w:styleId="CaptionforTableUMPChar">
    <w:name w:val="Caption for Table UMP Char"/>
    <w:basedOn w:val="DefaultParagraphFont"/>
    <w:link w:val="CaptionforTableUMP"/>
    <w:uiPriority w:val="10"/>
    <w:rsid w:val="00A3061A"/>
    <w:rPr>
      <w:rFonts w:ascii="Times New Roman" w:eastAsiaTheme="minorHAnsi" w:hAnsi="Times New Roman" w:cs="Times New Roman"/>
      <w:bCs/>
      <w:noProof/>
      <w:sz w:val="24"/>
      <w:szCs w:val="18"/>
    </w:rPr>
  </w:style>
  <w:style w:type="paragraph" w:customStyle="1" w:styleId="DECLARATIONWITHLOGO">
    <w:name w:val="DECLARATION WITH LOGO"/>
    <w:basedOn w:val="TITLEATROMANPAGES2"/>
    <w:autoRedefine/>
    <w:uiPriority w:val="4"/>
    <w:qFormat/>
    <w:rsid w:val="00F334D2"/>
    <w:pPr>
      <w:pageBreakBefore w:val="0"/>
      <w:spacing w:line="240" w:lineRule="auto"/>
    </w:pPr>
  </w:style>
  <w:style w:type="paragraph" w:customStyle="1" w:styleId="TITLEATROMANPAGES2">
    <w:name w:val="TITLE AT ROMAN PAGES 2"/>
    <w:basedOn w:val="TITLEATROMANPAGES"/>
    <w:next w:val="Normal"/>
    <w:autoRedefine/>
    <w:uiPriority w:val="3"/>
    <w:semiHidden/>
    <w:qFormat/>
    <w:rsid w:val="00200E38"/>
    <w:pPr>
      <w:outlineLvl w:val="9"/>
    </w:pPr>
  </w:style>
  <w:style w:type="paragraph" w:customStyle="1" w:styleId="PictureLocationUMP">
    <w:name w:val="Picture Location UMP"/>
    <w:basedOn w:val="UMPParagraph"/>
    <w:next w:val="CaptionforFigurePlatesUMP"/>
    <w:autoRedefine/>
    <w:uiPriority w:val="10"/>
    <w:qFormat/>
    <w:rsid w:val="00FA6481"/>
    <w:pPr>
      <w:spacing w:line="240" w:lineRule="auto"/>
      <w:ind w:firstLine="0"/>
      <w:jc w:val="center"/>
    </w:pPr>
    <w:rPr>
      <w:noProof/>
      <w:lang w:eastAsia="en-MY"/>
    </w:rPr>
  </w:style>
  <w:style w:type="paragraph" w:customStyle="1" w:styleId="CaptionforEquationUMP">
    <w:name w:val="Caption for Equation UMP"/>
    <w:basedOn w:val="Normal"/>
    <w:autoRedefine/>
    <w:uiPriority w:val="10"/>
    <w:qFormat/>
    <w:rsid w:val="003813E5"/>
    <w:pPr>
      <w:spacing w:before="120" w:after="120" w:line="240" w:lineRule="auto"/>
      <w:jc w:val="center"/>
    </w:pPr>
    <w:rPr>
      <w:rFonts w:cs="Times New Roman"/>
      <w:sz w:val="24"/>
    </w:rPr>
  </w:style>
  <w:style w:type="table" w:customStyle="1" w:styleId="TableGrid1">
    <w:name w:val="Table Grid1"/>
    <w:basedOn w:val="TableNormal"/>
    <w:next w:val="TableGrid"/>
    <w:uiPriority w:val="59"/>
    <w:rsid w:val="000A505B"/>
    <w:pPr>
      <w:spacing w:after="0" w:line="240" w:lineRule="auto"/>
    </w:pPr>
    <w:rPr>
      <w:rFonts w:ascii="Times New Roman" w:eastAsiaTheme="minorHAns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ration">
    <w:name w:val="Declaration"/>
    <w:basedOn w:val="Abstractfont"/>
    <w:autoRedefine/>
    <w:uiPriority w:val="4"/>
    <w:qFormat/>
    <w:rsid w:val="00903DB1"/>
    <w:pPr>
      <w:spacing w:after="0" w:line="360" w:lineRule="auto"/>
    </w:pPr>
  </w:style>
  <w:style w:type="paragraph" w:customStyle="1" w:styleId="CitationforTableUMP">
    <w:name w:val="Citation for Table UMP"/>
    <w:basedOn w:val="SoureforFigureUMP"/>
    <w:next w:val="UMPParagraph2"/>
    <w:autoRedefine/>
    <w:uiPriority w:val="10"/>
    <w:qFormat/>
    <w:rsid w:val="00BF6A7E"/>
    <w:pPr>
      <w:spacing w:before="120"/>
    </w:pPr>
  </w:style>
  <w:style w:type="character" w:styleId="CommentReference">
    <w:name w:val="annotation reference"/>
    <w:basedOn w:val="DefaultParagraphFont"/>
    <w:uiPriority w:val="99"/>
    <w:semiHidden/>
    <w:unhideWhenUsed/>
    <w:rsid w:val="00D33A77"/>
    <w:rPr>
      <w:sz w:val="16"/>
      <w:szCs w:val="16"/>
    </w:rPr>
  </w:style>
  <w:style w:type="paragraph" w:styleId="CommentText">
    <w:name w:val="annotation text"/>
    <w:basedOn w:val="Normal"/>
    <w:link w:val="CommentTextChar"/>
    <w:uiPriority w:val="99"/>
    <w:semiHidden/>
    <w:unhideWhenUsed/>
    <w:rsid w:val="00D33A77"/>
    <w:pPr>
      <w:spacing w:line="240" w:lineRule="auto"/>
    </w:pPr>
    <w:rPr>
      <w:sz w:val="20"/>
      <w:szCs w:val="20"/>
    </w:rPr>
  </w:style>
  <w:style w:type="character" w:customStyle="1" w:styleId="CommentTextChar">
    <w:name w:val="Comment Text Char"/>
    <w:basedOn w:val="DefaultParagraphFont"/>
    <w:link w:val="CommentText"/>
    <w:uiPriority w:val="99"/>
    <w:semiHidden/>
    <w:rsid w:val="00D33A77"/>
    <w:rPr>
      <w:sz w:val="20"/>
      <w:szCs w:val="20"/>
    </w:rPr>
  </w:style>
  <w:style w:type="paragraph" w:styleId="CommentSubject">
    <w:name w:val="annotation subject"/>
    <w:basedOn w:val="CommentText"/>
    <w:next w:val="CommentText"/>
    <w:link w:val="CommentSubjectChar"/>
    <w:uiPriority w:val="99"/>
    <w:semiHidden/>
    <w:unhideWhenUsed/>
    <w:rsid w:val="00D33A77"/>
    <w:rPr>
      <w:b/>
      <w:bCs/>
    </w:rPr>
  </w:style>
  <w:style w:type="character" w:customStyle="1" w:styleId="CommentSubjectChar">
    <w:name w:val="Comment Subject Char"/>
    <w:basedOn w:val="CommentTextChar"/>
    <w:link w:val="CommentSubject"/>
    <w:uiPriority w:val="99"/>
    <w:semiHidden/>
    <w:rsid w:val="00D33A77"/>
    <w:rPr>
      <w:b/>
      <w:bCs/>
      <w:sz w:val="20"/>
      <w:szCs w:val="20"/>
    </w:rPr>
  </w:style>
  <w:style w:type="paragraph" w:customStyle="1" w:styleId="CaptionforReferences">
    <w:name w:val="Caption for References"/>
    <w:basedOn w:val="Normal"/>
    <w:autoRedefine/>
    <w:uiPriority w:val="19"/>
    <w:qFormat/>
    <w:rsid w:val="00D41041"/>
    <w:pPr>
      <w:widowControl w:val="0"/>
      <w:autoSpaceDE w:val="0"/>
      <w:autoSpaceDN w:val="0"/>
      <w:adjustRightInd w:val="0"/>
      <w:spacing w:after="240" w:line="240" w:lineRule="auto"/>
      <w:ind w:left="720" w:hanging="720"/>
    </w:pPr>
    <w:rPr>
      <w:rFonts w:cs="Times New Roman"/>
      <w:noProof/>
      <w:szCs w:val="24"/>
    </w:rPr>
  </w:style>
  <w:style w:type="paragraph" w:customStyle="1" w:styleId="Style1">
    <w:name w:val="Style1"/>
    <w:basedOn w:val="UMPParagraph"/>
    <w:uiPriority w:val="29"/>
    <w:semiHidden/>
    <w:qFormat/>
    <w:rsid w:val="004E7930"/>
    <w:pPr>
      <w:spacing w:afterLines="0" w:after="0" w:line="240" w:lineRule="auto"/>
      <w:ind w:firstLine="0"/>
      <w:jc w:val="center"/>
    </w:pPr>
    <w:rPr>
      <w:b/>
    </w:rPr>
  </w:style>
  <w:style w:type="paragraph" w:customStyle="1" w:styleId="Style2">
    <w:name w:val="Style2"/>
    <w:basedOn w:val="Style1"/>
    <w:uiPriority w:val="29"/>
    <w:semiHidden/>
    <w:qFormat/>
    <w:rsid w:val="007B48B5"/>
    <w:pPr>
      <w:spacing w:after="100"/>
      <w:jc w:val="left"/>
    </w:pPr>
  </w:style>
  <w:style w:type="paragraph" w:customStyle="1" w:styleId="Style3">
    <w:name w:val="Style3"/>
    <w:basedOn w:val="UMPParagraph"/>
    <w:uiPriority w:val="29"/>
    <w:semiHidden/>
    <w:qFormat/>
    <w:rsid w:val="004E7930"/>
    <w:pPr>
      <w:numPr>
        <w:numId w:val="26"/>
      </w:numPr>
      <w:spacing w:line="240" w:lineRule="auto"/>
      <w:jc w:val="left"/>
    </w:pPr>
  </w:style>
  <w:style w:type="paragraph" w:customStyle="1" w:styleId="Style4">
    <w:name w:val="Style4"/>
    <w:basedOn w:val="UMPParagraph"/>
    <w:uiPriority w:val="29"/>
    <w:semiHidden/>
    <w:qFormat/>
    <w:rsid w:val="004E7930"/>
    <w:pPr>
      <w:spacing w:afterLines="0" w:after="0" w:line="240" w:lineRule="auto"/>
      <w:ind w:firstLine="357"/>
    </w:pPr>
  </w:style>
  <w:style w:type="paragraph" w:customStyle="1" w:styleId="DecContentTitle">
    <w:name w:val="Dec Content Title"/>
    <w:basedOn w:val="NoSpacing"/>
    <w:uiPriority w:val="4"/>
    <w:semiHidden/>
    <w:qFormat/>
    <w:rsid w:val="00C04A30"/>
    <w:rPr>
      <w:b/>
    </w:rPr>
  </w:style>
  <w:style w:type="paragraph" w:customStyle="1" w:styleId="DecContent">
    <w:name w:val="Dec Content"/>
    <w:basedOn w:val="NoSpacing"/>
    <w:uiPriority w:val="4"/>
    <w:semiHidden/>
    <w:qFormat/>
    <w:rsid w:val="00C04A30"/>
    <w:pPr>
      <w:ind w:left="720" w:hanging="720"/>
    </w:pPr>
  </w:style>
  <w:style w:type="paragraph" w:customStyle="1" w:styleId="DecContent2">
    <w:name w:val="Dec Content 2"/>
    <w:basedOn w:val="DecContent"/>
    <w:uiPriority w:val="4"/>
    <w:semiHidden/>
    <w:qFormat/>
    <w:rsid w:val="00C04A30"/>
    <w:pPr>
      <w:ind w:left="0" w:firstLine="0"/>
    </w:pPr>
  </w:style>
  <w:style w:type="paragraph" w:customStyle="1" w:styleId="Style5">
    <w:name w:val="Style5"/>
    <w:basedOn w:val="DecContent"/>
    <w:uiPriority w:val="29"/>
    <w:semiHidden/>
    <w:qFormat/>
    <w:rsid w:val="00C04A30"/>
    <w:pPr>
      <w:ind w:left="0" w:firstLine="0"/>
    </w:pPr>
  </w:style>
  <w:style w:type="paragraph" w:customStyle="1" w:styleId="DecLetter">
    <w:name w:val="Dec Letter"/>
    <w:basedOn w:val="NoSpacing"/>
    <w:uiPriority w:val="4"/>
    <w:semiHidden/>
    <w:qFormat/>
    <w:rsid w:val="00C04A30"/>
  </w:style>
  <w:style w:type="paragraph" w:customStyle="1" w:styleId="STYLEFORPREFACE">
    <w:name w:val="STYLE FOR PREFACE"/>
    <w:basedOn w:val="STYLEFORBODY"/>
    <w:uiPriority w:val="1"/>
    <w:qFormat/>
    <w:rsid w:val="00E64B74"/>
  </w:style>
  <w:style w:type="paragraph" w:customStyle="1" w:styleId="REFERENCES">
    <w:name w:val="REFERENCES"/>
    <w:basedOn w:val="TITLEATROMANPAGES"/>
    <w:uiPriority w:val="19"/>
    <w:qFormat/>
    <w:rsid w:val="00200E38"/>
    <w:pPr>
      <w:pageBreakBefore w:val="0"/>
      <w:outlineLvl w:val="0"/>
    </w:pPr>
  </w:style>
  <w:style w:type="paragraph" w:customStyle="1" w:styleId="CaptionAppendix">
    <w:name w:val="Caption Appendix"/>
    <w:basedOn w:val="Caption"/>
    <w:uiPriority w:val="10"/>
    <w:qFormat/>
    <w:rsid w:val="00200E38"/>
    <w:rPr>
      <w:b w:val="0"/>
      <w:color w:val="auto"/>
      <w:sz w:val="24"/>
    </w:rPr>
  </w:style>
  <w:style w:type="paragraph" w:styleId="Header">
    <w:name w:val="header"/>
    <w:basedOn w:val="Normal"/>
    <w:link w:val="HeaderChar"/>
    <w:uiPriority w:val="99"/>
    <w:unhideWhenUsed/>
    <w:rsid w:val="00C7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C56"/>
    <w:rPr>
      <w:rFonts w:ascii="Times New Roman" w:hAnsi="Times New Roman"/>
    </w:rPr>
  </w:style>
  <w:style w:type="paragraph" w:styleId="Footer">
    <w:name w:val="footer"/>
    <w:basedOn w:val="Normal"/>
    <w:link w:val="FooterChar"/>
    <w:uiPriority w:val="99"/>
    <w:unhideWhenUsed/>
    <w:rsid w:val="00C7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C5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ORTAL\FTKKP\RESEARCH\Postgrade%20by%20research\PG%20Workflow%2002022024\19.%20UMPSA%20Thesis%20Template%20v3-Oct%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FFB86D471D422BB1A4439ABA6304D3"/>
        <w:category>
          <w:name w:val="General"/>
          <w:gallery w:val="placeholder"/>
        </w:category>
        <w:types>
          <w:type w:val="bbPlcHdr"/>
        </w:types>
        <w:behaviors>
          <w:behavior w:val="content"/>
        </w:behaviors>
        <w:guid w:val="{DDA5D788-C907-400E-A6E4-94ED7E65E983}"/>
      </w:docPartPr>
      <w:docPartBody>
        <w:p w:rsidR="00000000" w:rsidRDefault="00730198">
          <w:pPr>
            <w:pStyle w:val="7EFFB86D471D422BB1A4439ABA6304D3"/>
          </w:pPr>
          <w:r w:rsidRPr="00C74E73">
            <w:rPr>
              <w:rStyle w:val="PlaceholderText"/>
            </w:rPr>
            <w:t>Click here to enter text.</w:t>
          </w:r>
        </w:p>
      </w:docPartBody>
    </w:docPart>
    <w:docPart>
      <w:docPartPr>
        <w:name w:val="196F4B8CAEED4E4EBAF602604D99E7B6"/>
        <w:category>
          <w:name w:val="General"/>
          <w:gallery w:val="placeholder"/>
        </w:category>
        <w:types>
          <w:type w:val="bbPlcHdr"/>
        </w:types>
        <w:behaviors>
          <w:behavior w:val="content"/>
        </w:behaviors>
        <w:guid w:val="{280A9B23-B96C-4305-A3EF-3BE736160D99}"/>
      </w:docPartPr>
      <w:docPartBody>
        <w:p w:rsidR="00000000" w:rsidRDefault="00730198">
          <w:pPr>
            <w:pStyle w:val="196F4B8CAEED4E4EBAF602604D99E7B6"/>
          </w:pPr>
          <w:r w:rsidRPr="00AE331D">
            <w:rPr>
              <w:rStyle w:val="PlaceholderText"/>
            </w:rPr>
            <w:t>Click or tap here to enter text.</w:t>
          </w:r>
        </w:p>
      </w:docPartBody>
    </w:docPart>
    <w:docPart>
      <w:docPartPr>
        <w:name w:val="FE9EF6F470EC4636BCF37881C9F55C6A"/>
        <w:category>
          <w:name w:val="General"/>
          <w:gallery w:val="placeholder"/>
        </w:category>
        <w:types>
          <w:type w:val="bbPlcHdr"/>
        </w:types>
        <w:behaviors>
          <w:behavior w:val="content"/>
        </w:behaviors>
        <w:guid w:val="{2AC23549-F4A0-45EA-A4A6-14B551CF3392}"/>
      </w:docPartPr>
      <w:docPartBody>
        <w:p w:rsidR="00000000" w:rsidRDefault="00730198">
          <w:pPr>
            <w:pStyle w:val="FE9EF6F470EC4636BCF37881C9F55C6A"/>
          </w:pPr>
          <w:r w:rsidRPr="00156051">
            <w:rPr>
              <w:rStyle w:val="PlaceholderText"/>
            </w:rPr>
            <w:t>Click or tap here to enter text.</w:t>
          </w:r>
        </w:p>
      </w:docPartBody>
    </w:docPart>
    <w:docPart>
      <w:docPartPr>
        <w:name w:val="CC26327BBA424AA49EC5E188DB1DFD27"/>
        <w:category>
          <w:name w:val="General"/>
          <w:gallery w:val="placeholder"/>
        </w:category>
        <w:types>
          <w:type w:val="bbPlcHdr"/>
        </w:types>
        <w:behaviors>
          <w:behavior w:val="content"/>
        </w:behaviors>
        <w:guid w:val="{1492EA3E-525D-4607-8AA5-A504F952D187}"/>
      </w:docPartPr>
      <w:docPartBody>
        <w:p w:rsidR="00000000" w:rsidRDefault="00730198">
          <w:pPr>
            <w:pStyle w:val="CC26327BBA424AA49EC5E188DB1DFD27"/>
          </w:pPr>
          <w:r w:rsidRPr="00156051">
            <w:rPr>
              <w:rStyle w:val="PlaceholderText"/>
            </w:rPr>
            <w:t>Choose an item.</w:t>
          </w:r>
        </w:p>
      </w:docPartBody>
    </w:docPart>
    <w:docPart>
      <w:docPartPr>
        <w:name w:val="DD25D39314334A0D9BB2592BD05D3D44"/>
        <w:category>
          <w:name w:val="General"/>
          <w:gallery w:val="placeholder"/>
        </w:category>
        <w:types>
          <w:type w:val="bbPlcHdr"/>
        </w:types>
        <w:behaviors>
          <w:behavior w:val="content"/>
        </w:behaviors>
        <w:guid w:val="{7368B3F6-DDE1-4FA2-B24B-0FB4EB589D25}"/>
      </w:docPartPr>
      <w:docPartBody>
        <w:p w:rsidR="00000000" w:rsidRDefault="00730198">
          <w:pPr>
            <w:pStyle w:val="DD25D39314334A0D9BB2592BD05D3D44"/>
          </w:pPr>
          <w:r w:rsidRPr="002D440C">
            <w:rPr>
              <w:rStyle w:val="PlaceholderText"/>
            </w:rPr>
            <w:t>Click here to enter text.</w:t>
          </w:r>
        </w:p>
      </w:docPartBody>
    </w:docPart>
    <w:docPart>
      <w:docPartPr>
        <w:name w:val="9B7269A752074AC580210AF2543F13D7"/>
        <w:category>
          <w:name w:val="General"/>
          <w:gallery w:val="placeholder"/>
        </w:category>
        <w:types>
          <w:type w:val="bbPlcHdr"/>
        </w:types>
        <w:behaviors>
          <w:behavior w:val="content"/>
        </w:behaviors>
        <w:guid w:val="{32560981-D802-4F81-9038-E848C58D891A}"/>
      </w:docPartPr>
      <w:docPartBody>
        <w:p w:rsidR="00000000" w:rsidRDefault="00730198">
          <w:pPr>
            <w:pStyle w:val="9B7269A752074AC580210AF2543F13D7"/>
          </w:pPr>
          <w:r w:rsidRPr="002D44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98"/>
    <w:rsid w:val="0073019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FFB86D471D422BB1A4439ABA6304D3">
    <w:name w:val="7EFFB86D471D422BB1A4439ABA6304D3"/>
  </w:style>
  <w:style w:type="paragraph" w:customStyle="1" w:styleId="196F4B8CAEED4E4EBAF602604D99E7B6">
    <w:name w:val="196F4B8CAEED4E4EBAF602604D99E7B6"/>
  </w:style>
  <w:style w:type="paragraph" w:customStyle="1" w:styleId="FE9EF6F470EC4636BCF37881C9F55C6A">
    <w:name w:val="FE9EF6F470EC4636BCF37881C9F55C6A"/>
  </w:style>
  <w:style w:type="paragraph" w:customStyle="1" w:styleId="CC26327BBA424AA49EC5E188DB1DFD27">
    <w:name w:val="CC26327BBA424AA49EC5E188DB1DFD27"/>
  </w:style>
  <w:style w:type="paragraph" w:customStyle="1" w:styleId="DD25D39314334A0D9BB2592BD05D3D44">
    <w:name w:val="DD25D39314334A0D9BB2592BD05D3D44"/>
  </w:style>
  <w:style w:type="paragraph" w:customStyle="1" w:styleId="9B7269A752074AC580210AF2543F13D7">
    <w:name w:val="9B7269A752074AC580210AF2543F1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D090-7BCB-4C2F-87CF-D6A6DA5A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 UMPSA Thesis Template v3-Oct 2023</Template>
  <TotalTime>1</TotalTime>
  <Pages>36</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UMP Thesis Template</vt:lpstr>
    </vt:vector>
  </TitlesOfParts>
  <Company>Universiti Malaysia Pahang</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UMP Thesis Template</dc:title>
  <dc:creator>user</dc:creator>
  <cp:lastModifiedBy>user</cp:lastModifiedBy>
  <cp:revision>1</cp:revision>
  <cp:lastPrinted>2019-02-22T00:30:00Z</cp:lastPrinted>
  <dcterms:created xsi:type="dcterms:W3CDTF">2024-02-07T05:50:00Z</dcterms:created>
  <dcterms:modified xsi:type="dcterms:W3CDTF">2024-02-07T05:51:00Z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bd0d2cb2-431a-33a9-8605-4f8d018e8a5d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http://csl.mendeley.com/styles/25600161/Gaya-UKM-2017</vt:lpwstr>
  </property>
  <property fmtid="{D5CDD505-2E9C-101B-9397-08002B2CF9AE}" pid="16" name="Mendeley Recent Style Name 5_1">
    <vt:lpwstr>GayaUKM-2017NT - Noraini Talib</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